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F40E9" w:rsidRPr="00DB47CA" w:rsidTr="00C03913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103" w:type="dxa"/>
            <w:vAlign w:val="center"/>
          </w:tcPr>
          <w:p w:rsidR="004E586F" w:rsidRPr="00DB47CA" w:rsidRDefault="004E586F">
            <w:bookmarkStart w:id="0" w:name="_GoBack"/>
            <w:bookmarkEnd w:id="0"/>
          </w:p>
          <w:tbl>
            <w:tblPr>
              <w:tblpPr w:leftFromText="142" w:rightFromText="142" w:horzAnchor="margin" w:tblpY="1050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7B7DFE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050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7B7DFE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</w:tr>
      <w:tr w:rsidR="00FF40E9" w:rsidRPr="00DB47CA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</w:tr>
      <w:tr w:rsidR="00FF40E9" w:rsidRPr="00DB47CA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</w:tr>
      <w:tr w:rsidR="00FF40E9" w:rsidRPr="00DB47CA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</w:tr>
      <w:tr w:rsidR="00FF40E9" w:rsidRPr="00DB47CA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Pr="00DB47CA" w:rsidRDefault="004E586F">
            <w:fldSimple w:instr=" NEXT ">
              <w:r w:rsidR="001749A3" w:rsidRPr="00DB47CA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4B61AA" w:rsidTr="004B61AA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4B61AA" w:rsidRDefault="004E586F" w:rsidP="004B61AA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4B61AA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4B61AA" w:rsidRDefault="004E586F" w:rsidP="004B61AA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604014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4B61AA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DB47C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 w:rsidRPr="00DB47CA">
              <w:rPr>
                <w:b/>
                <w:sz w:val="40"/>
                <w:szCs w:val="40"/>
              </w:rPr>
              <w:br/>
            </w:r>
          </w:p>
          <w:p w:rsidR="004E586F" w:rsidRPr="00DB47CA" w:rsidRDefault="004E586F" w:rsidP="00FF40E9">
            <w:pPr>
              <w:ind w:left="128" w:right="128"/>
            </w:pPr>
          </w:p>
        </w:tc>
      </w:tr>
    </w:tbl>
    <w:p w:rsidR="00C9000E" w:rsidRPr="00DB47CA" w:rsidRDefault="00C9000E">
      <w:pPr>
        <w:rPr>
          <w:vanish/>
        </w:rPr>
      </w:pPr>
    </w:p>
    <w:sectPr w:rsidR="00C9000E" w:rsidRPr="00DB47CA" w:rsidSect="00FF40E9">
      <w:type w:val="continuous"/>
      <w:pgSz w:w="11906" w:h="16838"/>
      <w:pgMar w:top="227" w:right="907" w:bottom="0" w:left="90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Futura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4"/>
    <w:rsid w:val="00040233"/>
    <w:rsid w:val="000A6807"/>
    <w:rsid w:val="00141A05"/>
    <w:rsid w:val="001749A3"/>
    <w:rsid w:val="00216701"/>
    <w:rsid w:val="002732A8"/>
    <w:rsid w:val="00274C1B"/>
    <w:rsid w:val="002E4639"/>
    <w:rsid w:val="00326DEF"/>
    <w:rsid w:val="003306AC"/>
    <w:rsid w:val="00452038"/>
    <w:rsid w:val="004707ED"/>
    <w:rsid w:val="00480A3A"/>
    <w:rsid w:val="004A1A60"/>
    <w:rsid w:val="004A5372"/>
    <w:rsid w:val="004B53BE"/>
    <w:rsid w:val="004B61AA"/>
    <w:rsid w:val="004C4A0E"/>
    <w:rsid w:val="004C70AF"/>
    <w:rsid w:val="004E586F"/>
    <w:rsid w:val="00604014"/>
    <w:rsid w:val="00617D9B"/>
    <w:rsid w:val="00644F52"/>
    <w:rsid w:val="00657D09"/>
    <w:rsid w:val="006E0CCC"/>
    <w:rsid w:val="007B7DFE"/>
    <w:rsid w:val="007C67ED"/>
    <w:rsid w:val="00816EFE"/>
    <w:rsid w:val="00853D4E"/>
    <w:rsid w:val="00947E1E"/>
    <w:rsid w:val="009E3F82"/>
    <w:rsid w:val="00AC78F4"/>
    <w:rsid w:val="00B52F9A"/>
    <w:rsid w:val="00C03913"/>
    <w:rsid w:val="00C63159"/>
    <w:rsid w:val="00C9000E"/>
    <w:rsid w:val="00CC5EB4"/>
    <w:rsid w:val="00DB09DC"/>
    <w:rsid w:val="00DB47CA"/>
    <w:rsid w:val="00DB68EB"/>
    <w:rsid w:val="00E265D3"/>
    <w:rsid w:val="00EE4155"/>
    <w:rsid w:val="00FE72A6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F63E-85C5-4B36-A611-12092C6B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B4"/>
    <w:rPr>
      <w:rFonts w:ascii="Palatino" w:hAnsi="Palatino"/>
      <w:sz w:val="18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AfsnitH1">
    <w:name w:val="Afsnit (H1)"/>
    <w:basedOn w:val="Normal"/>
    <w:rsid w:val="00C63159"/>
    <w:rPr>
      <w:rFonts w:ascii="Futura Medium" w:hAnsi="Futura Medium"/>
      <w:b/>
      <w:szCs w:val="20"/>
    </w:rPr>
  </w:style>
  <w:style w:type="paragraph" w:customStyle="1" w:styleId="EmneH4">
    <w:name w:val="Emne (H4)"/>
    <w:basedOn w:val="Normal"/>
    <w:rsid w:val="00C63159"/>
    <w:rPr>
      <w:rFonts w:ascii="Futura Medium" w:hAnsi="Futura Medium"/>
      <w:i/>
      <w:szCs w:val="20"/>
    </w:rPr>
  </w:style>
  <w:style w:type="paragraph" w:customStyle="1" w:styleId="KapitelH0">
    <w:name w:val="Kapitel (H0)"/>
    <w:rsid w:val="00C63159"/>
    <w:rPr>
      <w:rFonts w:ascii="Futura Medium" w:hAnsi="Futura Medium"/>
      <w:b/>
      <w:sz w:val="40"/>
    </w:rPr>
  </w:style>
  <w:style w:type="paragraph" w:customStyle="1" w:styleId="UnderafsnitH3">
    <w:name w:val="Underafsnit (H3)"/>
    <w:basedOn w:val="Normal"/>
    <w:rsid w:val="00C63159"/>
    <w:rPr>
      <w:rFonts w:ascii="Futura Medium" w:hAnsi="Futura Medium"/>
      <w:b/>
      <w:szCs w:val="20"/>
    </w:rPr>
  </w:style>
  <w:style w:type="paragraph" w:customStyle="1" w:styleId="UnderafsnitindholdfH2">
    <w:name w:val="Underafsnit+indholdf (H2)"/>
    <w:basedOn w:val="AfsnitH1"/>
    <w:rsid w:val="00C63159"/>
  </w:style>
  <w:style w:type="paragraph" w:customStyle="1" w:styleId="instituttermvh5">
    <w:name w:val="institutter m.v. &lt;h5&gt;"/>
    <w:basedOn w:val="Normal"/>
    <w:next w:val="Normal"/>
    <w:rsid w:val="004C70AF"/>
    <w:pPr>
      <w:tabs>
        <w:tab w:val="right" w:leader="dot" w:pos="9628"/>
      </w:tabs>
    </w:pPr>
    <w:rPr>
      <w:rFonts w:ascii="Futura Medium" w:hAnsi="Futura Medium"/>
      <w:i/>
      <w:sz w:val="28"/>
    </w:rPr>
  </w:style>
  <w:style w:type="table" w:styleId="Tabel-Gitter">
    <w:name w:val="Table Grid"/>
    <w:basedOn w:val="Tabel-Normal"/>
    <w:rsid w:val="0048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5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_AU-FE\Events%20og%20kommunikationsst&#248;tte\Studentermedhj&#230;lpere\Skabeloner\Skabelon%20til%20indstik-navneskilt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indstik-navneskilte</Template>
  <TotalTime>1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«Navn»</vt:lpstr>
    </vt:vector>
  </TitlesOfParts>
  <Company>Aarhus Universitet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«Navn»</dc:title>
  <dc:subject/>
  <dc:creator>Mikkel Brun Rathje</dc:creator>
  <cp:keywords/>
  <cp:lastModifiedBy>Mikkel Brun Rathje</cp:lastModifiedBy>
  <cp:revision>1</cp:revision>
  <cp:lastPrinted>2009-02-25T10:14:00Z</cp:lastPrinted>
  <dcterms:created xsi:type="dcterms:W3CDTF">2018-12-18T09:47:00Z</dcterms:created>
  <dcterms:modified xsi:type="dcterms:W3CDTF">2018-12-18T09:48:00Z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