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F40E9" w:rsidTr="00C03913">
        <w:tblPrEx>
          <w:tblCellMar>
            <w:top w:w="0" w:type="dxa"/>
            <w:bottom w:w="0" w:type="dxa"/>
          </w:tblCellMar>
        </w:tblPrEx>
        <w:trPr>
          <w:cantSplit/>
          <w:trHeight w:hRule="exact" w:val="3175"/>
        </w:trPr>
        <w:tc>
          <w:tcPr>
            <w:tcW w:w="5103" w:type="dxa"/>
            <w:vAlign w:val="center"/>
          </w:tcPr>
          <w:p w:rsidR="004E586F" w:rsidRDefault="004E586F">
            <w:bookmarkStart w:id="0" w:name="_GoBack"/>
            <w:bookmarkEnd w:id="0"/>
          </w:p>
          <w:tbl>
            <w:tblPr>
              <w:tblpPr w:leftFromText="142" w:rightFromText="142" w:horzAnchor="margin" w:tblpY="1050"/>
              <w:tblW w:w="4732" w:type="dxa"/>
              <w:tblInd w:w="128" w:type="dxa"/>
              <w:tblLayout w:type="fixed"/>
              <w:tblLook w:val="01E0" w:firstRow="1" w:lastRow="1" w:firstColumn="1" w:lastColumn="1" w:noHBand="0" w:noVBand="0"/>
            </w:tblPr>
            <w:tblGrid>
              <w:gridCol w:w="4732"/>
            </w:tblGrid>
            <w:tr w:rsidR="004E586F" w:rsidRPr="009E0139" w:rsidTr="009E0139">
              <w:trPr>
                <w:trHeight w:hRule="exact" w:val="1928"/>
              </w:trPr>
              <w:tc>
                <w:tcPr>
                  <w:tcW w:w="4732" w:type="dxa"/>
                  <w:shd w:val="clear" w:color="auto" w:fill="auto"/>
                </w:tcPr>
                <w:p w:rsidR="007B7DFE" w:rsidRPr="009E0139" w:rsidRDefault="004E586F" w:rsidP="009E0139">
                  <w:pPr>
                    <w:spacing w:before="120" w:after="80" w:line="400" w:lineRule="exact"/>
                    <w:ind w:left="198" w:right="130"/>
                    <w:rPr>
                      <w:rFonts w:ascii="AU Passata" w:hAnsi="AU Passata"/>
                      <w:b/>
                      <w:sz w:val="38"/>
                      <w:szCs w:val="38"/>
                    </w:rPr>
                  </w:pP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begin"/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instrText xml:space="preserve"> MERGEFIELD "Navn" </w:instrText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separate"/>
                  </w:r>
                  <w:r w:rsidR="009E0139" w:rsidRPr="009E0139">
                    <w:rPr>
                      <w:rFonts w:ascii="AU Passata" w:hAnsi="AU Passata"/>
                      <w:b/>
                      <w:noProof/>
                      <w:sz w:val="38"/>
                      <w:szCs w:val="38"/>
                    </w:rPr>
                    <w:t>«Navn»</w:t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end"/>
                  </w:r>
                </w:p>
                <w:p w:rsidR="004E586F" w:rsidRPr="009E0139" w:rsidRDefault="004E586F" w:rsidP="009E0139">
                  <w:pPr>
                    <w:spacing w:before="40" w:after="40"/>
                    <w:ind w:left="198" w:right="130"/>
                    <w:rPr>
                      <w:b/>
                      <w:caps/>
                      <w:sz w:val="22"/>
                    </w:rPr>
                  </w:pP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begin"/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instrText xml:space="preserve"> MERGEFIELD "Organisation" </w:instrText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separate"/>
                  </w:r>
                  <w:r w:rsidR="009E0139" w:rsidRPr="009E0139">
                    <w:rPr>
                      <w:rFonts w:ascii="AU Passata" w:hAnsi="AU Passata"/>
                      <w:b/>
                      <w:caps/>
                      <w:noProof/>
                      <w:sz w:val="22"/>
                    </w:rPr>
                    <w:t>«Organisation»</w:t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end"/>
                  </w:r>
                </w:p>
              </w:tc>
            </w:tr>
          </w:tbl>
          <w:p w:rsidR="004E586F" w:rsidRPr="00480A3A" w:rsidRDefault="004E586F" w:rsidP="00FF40E9">
            <w:pPr>
              <w:ind w:left="128" w:right="12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br/>
            </w:r>
          </w:p>
          <w:p w:rsidR="004E586F" w:rsidRPr="00480A3A" w:rsidRDefault="004E586F" w:rsidP="00FF40E9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4E586F" w:rsidRDefault="004E586F">
            <w:fldSimple w:instr=" NEXT ">
              <w:r w:rsidR="001749A3">
                <w:rPr>
                  <w:noProof/>
                </w:rPr>
                <w:t>«Næste post»</w:t>
              </w:r>
            </w:fldSimple>
          </w:p>
          <w:tbl>
            <w:tblPr>
              <w:tblpPr w:leftFromText="142" w:rightFromText="142" w:horzAnchor="margin" w:tblpY="1050"/>
              <w:tblW w:w="4732" w:type="dxa"/>
              <w:tblInd w:w="128" w:type="dxa"/>
              <w:tblLayout w:type="fixed"/>
              <w:tblLook w:val="01E0" w:firstRow="1" w:lastRow="1" w:firstColumn="1" w:lastColumn="1" w:noHBand="0" w:noVBand="0"/>
            </w:tblPr>
            <w:tblGrid>
              <w:gridCol w:w="4732"/>
            </w:tblGrid>
            <w:tr w:rsidR="004E586F" w:rsidRPr="009E0139" w:rsidTr="009E0139">
              <w:trPr>
                <w:trHeight w:hRule="exact" w:val="1928"/>
              </w:trPr>
              <w:tc>
                <w:tcPr>
                  <w:tcW w:w="4732" w:type="dxa"/>
                  <w:shd w:val="clear" w:color="auto" w:fill="auto"/>
                </w:tcPr>
                <w:p w:rsidR="007B7DFE" w:rsidRPr="009E0139" w:rsidRDefault="004E586F" w:rsidP="009E0139">
                  <w:pPr>
                    <w:spacing w:before="120" w:after="80" w:line="400" w:lineRule="exact"/>
                    <w:ind w:left="198" w:right="130"/>
                    <w:rPr>
                      <w:rFonts w:ascii="AU Passata" w:hAnsi="AU Passata"/>
                      <w:b/>
                      <w:sz w:val="38"/>
                      <w:szCs w:val="38"/>
                    </w:rPr>
                  </w:pP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begin"/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instrText xml:space="preserve"> MERGEFIELD "Navn" </w:instrText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separate"/>
                  </w:r>
                  <w:r w:rsidR="009E0139" w:rsidRPr="009E0139">
                    <w:rPr>
                      <w:rFonts w:ascii="AU Passata" w:hAnsi="AU Passata"/>
                      <w:b/>
                      <w:noProof/>
                      <w:sz w:val="38"/>
                      <w:szCs w:val="38"/>
                    </w:rPr>
                    <w:t>«Navn»</w:t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end"/>
                  </w:r>
                </w:p>
                <w:p w:rsidR="004E586F" w:rsidRPr="009E0139" w:rsidRDefault="004E586F" w:rsidP="009E0139">
                  <w:pPr>
                    <w:spacing w:before="40" w:after="40"/>
                    <w:ind w:left="198" w:right="130"/>
                    <w:rPr>
                      <w:b/>
                      <w:caps/>
                      <w:sz w:val="22"/>
                    </w:rPr>
                  </w:pP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begin"/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instrText xml:space="preserve"> MERGEFIELD "Organisation" </w:instrText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separate"/>
                  </w:r>
                  <w:r w:rsidR="009E0139" w:rsidRPr="009E0139">
                    <w:rPr>
                      <w:rFonts w:ascii="AU Passata" w:hAnsi="AU Passata"/>
                      <w:b/>
                      <w:caps/>
                      <w:noProof/>
                      <w:sz w:val="22"/>
                    </w:rPr>
                    <w:t>«Organisation»</w:t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end"/>
                  </w:r>
                </w:p>
              </w:tc>
            </w:tr>
          </w:tbl>
          <w:p w:rsidR="004E586F" w:rsidRPr="00480A3A" w:rsidRDefault="004E586F" w:rsidP="00FF40E9">
            <w:pPr>
              <w:ind w:left="128" w:right="12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br/>
            </w:r>
          </w:p>
          <w:p w:rsidR="004E586F" w:rsidRPr="00480A3A" w:rsidRDefault="004E586F" w:rsidP="00FF40E9">
            <w:pPr>
              <w:ind w:left="128" w:right="128"/>
            </w:pPr>
          </w:p>
        </w:tc>
      </w:tr>
      <w:tr w:rsidR="00FF40E9" w:rsidRPr="00480A3A" w:rsidTr="00DB09DC">
        <w:tblPrEx>
          <w:tblCellMar>
            <w:top w:w="0" w:type="dxa"/>
            <w:bottom w:w="0" w:type="dxa"/>
          </w:tblCellMar>
        </w:tblPrEx>
        <w:trPr>
          <w:cantSplit/>
          <w:trHeight w:hRule="exact" w:val="3345"/>
        </w:trPr>
        <w:tc>
          <w:tcPr>
            <w:tcW w:w="5103" w:type="dxa"/>
            <w:vAlign w:val="center"/>
          </w:tcPr>
          <w:p w:rsidR="004E586F" w:rsidRDefault="004E586F">
            <w:fldSimple w:instr=" NEXT ">
              <w:r w:rsidR="001749A3">
                <w:rPr>
                  <w:noProof/>
                </w:rPr>
                <w:t>«Næste post»</w:t>
              </w:r>
            </w:fldSimple>
          </w:p>
          <w:tbl>
            <w:tblPr>
              <w:tblpPr w:leftFromText="142" w:rightFromText="142" w:horzAnchor="margin" w:tblpY="1248"/>
              <w:tblW w:w="4732" w:type="dxa"/>
              <w:tblInd w:w="128" w:type="dxa"/>
              <w:tblLayout w:type="fixed"/>
              <w:tblLook w:val="01E0" w:firstRow="1" w:lastRow="1" w:firstColumn="1" w:lastColumn="1" w:noHBand="0" w:noVBand="0"/>
            </w:tblPr>
            <w:tblGrid>
              <w:gridCol w:w="4732"/>
            </w:tblGrid>
            <w:tr w:rsidR="004E586F" w:rsidRPr="009E0139" w:rsidTr="009E0139">
              <w:trPr>
                <w:trHeight w:hRule="exact" w:val="1928"/>
              </w:trPr>
              <w:tc>
                <w:tcPr>
                  <w:tcW w:w="4732" w:type="dxa"/>
                  <w:shd w:val="clear" w:color="auto" w:fill="auto"/>
                </w:tcPr>
                <w:p w:rsidR="00644F52" w:rsidRPr="009E0139" w:rsidRDefault="004E586F" w:rsidP="009E0139">
                  <w:pPr>
                    <w:spacing w:before="120" w:after="80" w:line="400" w:lineRule="exact"/>
                    <w:ind w:left="198" w:right="130"/>
                    <w:rPr>
                      <w:rFonts w:ascii="AU Passata" w:hAnsi="AU Passata"/>
                      <w:b/>
                      <w:sz w:val="38"/>
                      <w:szCs w:val="38"/>
                    </w:rPr>
                  </w:pP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begin"/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instrText xml:space="preserve"> MERGEFIELD "Navn" </w:instrText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separate"/>
                  </w:r>
                  <w:r w:rsidR="009E0139" w:rsidRPr="009E0139">
                    <w:rPr>
                      <w:rFonts w:ascii="AU Passata" w:hAnsi="AU Passata"/>
                      <w:b/>
                      <w:noProof/>
                      <w:sz w:val="38"/>
                      <w:szCs w:val="38"/>
                    </w:rPr>
                    <w:t>«Navn»</w:t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end"/>
                  </w:r>
                </w:p>
                <w:p w:rsidR="004E586F" w:rsidRPr="009E0139" w:rsidRDefault="004E586F" w:rsidP="009E0139">
                  <w:pPr>
                    <w:spacing w:before="40" w:after="40"/>
                    <w:ind w:left="198" w:right="130"/>
                    <w:rPr>
                      <w:b/>
                      <w:caps/>
                      <w:sz w:val="22"/>
                    </w:rPr>
                  </w:pP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begin"/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instrText xml:space="preserve"> MERGEFIELD "Organisation" </w:instrText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separate"/>
                  </w:r>
                  <w:r w:rsidR="009E0139" w:rsidRPr="009E0139">
                    <w:rPr>
                      <w:rFonts w:ascii="AU Passata" w:hAnsi="AU Passata"/>
                      <w:b/>
                      <w:caps/>
                      <w:noProof/>
                      <w:sz w:val="22"/>
                    </w:rPr>
                    <w:t>«Organisation»</w:t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end"/>
                  </w:r>
                </w:p>
              </w:tc>
            </w:tr>
          </w:tbl>
          <w:p w:rsidR="004E586F" w:rsidRPr="00480A3A" w:rsidRDefault="004E586F" w:rsidP="00FF40E9">
            <w:pPr>
              <w:ind w:left="128" w:right="12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br/>
            </w:r>
          </w:p>
          <w:p w:rsidR="004E586F" w:rsidRPr="00480A3A" w:rsidRDefault="004E586F" w:rsidP="00FF40E9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4E586F" w:rsidRDefault="004E586F">
            <w:fldSimple w:instr=" NEXT ">
              <w:r w:rsidR="001749A3">
                <w:rPr>
                  <w:noProof/>
                </w:rPr>
                <w:t>«Næste post»</w:t>
              </w:r>
            </w:fldSimple>
          </w:p>
          <w:tbl>
            <w:tblPr>
              <w:tblpPr w:leftFromText="142" w:rightFromText="142" w:horzAnchor="margin" w:tblpY="1248"/>
              <w:tblW w:w="4732" w:type="dxa"/>
              <w:tblInd w:w="128" w:type="dxa"/>
              <w:tblLayout w:type="fixed"/>
              <w:tblLook w:val="01E0" w:firstRow="1" w:lastRow="1" w:firstColumn="1" w:lastColumn="1" w:noHBand="0" w:noVBand="0"/>
            </w:tblPr>
            <w:tblGrid>
              <w:gridCol w:w="4732"/>
            </w:tblGrid>
            <w:tr w:rsidR="004E586F" w:rsidRPr="009E0139" w:rsidTr="009E0139">
              <w:trPr>
                <w:trHeight w:hRule="exact" w:val="1928"/>
              </w:trPr>
              <w:tc>
                <w:tcPr>
                  <w:tcW w:w="4732" w:type="dxa"/>
                  <w:shd w:val="clear" w:color="auto" w:fill="auto"/>
                </w:tcPr>
                <w:p w:rsidR="00644F52" w:rsidRPr="009E0139" w:rsidRDefault="004E586F" w:rsidP="009E0139">
                  <w:pPr>
                    <w:spacing w:before="120" w:after="80" w:line="400" w:lineRule="exact"/>
                    <w:ind w:left="198" w:right="130"/>
                    <w:rPr>
                      <w:rFonts w:ascii="AU Passata" w:hAnsi="AU Passata"/>
                      <w:b/>
                      <w:sz w:val="38"/>
                      <w:szCs w:val="38"/>
                    </w:rPr>
                  </w:pP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begin"/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instrText xml:space="preserve"> MERGEFIELD "Navn" </w:instrText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separate"/>
                  </w:r>
                  <w:r w:rsidR="009E0139" w:rsidRPr="009E0139">
                    <w:rPr>
                      <w:rFonts w:ascii="AU Passata" w:hAnsi="AU Passata"/>
                      <w:b/>
                      <w:noProof/>
                      <w:sz w:val="38"/>
                      <w:szCs w:val="38"/>
                    </w:rPr>
                    <w:t>«Navn»</w:t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end"/>
                  </w:r>
                </w:p>
                <w:p w:rsidR="004E586F" w:rsidRPr="009E0139" w:rsidRDefault="004E586F" w:rsidP="009E0139">
                  <w:pPr>
                    <w:spacing w:before="40" w:after="40"/>
                    <w:ind w:left="198" w:right="130"/>
                    <w:rPr>
                      <w:b/>
                      <w:caps/>
                      <w:sz w:val="22"/>
                    </w:rPr>
                  </w:pP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begin"/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instrText xml:space="preserve"> MERGEFIELD "Organisation" </w:instrText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separate"/>
                  </w:r>
                  <w:r w:rsidR="009E0139" w:rsidRPr="009E0139">
                    <w:rPr>
                      <w:rFonts w:ascii="AU Passata" w:hAnsi="AU Passata"/>
                      <w:b/>
                      <w:caps/>
                      <w:noProof/>
                      <w:sz w:val="22"/>
                    </w:rPr>
                    <w:t>«Organisation»</w:t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end"/>
                  </w:r>
                </w:p>
              </w:tc>
            </w:tr>
          </w:tbl>
          <w:p w:rsidR="004E586F" w:rsidRPr="00480A3A" w:rsidRDefault="004E586F" w:rsidP="00FF40E9">
            <w:pPr>
              <w:ind w:left="128" w:right="12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br/>
            </w:r>
          </w:p>
          <w:p w:rsidR="004E586F" w:rsidRPr="00480A3A" w:rsidRDefault="004E586F" w:rsidP="00FF40E9">
            <w:pPr>
              <w:ind w:left="128" w:right="128"/>
            </w:pPr>
          </w:p>
        </w:tc>
      </w:tr>
      <w:tr w:rsidR="00FF40E9" w:rsidTr="00DB09DC">
        <w:tblPrEx>
          <w:tblCellMar>
            <w:top w:w="0" w:type="dxa"/>
            <w:bottom w:w="0" w:type="dxa"/>
          </w:tblCellMar>
        </w:tblPrEx>
        <w:trPr>
          <w:cantSplit/>
          <w:trHeight w:hRule="exact" w:val="3345"/>
        </w:trPr>
        <w:tc>
          <w:tcPr>
            <w:tcW w:w="5103" w:type="dxa"/>
            <w:vAlign w:val="center"/>
          </w:tcPr>
          <w:p w:rsidR="004E586F" w:rsidRDefault="004E586F">
            <w:fldSimple w:instr=" NEXT ">
              <w:r w:rsidR="001749A3">
                <w:rPr>
                  <w:noProof/>
                </w:rPr>
                <w:t>«Næste post»</w:t>
              </w:r>
            </w:fldSimple>
          </w:p>
          <w:tbl>
            <w:tblPr>
              <w:tblpPr w:leftFromText="142" w:rightFromText="142" w:horzAnchor="margin" w:tblpY="1248"/>
              <w:tblW w:w="4732" w:type="dxa"/>
              <w:tblInd w:w="128" w:type="dxa"/>
              <w:tblLayout w:type="fixed"/>
              <w:tblLook w:val="01E0" w:firstRow="1" w:lastRow="1" w:firstColumn="1" w:lastColumn="1" w:noHBand="0" w:noVBand="0"/>
            </w:tblPr>
            <w:tblGrid>
              <w:gridCol w:w="4732"/>
            </w:tblGrid>
            <w:tr w:rsidR="004E586F" w:rsidRPr="009E0139" w:rsidTr="009E0139">
              <w:trPr>
                <w:trHeight w:hRule="exact" w:val="1928"/>
              </w:trPr>
              <w:tc>
                <w:tcPr>
                  <w:tcW w:w="4732" w:type="dxa"/>
                  <w:shd w:val="clear" w:color="auto" w:fill="auto"/>
                </w:tcPr>
                <w:p w:rsidR="00644F52" w:rsidRPr="009E0139" w:rsidRDefault="004E586F" w:rsidP="009E0139">
                  <w:pPr>
                    <w:spacing w:before="120" w:after="80" w:line="400" w:lineRule="exact"/>
                    <w:ind w:left="198" w:right="130"/>
                    <w:rPr>
                      <w:rFonts w:ascii="AU Passata" w:hAnsi="AU Passata"/>
                      <w:b/>
                      <w:sz w:val="38"/>
                      <w:szCs w:val="38"/>
                    </w:rPr>
                  </w:pP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begin"/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instrText xml:space="preserve"> MERGEFIELD "Navn" </w:instrText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separate"/>
                  </w:r>
                  <w:r w:rsidR="009E0139" w:rsidRPr="009E0139">
                    <w:rPr>
                      <w:rFonts w:ascii="AU Passata" w:hAnsi="AU Passata"/>
                      <w:b/>
                      <w:noProof/>
                      <w:sz w:val="38"/>
                      <w:szCs w:val="38"/>
                    </w:rPr>
                    <w:t>«Navn»</w:t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end"/>
                  </w:r>
                </w:p>
                <w:p w:rsidR="004E586F" w:rsidRPr="009E0139" w:rsidRDefault="004E586F" w:rsidP="009E0139">
                  <w:pPr>
                    <w:spacing w:before="40" w:after="40"/>
                    <w:ind w:left="198" w:right="130"/>
                    <w:rPr>
                      <w:b/>
                      <w:caps/>
                      <w:sz w:val="22"/>
                    </w:rPr>
                  </w:pP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begin"/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instrText xml:space="preserve"> MERGEFIELD "Organisation" </w:instrText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separate"/>
                  </w:r>
                  <w:r w:rsidR="009E0139" w:rsidRPr="009E0139">
                    <w:rPr>
                      <w:rFonts w:ascii="AU Passata" w:hAnsi="AU Passata"/>
                      <w:b/>
                      <w:caps/>
                      <w:noProof/>
                      <w:sz w:val="22"/>
                    </w:rPr>
                    <w:t>«Organisation»</w:t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end"/>
                  </w:r>
                </w:p>
              </w:tc>
            </w:tr>
          </w:tbl>
          <w:p w:rsidR="004E586F" w:rsidRPr="00480A3A" w:rsidRDefault="004E586F" w:rsidP="00FF40E9">
            <w:pPr>
              <w:ind w:left="128" w:right="12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br/>
            </w:r>
          </w:p>
          <w:p w:rsidR="004E586F" w:rsidRPr="00480A3A" w:rsidRDefault="004E586F" w:rsidP="00FF40E9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4E586F" w:rsidRDefault="004E586F">
            <w:fldSimple w:instr=" NEXT ">
              <w:r w:rsidR="001749A3">
                <w:rPr>
                  <w:noProof/>
                </w:rPr>
                <w:t>«Næste post»</w:t>
              </w:r>
            </w:fldSimple>
          </w:p>
          <w:tbl>
            <w:tblPr>
              <w:tblpPr w:leftFromText="142" w:rightFromText="142" w:horzAnchor="margin" w:tblpY="1248"/>
              <w:tblW w:w="4732" w:type="dxa"/>
              <w:tblInd w:w="128" w:type="dxa"/>
              <w:tblLayout w:type="fixed"/>
              <w:tblLook w:val="01E0" w:firstRow="1" w:lastRow="1" w:firstColumn="1" w:lastColumn="1" w:noHBand="0" w:noVBand="0"/>
            </w:tblPr>
            <w:tblGrid>
              <w:gridCol w:w="4732"/>
            </w:tblGrid>
            <w:tr w:rsidR="004E586F" w:rsidRPr="009E0139" w:rsidTr="009E0139">
              <w:trPr>
                <w:trHeight w:hRule="exact" w:val="1928"/>
              </w:trPr>
              <w:tc>
                <w:tcPr>
                  <w:tcW w:w="4732" w:type="dxa"/>
                  <w:shd w:val="clear" w:color="auto" w:fill="auto"/>
                </w:tcPr>
                <w:p w:rsidR="00644F52" w:rsidRPr="009E0139" w:rsidRDefault="004E586F" w:rsidP="009E0139">
                  <w:pPr>
                    <w:spacing w:before="120" w:after="80" w:line="400" w:lineRule="exact"/>
                    <w:ind w:left="198" w:right="130"/>
                    <w:rPr>
                      <w:rFonts w:ascii="AU Passata" w:hAnsi="AU Passata"/>
                      <w:b/>
                      <w:sz w:val="38"/>
                      <w:szCs w:val="38"/>
                    </w:rPr>
                  </w:pP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begin"/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instrText xml:space="preserve"> MERGEFIELD "Navn" </w:instrText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separate"/>
                  </w:r>
                  <w:r w:rsidR="009E0139" w:rsidRPr="009E0139">
                    <w:rPr>
                      <w:rFonts w:ascii="AU Passata" w:hAnsi="AU Passata"/>
                      <w:b/>
                      <w:noProof/>
                      <w:sz w:val="38"/>
                      <w:szCs w:val="38"/>
                    </w:rPr>
                    <w:t>«Navn»</w:t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end"/>
                  </w:r>
                </w:p>
                <w:p w:rsidR="004E586F" w:rsidRPr="009E0139" w:rsidRDefault="004E586F" w:rsidP="009E0139">
                  <w:pPr>
                    <w:spacing w:before="40" w:after="40"/>
                    <w:ind w:left="198" w:right="130"/>
                    <w:rPr>
                      <w:b/>
                      <w:caps/>
                      <w:sz w:val="22"/>
                    </w:rPr>
                  </w:pP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begin"/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instrText xml:space="preserve"> MERGEFIELD "Organisation" </w:instrText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separate"/>
                  </w:r>
                  <w:r w:rsidR="009E0139" w:rsidRPr="009E0139">
                    <w:rPr>
                      <w:rFonts w:ascii="AU Passata" w:hAnsi="AU Passata"/>
                      <w:b/>
                      <w:caps/>
                      <w:noProof/>
                      <w:sz w:val="22"/>
                    </w:rPr>
                    <w:t>«Organisation»</w:t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end"/>
                  </w:r>
                </w:p>
              </w:tc>
            </w:tr>
          </w:tbl>
          <w:p w:rsidR="004E586F" w:rsidRPr="00480A3A" w:rsidRDefault="004E586F" w:rsidP="00FF40E9">
            <w:pPr>
              <w:ind w:left="128" w:right="12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br/>
            </w:r>
          </w:p>
          <w:p w:rsidR="004E586F" w:rsidRPr="00480A3A" w:rsidRDefault="004E586F" w:rsidP="00FF40E9">
            <w:pPr>
              <w:ind w:left="128" w:right="128"/>
            </w:pPr>
          </w:p>
        </w:tc>
      </w:tr>
      <w:tr w:rsidR="00FF40E9" w:rsidRPr="00480A3A" w:rsidTr="00DB09DC">
        <w:tblPrEx>
          <w:tblCellMar>
            <w:top w:w="0" w:type="dxa"/>
            <w:bottom w:w="0" w:type="dxa"/>
          </w:tblCellMar>
        </w:tblPrEx>
        <w:trPr>
          <w:cantSplit/>
          <w:trHeight w:hRule="exact" w:val="3345"/>
        </w:trPr>
        <w:tc>
          <w:tcPr>
            <w:tcW w:w="5103" w:type="dxa"/>
            <w:vAlign w:val="center"/>
          </w:tcPr>
          <w:p w:rsidR="004E586F" w:rsidRDefault="004E586F">
            <w:fldSimple w:instr=" NEXT ">
              <w:r w:rsidR="001749A3">
                <w:rPr>
                  <w:noProof/>
                </w:rPr>
                <w:t>«Næste post»</w:t>
              </w:r>
            </w:fldSimple>
          </w:p>
          <w:tbl>
            <w:tblPr>
              <w:tblpPr w:leftFromText="142" w:rightFromText="142" w:horzAnchor="margin" w:tblpY="1248"/>
              <w:tblW w:w="4732" w:type="dxa"/>
              <w:tblInd w:w="128" w:type="dxa"/>
              <w:tblLayout w:type="fixed"/>
              <w:tblLook w:val="01E0" w:firstRow="1" w:lastRow="1" w:firstColumn="1" w:lastColumn="1" w:noHBand="0" w:noVBand="0"/>
            </w:tblPr>
            <w:tblGrid>
              <w:gridCol w:w="4732"/>
            </w:tblGrid>
            <w:tr w:rsidR="004E586F" w:rsidRPr="009E0139" w:rsidTr="009E0139">
              <w:trPr>
                <w:trHeight w:hRule="exact" w:val="1928"/>
              </w:trPr>
              <w:tc>
                <w:tcPr>
                  <w:tcW w:w="4732" w:type="dxa"/>
                  <w:shd w:val="clear" w:color="auto" w:fill="auto"/>
                </w:tcPr>
                <w:p w:rsidR="00644F52" w:rsidRPr="009E0139" w:rsidRDefault="004E586F" w:rsidP="009E0139">
                  <w:pPr>
                    <w:spacing w:before="120" w:after="80" w:line="400" w:lineRule="exact"/>
                    <w:ind w:left="198" w:right="130"/>
                    <w:rPr>
                      <w:rFonts w:ascii="AU Passata" w:hAnsi="AU Passata"/>
                      <w:b/>
                      <w:sz w:val="38"/>
                      <w:szCs w:val="38"/>
                    </w:rPr>
                  </w:pP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begin"/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instrText xml:space="preserve"> MERGEFIELD "Navn" </w:instrText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separate"/>
                  </w:r>
                  <w:r w:rsidR="009E0139" w:rsidRPr="009E0139">
                    <w:rPr>
                      <w:rFonts w:ascii="AU Passata" w:hAnsi="AU Passata"/>
                      <w:b/>
                      <w:noProof/>
                      <w:sz w:val="38"/>
                      <w:szCs w:val="38"/>
                    </w:rPr>
                    <w:t>«Navn»</w:t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end"/>
                  </w:r>
                </w:p>
                <w:p w:rsidR="004E586F" w:rsidRPr="009E0139" w:rsidRDefault="004E586F" w:rsidP="009E0139">
                  <w:pPr>
                    <w:spacing w:before="40" w:after="40"/>
                    <w:ind w:left="198" w:right="130"/>
                    <w:rPr>
                      <w:b/>
                      <w:caps/>
                      <w:sz w:val="22"/>
                    </w:rPr>
                  </w:pP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begin"/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instrText xml:space="preserve"> MERGEFIELD "Organisation" </w:instrText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separate"/>
                  </w:r>
                  <w:r w:rsidR="009E0139" w:rsidRPr="009E0139">
                    <w:rPr>
                      <w:rFonts w:ascii="AU Passata" w:hAnsi="AU Passata"/>
                      <w:b/>
                      <w:caps/>
                      <w:noProof/>
                      <w:sz w:val="22"/>
                    </w:rPr>
                    <w:t>«Organisation»</w:t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end"/>
                  </w:r>
                </w:p>
              </w:tc>
            </w:tr>
          </w:tbl>
          <w:p w:rsidR="004E586F" w:rsidRPr="00480A3A" w:rsidRDefault="004E586F" w:rsidP="00FF40E9">
            <w:pPr>
              <w:ind w:left="128" w:right="12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br/>
            </w:r>
          </w:p>
          <w:p w:rsidR="004E586F" w:rsidRPr="00480A3A" w:rsidRDefault="004E586F" w:rsidP="00FF40E9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4E586F" w:rsidRDefault="004E586F">
            <w:fldSimple w:instr=" NEXT ">
              <w:r w:rsidR="001749A3">
                <w:rPr>
                  <w:noProof/>
                </w:rPr>
                <w:t>«Næste post»</w:t>
              </w:r>
            </w:fldSimple>
          </w:p>
          <w:tbl>
            <w:tblPr>
              <w:tblpPr w:leftFromText="142" w:rightFromText="142" w:horzAnchor="margin" w:tblpY="1248"/>
              <w:tblW w:w="4732" w:type="dxa"/>
              <w:tblInd w:w="128" w:type="dxa"/>
              <w:tblLayout w:type="fixed"/>
              <w:tblLook w:val="01E0" w:firstRow="1" w:lastRow="1" w:firstColumn="1" w:lastColumn="1" w:noHBand="0" w:noVBand="0"/>
            </w:tblPr>
            <w:tblGrid>
              <w:gridCol w:w="4732"/>
            </w:tblGrid>
            <w:tr w:rsidR="004E586F" w:rsidRPr="009E0139" w:rsidTr="009E0139">
              <w:trPr>
                <w:trHeight w:hRule="exact" w:val="1928"/>
              </w:trPr>
              <w:tc>
                <w:tcPr>
                  <w:tcW w:w="4732" w:type="dxa"/>
                  <w:shd w:val="clear" w:color="auto" w:fill="auto"/>
                </w:tcPr>
                <w:p w:rsidR="00644F52" w:rsidRPr="009E0139" w:rsidRDefault="004E586F" w:rsidP="009E0139">
                  <w:pPr>
                    <w:spacing w:before="120" w:after="80" w:line="400" w:lineRule="exact"/>
                    <w:ind w:left="198" w:right="130"/>
                    <w:rPr>
                      <w:rFonts w:ascii="AU Passata" w:hAnsi="AU Passata"/>
                      <w:b/>
                      <w:sz w:val="38"/>
                      <w:szCs w:val="38"/>
                    </w:rPr>
                  </w:pP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begin"/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instrText xml:space="preserve"> MERGEFIELD "Navn" </w:instrText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separate"/>
                  </w:r>
                  <w:r w:rsidR="009E0139" w:rsidRPr="009E0139">
                    <w:rPr>
                      <w:rFonts w:ascii="AU Passata" w:hAnsi="AU Passata"/>
                      <w:b/>
                      <w:noProof/>
                      <w:sz w:val="38"/>
                      <w:szCs w:val="38"/>
                    </w:rPr>
                    <w:t>«Navn»</w:t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end"/>
                  </w:r>
                </w:p>
                <w:p w:rsidR="004E586F" w:rsidRPr="009E0139" w:rsidRDefault="004E586F" w:rsidP="009E0139">
                  <w:pPr>
                    <w:spacing w:before="40" w:after="40"/>
                    <w:ind w:left="198" w:right="130"/>
                    <w:rPr>
                      <w:b/>
                      <w:caps/>
                      <w:sz w:val="22"/>
                    </w:rPr>
                  </w:pP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begin"/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instrText xml:space="preserve"> MERGEFIELD "Organisation" </w:instrText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separate"/>
                  </w:r>
                  <w:r w:rsidR="009E0139" w:rsidRPr="009E0139">
                    <w:rPr>
                      <w:rFonts w:ascii="AU Passata" w:hAnsi="AU Passata"/>
                      <w:b/>
                      <w:caps/>
                      <w:noProof/>
                      <w:sz w:val="22"/>
                    </w:rPr>
                    <w:t>«Organisation»</w:t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end"/>
                  </w:r>
                </w:p>
              </w:tc>
            </w:tr>
          </w:tbl>
          <w:p w:rsidR="004E586F" w:rsidRPr="00480A3A" w:rsidRDefault="004E586F" w:rsidP="00FF40E9">
            <w:pPr>
              <w:ind w:left="128" w:right="12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br/>
            </w:r>
          </w:p>
          <w:p w:rsidR="004E586F" w:rsidRPr="00480A3A" w:rsidRDefault="004E586F" w:rsidP="00FF40E9">
            <w:pPr>
              <w:ind w:left="128" w:right="128"/>
            </w:pPr>
          </w:p>
        </w:tc>
      </w:tr>
      <w:tr w:rsidR="00FF40E9" w:rsidTr="00DB09DC">
        <w:tblPrEx>
          <w:tblCellMar>
            <w:top w:w="0" w:type="dxa"/>
            <w:bottom w:w="0" w:type="dxa"/>
          </w:tblCellMar>
        </w:tblPrEx>
        <w:trPr>
          <w:cantSplit/>
          <w:trHeight w:hRule="exact" w:val="3345"/>
        </w:trPr>
        <w:tc>
          <w:tcPr>
            <w:tcW w:w="5103" w:type="dxa"/>
            <w:vAlign w:val="center"/>
          </w:tcPr>
          <w:p w:rsidR="004E586F" w:rsidRDefault="004E586F">
            <w:fldSimple w:instr=" NEXT ">
              <w:r w:rsidR="001749A3">
                <w:rPr>
                  <w:noProof/>
                </w:rPr>
                <w:t>«Næste post»</w:t>
              </w:r>
            </w:fldSimple>
          </w:p>
          <w:tbl>
            <w:tblPr>
              <w:tblpPr w:leftFromText="142" w:rightFromText="142" w:horzAnchor="margin" w:tblpY="1248"/>
              <w:tblW w:w="4732" w:type="dxa"/>
              <w:tblInd w:w="128" w:type="dxa"/>
              <w:tblLayout w:type="fixed"/>
              <w:tblLook w:val="01E0" w:firstRow="1" w:lastRow="1" w:firstColumn="1" w:lastColumn="1" w:noHBand="0" w:noVBand="0"/>
            </w:tblPr>
            <w:tblGrid>
              <w:gridCol w:w="4732"/>
            </w:tblGrid>
            <w:tr w:rsidR="004E586F" w:rsidRPr="009E0139" w:rsidTr="009E0139">
              <w:trPr>
                <w:trHeight w:hRule="exact" w:val="1928"/>
              </w:trPr>
              <w:tc>
                <w:tcPr>
                  <w:tcW w:w="4732" w:type="dxa"/>
                  <w:shd w:val="clear" w:color="auto" w:fill="auto"/>
                </w:tcPr>
                <w:p w:rsidR="00644F52" w:rsidRPr="009E0139" w:rsidRDefault="004E586F" w:rsidP="009E0139">
                  <w:pPr>
                    <w:spacing w:before="120" w:after="80" w:line="400" w:lineRule="exact"/>
                    <w:ind w:left="198" w:right="130"/>
                    <w:rPr>
                      <w:rFonts w:ascii="AU Passata" w:hAnsi="AU Passata"/>
                      <w:b/>
                      <w:sz w:val="38"/>
                      <w:szCs w:val="38"/>
                    </w:rPr>
                  </w:pP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begin"/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instrText xml:space="preserve"> MERGEFIELD "Navn" </w:instrText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separate"/>
                  </w:r>
                  <w:r w:rsidR="009E0139" w:rsidRPr="009E0139">
                    <w:rPr>
                      <w:rFonts w:ascii="AU Passata" w:hAnsi="AU Passata"/>
                      <w:b/>
                      <w:noProof/>
                      <w:sz w:val="38"/>
                      <w:szCs w:val="38"/>
                    </w:rPr>
                    <w:t>«Navn»</w:t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end"/>
                  </w:r>
                </w:p>
                <w:p w:rsidR="004E586F" w:rsidRPr="009E0139" w:rsidRDefault="004E586F" w:rsidP="009E0139">
                  <w:pPr>
                    <w:spacing w:before="40" w:after="40"/>
                    <w:ind w:left="198" w:right="130"/>
                    <w:rPr>
                      <w:b/>
                      <w:caps/>
                      <w:sz w:val="22"/>
                    </w:rPr>
                  </w:pP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begin"/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instrText xml:space="preserve"> MERGEFIELD "Organisation" </w:instrText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separate"/>
                  </w:r>
                  <w:r w:rsidR="009E0139" w:rsidRPr="009E0139">
                    <w:rPr>
                      <w:rFonts w:ascii="AU Passata" w:hAnsi="AU Passata"/>
                      <w:b/>
                      <w:caps/>
                      <w:noProof/>
                      <w:sz w:val="22"/>
                    </w:rPr>
                    <w:t>«Organisation»</w:t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end"/>
                  </w:r>
                </w:p>
              </w:tc>
            </w:tr>
          </w:tbl>
          <w:p w:rsidR="004E586F" w:rsidRPr="00480A3A" w:rsidRDefault="004E586F" w:rsidP="00FF40E9">
            <w:pPr>
              <w:ind w:left="128" w:right="12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br/>
            </w:r>
          </w:p>
          <w:p w:rsidR="004E586F" w:rsidRPr="00480A3A" w:rsidRDefault="004E586F" w:rsidP="00FF40E9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4E586F" w:rsidRDefault="004E586F">
            <w:fldSimple w:instr=" NEXT ">
              <w:r w:rsidR="001749A3">
                <w:rPr>
                  <w:noProof/>
                </w:rPr>
                <w:t>«Næste post»</w:t>
              </w:r>
            </w:fldSimple>
          </w:p>
          <w:tbl>
            <w:tblPr>
              <w:tblpPr w:leftFromText="142" w:rightFromText="142" w:horzAnchor="margin" w:tblpY="1248"/>
              <w:tblW w:w="4732" w:type="dxa"/>
              <w:tblInd w:w="128" w:type="dxa"/>
              <w:tblLayout w:type="fixed"/>
              <w:tblLook w:val="01E0" w:firstRow="1" w:lastRow="1" w:firstColumn="1" w:lastColumn="1" w:noHBand="0" w:noVBand="0"/>
            </w:tblPr>
            <w:tblGrid>
              <w:gridCol w:w="4732"/>
            </w:tblGrid>
            <w:tr w:rsidR="004E586F" w:rsidRPr="009E0139" w:rsidTr="009E0139">
              <w:trPr>
                <w:trHeight w:hRule="exact" w:val="1928"/>
              </w:trPr>
              <w:tc>
                <w:tcPr>
                  <w:tcW w:w="4732" w:type="dxa"/>
                  <w:shd w:val="clear" w:color="auto" w:fill="auto"/>
                </w:tcPr>
                <w:p w:rsidR="00644F52" w:rsidRPr="009E0139" w:rsidRDefault="004E586F" w:rsidP="009E0139">
                  <w:pPr>
                    <w:spacing w:before="120" w:after="80" w:line="400" w:lineRule="exact"/>
                    <w:ind w:left="198" w:right="130"/>
                    <w:rPr>
                      <w:rFonts w:ascii="AU Passata" w:hAnsi="AU Passata"/>
                      <w:b/>
                      <w:sz w:val="38"/>
                      <w:szCs w:val="38"/>
                    </w:rPr>
                  </w:pP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begin"/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instrText xml:space="preserve"> MERGEFIELD "Navn" </w:instrText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separate"/>
                  </w:r>
                  <w:r w:rsidR="009E0139" w:rsidRPr="009E0139">
                    <w:rPr>
                      <w:rFonts w:ascii="AU Passata" w:hAnsi="AU Passata"/>
                      <w:b/>
                      <w:noProof/>
                      <w:sz w:val="38"/>
                      <w:szCs w:val="38"/>
                    </w:rPr>
                    <w:t>«Navn»</w:t>
                  </w:r>
                  <w:r w:rsidRPr="009E0139">
                    <w:rPr>
                      <w:rFonts w:ascii="AU Passata" w:hAnsi="AU Passata"/>
                      <w:b/>
                      <w:sz w:val="38"/>
                      <w:szCs w:val="38"/>
                    </w:rPr>
                    <w:fldChar w:fldCharType="end"/>
                  </w:r>
                </w:p>
                <w:p w:rsidR="004E586F" w:rsidRPr="009E0139" w:rsidRDefault="004E586F" w:rsidP="009E0139">
                  <w:pPr>
                    <w:spacing w:before="40" w:after="40"/>
                    <w:ind w:left="198" w:right="130"/>
                    <w:rPr>
                      <w:b/>
                      <w:caps/>
                      <w:sz w:val="22"/>
                    </w:rPr>
                  </w:pP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begin"/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instrText xml:space="preserve"> MERGEFIELD "Organisation" </w:instrText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separate"/>
                  </w:r>
                  <w:r w:rsidR="009E0139" w:rsidRPr="009E0139">
                    <w:rPr>
                      <w:rFonts w:ascii="AU Passata" w:hAnsi="AU Passata"/>
                      <w:b/>
                      <w:caps/>
                      <w:noProof/>
                      <w:sz w:val="22"/>
                    </w:rPr>
                    <w:t>«Organisation»</w:t>
                  </w:r>
                  <w:r w:rsidRPr="009E0139">
                    <w:rPr>
                      <w:rFonts w:ascii="AU Passata" w:hAnsi="AU Passata"/>
                      <w:b/>
                      <w:caps/>
                      <w:sz w:val="22"/>
                    </w:rPr>
                    <w:fldChar w:fldCharType="end"/>
                  </w:r>
                </w:p>
              </w:tc>
            </w:tr>
          </w:tbl>
          <w:p w:rsidR="004E586F" w:rsidRPr="00480A3A" w:rsidRDefault="004E586F" w:rsidP="00FF40E9">
            <w:pPr>
              <w:ind w:left="128" w:right="12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br/>
            </w:r>
          </w:p>
          <w:p w:rsidR="004E586F" w:rsidRPr="00480A3A" w:rsidRDefault="004E586F" w:rsidP="00FF40E9">
            <w:pPr>
              <w:ind w:left="128" w:right="128"/>
            </w:pPr>
          </w:p>
        </w:tc>
      </w:tr>
    </w:tbl>
    <w:p w:rsidR="00C9000E" w:rsidRPr="00FF40E9" w:rsidRDefault="00C9000E">
      <w:pPr>
        <w:rPr>
          <w:vanish/>
        </w:rPr>
      </w:pPr>
    </w:p>
    <w:sectPr w:rsidR="00C9000E" w:rsidRPr="00FF40E9" w:rsidSect="00FF40E9">
      <w:type w:val="continuous"/>
      <w:pgSz w:w="11906" w:h="16838"/>
      <w:pgMar w:top="227" w:right="907" w:bottom="0" w:left="907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Futura Mediu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altName w:val="Segoe Script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39"/>
    <w:rsid w:val="00040233"/>
    <w:rsid w:val="000A6807"/>
    <w:rsid w:val="00141A05"/>
    <w:rsid w:val="001749A3"/>
    <w:rsid w:val="00216701"/>
    <w:rsid w:val="002732A8"/>
    <w:rsid w:val="00274C1B"/>
    <w:rsid w:val="002E4639"/>
    <w:rsid w:val="00326DEF"/>
    <w:rsid w:val="003306AC"/>
    <w:rsid w:val="00452038"/>
    <w:rsid w:val="004707ED"/>
    <w:rsid w:val="00480A3A"/>
    <w:rsid w:val="004A1A60"/>
    <w:rsid w:val="004A5372"/>
    <w:rsid w:val="004B53BE"/>
    <w:rsid w:val="004C4A0E"/>
    <w:rsid w:val="004C70AF"/>
    <w:rsid w:val="004E586F"/>
    <w:rsid w:val="00617D9B"/>
    <w:rsid w:val="00644F52"/>
    <w:rsid w:val="00657D09"/>
    <w:rsid w:val="006E0CCC"/>
    <w:rsid w:val="007B7DFE"/>
    <w:rsid w:val="007C67ED"/>
    <w:rsid w:val="00816EFE"/>
    <w:rsid w:val="00853D4E"/>
    <w:rsid w:val="00947E1E"/>
    <w:rsid w:val="009E0139"/>
    <w:rsid w:val="009E3F82"/>
    <w:rsid w:val="00AC78F4"/>
    <w:rsid w:val="00B52F9A"/>
    <w:rsid w:val="00C03913"/>
    <w:rsid w:val="00C63159"/>
    <w:rsid w:val="00C9000E"/>
    <w:rsid w:val="00CC5EB4"/>
    <w:rsid w:val="00DB09DC"/>
    <w:rsid w:val="00DB68EB"/>
    <w:rsid w:val="00E265D3"/>
    <w:rsid w:val="00EE4155"/>
    <w:rsid w:val="00FE72A6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EB4"/>
    <w:rPr>
      <w:rFonts w:ascii="Palatino" w:hAnsi="Palatino"/>
      <w:sz w:val="18"/>
      <w:szCs w:val="2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AfsnitH1">
    <w:name w:val="Afsnit (H1)"/>
    <w:basedOn w:val="Normal"/>
    <w:rsid w:val="00C63159"/>
    <w:rPr>
      <w:rFonts w:ascii="Futura Medium" w:hAnsi="Futura Medium"/>
      <w:b/>
      <w:szCs w:val="20"/>
    </w:rPr>
  </w:style>
  <w:style w:type="paragraph" w:customStyle="1" w:styleId="EmneH4">
    <w:name w:val="Emne (H4)"/>
    <w:basedOn w:val="Normal"/>
    <w:rsid w:val="00C63159"/>
    <w:rPr>
      <w:rFonts w:ascii="Futura Medium" w:hAnsi="Futura Medium"/>
      <w:i/>
      <w:szCs w:val="20"/>
    </w:rPr>
  </w:style>
  <w:style w:type="paragraph" w:customStyle="1" w:styleId="KapitelH0">
    <w:name w:val="Kapitel (H0)"/>
    <w:rsid w:val="00C63159"/>
    <w:rPr>
      <w:rFonts w:ascii="Futura Medium" w:hAnsi="Futura Medium"/>
      <w:b/>
      <w:sz w:val="40"/>
    </w:rPr>
  </w:style>
  <w:style w:type="paragraph" w:customStyle="1" w:styleId="UnderafsnitH3">
    <w:name w:val="Underafsnit (H3)"/>
    <w:basedOn w:val="Normal"/>
    <w:rsid w:val="00C63159"/>
    <w:rPr>
      <w:rFonts w:ascii="Futura Medium" w:hAnsi="Futura Medium"/>
      <w:b/>
      <w:szCs w:val="20"/>
    </w:rPr>
  </w:style>
  <w:style w:type="paragraph" w:customStyle="1" w:styleId="UnderafsnitindholdfH2">
    <w:name w:val="Underafsnit+indholdf (H2)"/>
    <w:basedOn w:val="AfsnitH1"/>
    <w:rsid w:val="00C63159"/>
  </w:style>
  <w:style w:type="paragraph" w:customStyle="1" w:styleId="instituttermvh5">
    <w:name w:val="institutter m.v. &lt;h5&gt;"/>
    <w:basedOn w:val="Normal"/>
    <w:next w:val="Normal"/>
    <w:rsid w:val="004C70AF"/>
    <w:pPr>
      <w:tabs>
        <w:tab w:val="right" w:leader="dot" w:pos="9628"/>
      </w:tabs>
    </w:pPr>
    <w:rPr>
      <w:rFonts w:ascii="Futura Medium" w:hAnsi="Futura Medium"/>
      <w:i/>
      <w:sz w:val="28"/>
    </w:rPr>
  </w:style>
  <w:style w:type="table" w:styleId="Tabel-Gitter">
    <w:name w:val="Table Grid"/>
    <w:basedOn w:val="Tabel-Normal"/>
    <w:rsid w:val="00480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5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Blach\Downloads\navneskilt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navneskilte</Template>
  <TotalTime>1</TotalTime>
  <Pages>1</Pages>
  <Words>138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«Navn»</vt:lpstr>
    </vt:vector>
  </TitlesOfParts>
  <Company>Aarhus Universitet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«Navn»</dc:title>
  <dc:creator>Maria Blach</dc:creator>
  <cp:lastModifiedBy>Maria Blach</cp:lastModifiedBy>
  <cp:revision>1</cp:revision>
  <cp:lastPrinted>2009-02-25T09:14:00Z</cp:lastPrinted>
  <dcterms:created xsi:type="dcterms:W3CDTF">2014-09-07T10:13:00Z</dcterms:created>
  <dcterms:modified xsi:type="dcterms:W3CDTF">2014-09-07T10:14:00Z</dcterms:modified>
</cp:coreProperties>
</file>