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A167" w14:textId="77777777" w:rsidR="004139B4" w:rsidRPr="00C07633" w:rsidRDefault="004139B4" w:rsidP="004139B4">
      <w:pPr>
        <w:spacing w:line="640" w:lineRule="exact"/>
        <w:rPr>
          <w:sz w:val="64"/>
          <w:szCs w:val="64"/>
        </w:rPr>
      </w:pPr>
      <w:bookmarkStart w:id="0" w:name="_GoBack"/>
      <w:bookmarkEnd w:id="0"/>
    </w:p>
    <w:p w14:paraId="73C8C235" w14:textId="77777777" w:rsidR="004139B4" w:rsidRPr="00C07633" w:rsidRDefault="004139B4" w:rsidP="004139B4">
      <w:pPr>
        <w:spacing w:line="640" w:lineRule="exact"/>
        <w:rPr>
          <w:sz w:val="64"/>
          <w:szCs w:val="64"/>
        </w:rPr>
      </w:pPr>
    </w:p>
    <w:p w14:paraId="77CF6AA1" w14:textId="77777777" w:rsidR="004139B4" w:rsidRPr="00545237" w:rsidRDefault="00545237" w:rsidP="004139B4">
      <w:pPr>
        <w:spacing w:line="640" w:lineRule="exact"/>
        <w:rPr>
          <w:sz w:val="60"/>
          <w:szCs w:val="60"/>
        </w:rPr>
      </w:pPr>
      <w:r w:rsidRPr="00545237">
        <w:rPr>
          <w:sz w:val="60"/>
          <w:szCs w:val="60"/>
        </w:rPr>
        <w:t>PID</w:t>
      </w:r>
      <w:r>
        <w:rPr>
          <w:sz w:val="60"/>
          <w:szCs w:val="60"/>
        </w:rPr>
        <w:t xml:space="preserve"> </w:t>
      </w:r>
      <w:r w:rsidR="004139B4" w:rsidRPr="00545237">
        <w:rPr>
          <w:sz w:val="60"/>
          <w:szCs w:val="60"/>
        </w:rPr>
        <w:t>-</w:t>
      </w:r>
      <w:r>
        <w:rPr>
          <w:sz w:val="60"/>
          <w:szCs w:val="60"/>
        </w:rPr>
        <w:t xml:space="preserve"> </w:t>
      </w:r>
      <w:r w:rsidR="004139B4" w:rsidRPr="00545237">
        <w:rPr>
          <w:sz w:val="60"/>
          <w:szCs w:val="60"/>
        </w:rPr>
        <w:t>Projekt I</w:t>
      </w:r>
      <w:r w:rsidRPr="00545237">
        <w:rPr>
          <w:sz w:val="60"/>
          <w:szCs w:val="60"/>
        </w:rPr>
        <w:t>nitierings Dokument</w:t>
      </w:r>
    </w:p>
    <w:p w14:paraId="6B3A9A99" w14:textId="77777777" w:rsidR="004139B4" w:rsidRPr="008A3AE8" w:rsidRDefault="004139B4" w:rsidP="00C6514A">
      <w:pPr>
        <w:rPr>
          <w:sz w:val="16"/>
          <w:szCs w:val="16"/>
        </w:rPr>
      </w:pPr>
      <w:r w:rsidRPr="008A3AE8">
        <w:rPr>
          <w:sz w:val="16"/>
          <w:szCs w:val="16"/>
        </w:rPr>
        <w:tab/>
      </w:r>
    </w:p>
    <w:p w14:paraId="4249C004" w14:textId="77777777" w:rsidR="004139B4" w:rsidRPr="00C07633" w:rsidRDefault="004139B4" w:rsidP="004139B4">
      <w:pPr>
        <w:rPr>
          <w:sz w:val="32"/>
          <w:szCs w:val="32"/>
        </w:rPr>
      </w:pPr>
    </w:p>
    <w:p w14:paraId="22582A9A" w14:textId="77777777" w:rsidR="004139B4" w:rsidRPr="00C07633" w:rsidRDefault="00D001B1" w:rsidP="00440E78">
      <w:pPr>
        <w:spacing w:line="320" w:lineRule="exact"/>
        <w:rPr>
          <w:sz w:val="32"/>
          <w:szCs w:val="32"/>
        </w:rPr>
      </w:pPr>
      <w:r>
        <w:rPr>
          <w:sz w:val="32"/>
          <w:szCs w:val="32"/>
        </w:rPr>
        <w:t>Projekt</w:t>
      </w:r>
      <w:r w:rsidR="004139B4" w:rsidRPr="00C07633">
        <w:rPr>
          <w:sz w:val="32"/>
          <w:szCs w:val="32"/>
        </w:rPr>
        <w:t>navn:</w:t>
      </w:r>
      <w:r w:rsidR="004139B4" w:rsidRPr="00C07633">
        <w:rPr>
          <w:sz w:val="32"/>
          <w:szCs w:val="32"/>
        </w:rPr>
        <w:tab/>
      </w:r>
      <w:sdt>
        <w:sdtPr>
          <w:rPr>
            <w:color w:val="00B0F0"/>
            <w:sz w:val="32"/>
            <w:szCs w:val="32"/>
          </w:rPr>
          <w:alias w:val="Titel"/>
          <w:tag w:val=""/>
          <w:id w:val="-1591995835"/>
          <w:placeholder>
            <w:docPart w:val="1DD45E8F935241E0B55E06938A2DF3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1A94" w:rsidRPr="00C15E7F">
            <w:rPr>
              <w:color w:val="00B0F0"/>
              <w:sz w:val="32"/>
              <w:szCs w:val="32"/>
            </w:rPr>
            <w:t>Forklaringer og eksempler til de enkelte afsnit i skabelonen til projektinitieringsdokument</w:t>
          </w:r>
        </w:sdtContent>
      </w:sdt>
    </w:p>
    <w:p w14:paraId="2B6724EC" w14:textId="77777777" w:rsidR="00312311" w:rsidRPr="00312311" w:rsidRDefault="00D001B1" w:rsidP="00312311">
      <w:pPr>
        <w:rPr>
          <w:rFonts w:eastAsia="Times New Roman" w:cs="Calibri"/>
          <w:bCs/>
          <w:sz w:val="32"/>
          <w:szCs w:val="32"/>
        </w:rPr>
      </w:pPr>
      <w:r>
        <w:rPr>
          <w:rFonts w:eastAsia="Times New Roman" w:cs="Calibri"/>
          <w:bCs/>
          <w:sz w:val="32"/>
          <w:szCs w:val="32"/>
        </w:rPr>
        <w:t>Projekt</w:t>
      </w:r>
      <w:r w:rsidR="00312311" w:rsidRPr="00312311">
        <w:rPr>
          <w:rFonts w:eastAsia="Times New Roman" w:cs="Calibri"/>
          <w:bCs/>
          <w:sz w:val="32"/>
          <w:szCs w:val="32"/>
        </w:rPr>
        <w:t>ejer:</w:t>
      </w:r>
      <w:r w:rsidR="00312311" w:rsidRPr="00312311">
        <w:rPr>
          <w:rFonts w:eastAsia="Times New Roman" w:cs="Calibri"/>
          <w:bCs/>
          <w:sz w:val="32"/>
          <w:szCs w:val="32"/>
        </w:rPr>
        <w:tab/>
      </w:r>
    </w:p>
    <w:p w14:paraId="2F003672" w14:textId="77777777" w:rsidR="004139B4" w:rsidRPr="00C07633" w:rsidRDefault="00D001B1" w:rsidP="004139B4">
      <w:pPr>
        <w:spacing w:line="300" w:lineRule="exact"/>
        <w:rPr>
          <w:sz w:val="32"/>
          <w:szCs w:val="32"/>
        </w:rPr>
      </w:pPr>
      <w:r>
        <w:rPr>
          <w:sz w:val="32"/>
          <w:szCs w:val="32"/>
        </w:rPr>
        <w:t>Projekt</w:t>
      </w:r>
      <w:r w:rsidR="004139B4" w:rsidRPr="00C07633">
        <w:rPr>
          <w:sz w:val="32"/>
          <w:szCs w:val="32"/>
        </w:rPr>
        <w:t>leder:</w:t>
      </w:r>
      <w:r w:rsidR="004139B4" w:rsidRPr="00C07633">
        <w:rPr>
          <w:sz w:val="32"/>
          <w:szCs w:val="32"/>
        </w:rPr>
        <w:tab/>
      </w:r>
    </w:p>
    <w:p w14:paraId="36357C8C" w14:textId="77777777" w:rsidR="004139B4" w:rsidRPr="00527104" w:rsidRDefault="005A18CB">
      <w:pPr>
        <w:rPr>
          <w:rFonts w:eastAsia="Times New Roman" w:cs="Calibri"/>
          <w:bCs/>
          <w:color w:val="00B0F0"/>
          <w:sz w:val="28"/>
          <w:szCs w:val="28"/>
        </w:rPr>
      </w:pPr>
      <w:r w:rsidRPr="00C07633">
        <w:rPr>
          <w:rFonts w:eastAsia="Times New Roman" w:cs="Calibri"/>
          <w:bCs/>
          <w:sz w:val="28"/>
          <w:szCs w:val="28"/>
        </w:rPr>
        <w:t>Version</w:t>
      </w:r>
      <w:r w:rsidR="00C07633">
        <w:rPr>
          <w:rFonts w:eastAsia="Times New Roman" w:cs="Calibri"/>
          <w:bCs/>
          <w:sz w:val="28"/>
          <w:szCs w:val="28"/>
        </w:rPr>
        <w:t>:</w:t>
      </w:r>
      <w:r w:rsidR="00C07633">
        <w:rPr>
          <w:rFonts w:eastAsia="Times New Roman" w:cs="Calibri"/>
          <w:bCs/>
          <w:sz w:val="28"/>
          <w:szCs w:val="28"/>
        </w:rPr>
        <w:tab/>
      </w:r>
      <w:r w:rsidR="00F4111E">
        <w:rPr>
          <w:rFonts w:eastAsia="Times New Roman" w:cs="Calibri"/>
          <w:bCs/>
          <w:sz w:val="28"/>
          <w:szCs w:val="28"/>
        </w:rPr>
        <w:t>5</w:t>
      </w:r>
      <w:r w:rsidR="00DF1F04">
        <w:rPr>
          <w:rFonts w:eastAsia="Times New Roman" w:cs="Calibri"/>
          <w:bCs/>
          <w:sz w:val="28"/>
          <w:szCs w:val="28"/>
        </w:rPr>
        <w:t>.0</w:t>
      </w:r>
      <w:r w:rsidR="00C07633">
        <w:rPr>
          <w:rFonts w:eastAsia="Times New Roman" w:cs="Calibri"/>
          <w:bCs/>
          <w:sz w:val="28"/>
          <w:szCs w:val="28"/>
        </w:rPr>
        <w:tab/>
      </w:r>
      <w:r w:rsidR="003E51A0">
        <w:rPr>
          <w:rFonts w:eastAsia="Times New Roman" w:cs="Calibri"/>
          <w:bCs/>
          <w:color w:val="00B0F0"/>
          <w:sz w:val="28"/>
          <w:szCs w:val="28"/>
        </w:rPr>
        <w:t>Versionering skal opdateres løbende. Start med ver 0.x inden fremlæggelse i styregruppen</w:t>
      </w:r>
    </w:p>
    <w:p w14:paraId="3CF7C520" w14:textId="77777777" w:rsidR="005A18CB" w:rsidRDefault="005A18CB">
      <w:pPr>
        <w:rPr>
          <w:rFonts w:eastAsia="Times New Roman"/>
          <w:bCs/>
          <w:sz w:val="28"/>
          <w:szCs w:val="28"/>
        </w:rPr>
      </w:pPr>
      <w:r w:rsidRPr="00C07633">
        <w:rPr>
          <w:rFonts w:eastAsia="Times New Roman"/>
          <w:bCs/>
          <w:sz w:val="28"/>
          <w:szCs w:val="28"/>
        </w:rPr>
        <w:t>Dato</w:t>
      </w:r>
      <w:r w:rsidR="00C07633">
        <w:rPr>
          <w:rFonts w:eastAsia="Times New Roman"/>
          <w:bCs/>
          <w:sz w:val="28"/>
          <w:szCs w:val="28"/>
        </w:rPr>
        <w:t>:</w:t>
      </w:r>
      <w:r w:rsidR="00C07633">
        <w:rPr>
          <w:rFonts w:eastAsia="Times New Roman"/>
          <w:bCs/>
          <w:sz w:val="28"/>
          <w:szCs w:val="28"/>
        </w:rPr>
        <w:tab/>
      </w:r>
      <w:r w:rsidR="00F4111E">
        <w:rPr>
          <w:rFonts w:eastAsia="Times New Roman"/>
          <w:bCs/>
          <w:sz w:val="28"/>
          <w:szCs w:val="28"/>
        </w:rPr>
        <w:t>09</w:t>
      </w:r>
      <w:r w:rsidR="000D70E0">
        <w:rPr>
          <w:rFonts w:eastAsia="Times New Roman"/>
          <w:bCs/>
          <w:sz w:val="28"/>
          <w:szCs w:val="28"/>
        </w:rPr>
        <w:t>-</w:t>
      </w:r>
      <w:r w:rsidR="00355C89">
        <w:rPr>
          <w:rFonts w:eastAsia="Times New Roman"/>
          <w:bCs/>
          <w:sz w:val="28"/>
          <w:szCs w:val="28"/>
        </w:rPr>
        <w:t>0</w:t>
      </w:r>
      <w:r w:rsidR="00F4111E">
        <w:rPr>
          <w:rFonts w:eastAsia="Times New Roman"/>
          <w:bCs/>
          <w:sz w:val="28"/>
          <w:szCs w:val="28"/>
        </w:rPr>
        <w:t>8</w:t>
      </w:r>
      <w:r w:rsidR="000D70E0">
        <w:rPr>
          <w:rFonts w:eastAsia="Times New Roman"/>
          <w:bCs/>
          <w:sz w:val="28"/>
          <w:szCs w:val="28"/>
        </w:rPr>
        <w:t>-201</w:t>
      </w:r>
      <w:r w:rsidR="003937AB">
        <w:rPr>
          <w:rFonts w:eastAsia="Times New Roman"/>
          <w:bCs/>
          <w:sz w:val="28"/>
          <w:szCs w:val="28"/>
        </w:rPr>
        <w:t>7</w:t>
      </w:r>
      <w:r w:rsidR="00C07633">
        <w:rPr>
          <w:rFonts w:eastAsia="Times New Roman"/>
          <w:bCs/>
          <w:sz w:val="28"/>
          <w:szCs w:val="28"/>
        </w:rPr>
        <w:tab/>
      </w:r>
    </w:p>
    <w:p w14:paraId="0852344B" w14:textId="77777777" w:rsidR="00953BCC" w:rsidRPr="00C07633" w:rsidRDefault="00953BCC">
      <w:pPr>
        <w:rPr>
          <w:rFonts w:eastAsia="Times New Roman"/>
          <w:bCs/>
          <w:sz w:val="28"/>
          <w:szCs w:val="28"/>
        </w:rPr>
      </w:pPr>
    </w:p>
    <w:p w14:paraId="54ACE8A7" w14:textId="5489B89C" w:rsidR="004139B4" w:rsidRDefault="008A3AE8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Del af program:</w:t>
      </w:r>
      <w:r>
        <w:rPr>
          <w:rFonts w:eastAsia="Times New Roman"/>
          <w:bCs/>
          <w:sz w:val="28"/>
          <w:szCs w:val="28"/>
        </w:rPr>
        <w:tab/>
      </w:r>
      <w:r w:rsidR="003E51A0">
        <w:rPr>
          <w:rFonts w:eastAsia="Times New Roman"/>
          <w:bCs/>
          <w:sz w:val="28"/>
          <w:szCs w:val="28"/>
        </w:rPr>
        <w:t>JA/NEJ</w:t>
      </w:r>
      <w:r w:rsidR="004022C4">
        <w:rPr>
          <w:rFonts w:eastAsia="Times New Roman"/>
          <w:bCs/>
          <w:sz w:val="28"/>
          <w:szCs w:val="28"/>
        </w:rPr>
        <w:t xml:space="preserve"> [</w:t>
      </w:r>
      <w:r w:rsidR="004022C4" w:rsidRPr="00363E41">
        <w:rPr>
          <w:rFonts w:eastAsia="Times New Roman" w:cs="Calibri"/>
          <w:bCs/>
          <w:color w:val="00B0F0"/>
          <w:sz w:val="28"/>
          <w:szCs w:val="28"/>
        </w:rPr>
        <w:t>Skriv programnavn</w:t>
      </w:r>
      <w:r w:rsidR="004022C4">
        <w:rPr>
          <w:rFonts w:eastAsia="Times New Roman"/>
          <w:bCs/>
          <w:sz w:val="28"/>
          <w:szCs w:val="28"/>
        </w:rPr>
        <w:t>]</w:t>
      </w:r>
    </w:p>
    <w:p w14:paraId="08662C7B" w14:textId="77777777" w:rsidR="003E51A0" w:rsidRDefault="003E51A0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Udbud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  <w:t>JA/NEJ</w:t>
      </w:r>
    </w:p>
    <w:p w14:paraId="52C52E0B" w14:textId="19712FB2" w:rsidR="008A3AE8" w:rsidRPr="00C07633" w:rsidRDefault="008A3AE8"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</w:p>
    <w:p w14:paraId="71844126" w14:textId="77777777" w:rsidR="004139B4" w:rsidRPr="00C07633" w:rsidRDefault="004139B4"/>
    <w:p w14:paraId="79C430E2" w14:textId="77777777" w:rsidR="004139B4" w:rsidRPr="00C07633" w:rsidRDefault="004139B4"/>
    <w:p w14:paraId="76944576" w14:textId="55B63226" w:rsidR="00877C62" w:rsidRPr="00953BCC" w:rsidRDefault="00877C62" w:rsidP="00877C62">
      <w:pPr>
        <w:rPr>
          <w:b/>
          <w:sz w:val="24"/>
          <w:szCs w:val="24"/>
        </w:rPr>
      </w:pPr>
      <w:r w:rsidRPr="00953BCC">
        <w:rPr>
          <w:b/>
          <w:sz w:val="24"/>
          <w:szCs w:val="24"/>
        </w:rPr>
        <w:t>Dokumenthistorik</w:t>
      </w:r>
      <w:r w:rsidR="00953BCC" w:rsidRPr="00953BCC">
        <w:rPr>
          <w:b/>
          <w:sz w:val="24"/>
          <w:szCs w:val="24"/>
        </w:rPr>
        <w:t>:</w:t>
      </w:r>
      <w:r w:rsidR="00C15E7F">
        <w:rPr>
          <w:b/>
          <w:sz w:val="24"/>
          <w:szCs w:val="24"/>
        </w:rPr>
        <w:t xml:space="preserve"> </w:t>
      </w:r>
      <w:r w:rsidR="00C15E7F" w:rsidRPr="00C15E7F">
        <w:rPr>
          <w:b/>
          <w:color w:val="00B0F0"/>
          <w:sz w:val="24"/>
          <w:szCs w:val="24"/>
        </w:rPr>
        <w:t xml:space="preserve">Slet </w:t>
      </w:r>
      <w:r w:rsidR="00C15E7F">
        <w:rPr>
          <w:b/>
          <w:color w:val="00B0F0"/>
          <w:sz w:val="24"/>
          <w:szCs w:val="24"/>
        </w:rPr>
        <w:t>arbejds</w:t>
      </w:r>
      <w:r w:rsidR="00C15E7F" w:rsidRPr="00C15E7F">
        <w:rPr>
          <w:b/>
          <w:color w:val="00B0F0"/>
          <w:sz w:val="24"/>
          <w:szCs w:val="24"/>
        </w:rPr>
        <w:t>historikken når 1.0 publiceres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1066"/>
        <w:gridCol w:w="747"/>
        <w:gridCol w:w="1299"/>
        <w:gridCol w:w="3055"/>
        <w:gridCol w:w="2905"/>
      </w:tblGrid>
      <w:tr w:rsidR="00877C62" w:rsidRPr="00877C62" w14:paraId="29EA95EA" w14:textId="77777777" w:rsidTr="00877C62">
        <w:trPr>
          <w:tblHeader/>
        </w:trPr>
        <w:tc>
          <w:tcPr>
            <w:tcW w:w="0" w:type="auto"/>
            <w:tcBorders>
              <w:top w:val="single" w:sz="12" w:space="0" w:color="auto"/>
            </w:tcBorders>
            <w:shd w:val="pct10" w:color="auto" w:fill="auto"/>
          </w:tcPr>
          <w:p w14:paraId="3139A758" w14:textId="77777777" w:rsidR="00877C62" w:rsidRPr="00877C62" w:rsidRDefault="00877C62" w:rsidP="0012669C">
            <w:pPr>
              <w:rPr>
                <w:b/>
              </w:rPr>
            </w:pPr>
            <w:r w:rsidRPr="00877C62">
              <w:rPr>
                <w:b/>
              </w:rPr>
              <w:t>Version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10" w:color="auto" w:fill="auto"/>
          </w:tcPr>
          <w:p w14:paraId="0BD5AEF8" w14:textId="77777777" w:rsidR="00877C62" w:rsidRPr="00877C62" w:rsidRDefault="00877C62" w:rsidP="0012669C">
            <w:pPr>
              <w:rPr>
                <w:b/>
              </w:rPr>
            </w:pPr>
            <w:r w:rsidRPr="00877C62">
              <w:rPr>
                <w:b/>
              </w:rPr>
              <w:t>Dat0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10" w:color="auto" w:fill="auto"/>
          </w:tcPr>
          <w:p w14:paraId="1FA604F6" w14:textId="77777777" w:rsidR="00877C62" w:rsidRPr="00877C62" w:rsidRDefault="00877C62" w:rsidP="0012669C">
            <w:pPr>
              <w:rPr>
                <w:b/>
              </w:rPr>
            </w:pPr>
            <w:r w:rsidRPr="00877C62">
              <w:rPr>
                <w:b/>
              </w:rPr>
              <w:t>Ændret af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10" w:color="auto" w:fill="auto"/>
          </w:tcPr>
          <w:p w14:paraId="3F1912EE" w14:textId="77777777" w:rsidR="00877C62" w:rsidRPr="00877C62" w:rsidRDefault="00877C62" w:rsidP="0012669C">
            <w:pPr>
              <w:rPr>
                <w:b/>
              </w:rPr>
            </w:pPr>
            <w:r w:rsidRPr="00877C62">
              <w:rPr>
                <w:b/>
              </w:rPr>
              <w:t>Ændring (hvad er ændret)</w:t>
            </w:r>
          </w:p>
        </w:tc>
        <w:tc>
          <w:tcPr>
            <w:tcW w:w="2905" w:type="dxa"/>
            <w:tcBorders>
              <w:top w:val="single" w:sz="12" w:space="0" w:color="auto"/>
            </w:tcBorders>
            <w:shd w:val="pct10" w:color="auto" w:fill="auto"/>
          </w:tcPr>
          <w:p w14:paraId="3FF80BD4" w14:textId="77777777" w:rsidR="00877C62" w:rsidRPr="00877C62" w:rsidRDefault="00877C62" w:rsidP="0012669C">
            <w:pPr>
              <w:rPr>
                <w:b/>
              </w:rPr>
            </w:pPr>
            <w:r w:rsidRPr="00877C62">
              <w:rPr>
                <w:b/>
              </w:rPr>
              <w:t>Godkendt af</w:t>
            </w:r>
          </w:p>
        </w:tc>
      </w:tr>
      <w:tr w:rsidR="00877C62" w:rsidRPr="00877C62" w14:paraId="7430B221" w14:textId="77777777" w:rsidTr="00877C62">
        <w:tc>
          <w:tcPr>
            <w:tcW w:w="0" w:type="auto"/>
            <w:tcBorders>
              <w:top w:val="nil"/>
            </w:tcBorders>
          </w:tcPr>
          <w:p w14:paraId="2785F9F1" w14:textId="77777777" w:rsidR="00877C62" w:rsidRPr="00877C62" w:rsidRDefault="00877C62" w:rsidP="0012669C"/>
        </w:tc>
        <w:tc>
          <w:tcPr>
            <w:tcW w:w="0" w:type="auto"/>
            <w:tcBorders>
              <w:top w:val="nil"/>
            </w:tcBorders>
          </w:tcPr>
          <w:p w14:paraId="59D25469" w14:textId="77777777" w:rsidR="00877C62" w:rsidRPr="00877C62" w:rsidRDefault="00877C62" w:rsidP="0012669C"/>
        </w:tc>
        <w:tc>
          <w:tcPr>
            <w:tcW w:w="0" w:type="auto"/>
            <w:tcBorders>
              <w:top w:val="nil"/>
            </w:tcBorders>
          </w:tcPr>
          <w:p w14:paraId="74FD3362" w14:textId="77777777" w:rsidR="00877C62" w:rsidRPr="00877C62" w:rsidRDefault="00877C62" w:rsidP="0012669C"/>
        </w:tc>
        <w:tc>
          <w:tcPr>
            <w:tcW w:w="0" w:type="auto"/>
            <w:tcBorders>
              <w:top w:val="nil"/>
            </w:tcBorders>
          </w:tcPr>
          <w:p w14:paraId="30A91E61" w14:textId="77777777" w:rsidR="00877C62" w:rsidRPr="00877C62" w:rsidRDefault="00877C62" w:rsidP="0012669C"/>
        </w:tc>
        <w:tc>
          <w:tcPr>
            <w:tcW w:w="2905" w:type="dxa"/>
            <w:tcBorders>
              <w:top w:val="nil"/>
            </w:tcBorders>
          </w:tcPr>
          <w:p w14:paraId="62FF38BE" w14:textId="77777777" w:rsidR="00877C62" w:rsidRPr="00877C62" w:rsidRDefault="00877C62" w:rsidP="0012669C"/>
        </w:tc>
      </w:tr>
      <w:tr w:rsidR="00877C62" w:rsidRPr="00877C62" w14:paraId="19B5EE2E" w14:textId="77777777" w:rsidTr="00877C62">
        <w:tc>
          <w:tcPr>
            <w:tcW w:w="0" w:type="auto"/>
          </w:tcPr>
          <w:p w14:paraId="0B2E856A" w14:textId="77777777" w:rsidR="00877C62" w:rsidRPr="00877C62" w:rsidRDefault="00877C62" w:rsidP="0012669C"/>
        </w:tc>
        <w:tc>
          <w:tcPr>
            <w:tcW w:w="0" w:type="auto"/>
          </w:tcPr>
          <w:p w14:paraId="12C0FCDE" w14:textId="77777777" w:rsidR="00877C62" w:rsidRPr="00877C62" w:rsidRDefault="00877C62" w:rsidP="0012669C"/>
        </w:tc>
        <w:tc>
          <w:tcPr>
            <w:tcW w:w="0" w:type="auto"/>
          </w:tcPr>
          <w:p w14:paraId="10B17D75" w14:textId="77777777" w:rsidR="00877C62" w:rsidRPr="00877C62" w:rsidRDefault="00877C62" w:rsidP="0012669C"/>
        </w:tc>
        <w:tc>
          <w:tcPr>
            <w:tcW w:w="0" w:type="auto"/>
          </w:tcPr>
          <w:p w14:paraId="0426BCD0" w14:textId="77777777" w:rsidR="00877C62" w:rsidRPr="00877C62" w:rsidRDefault="00877C62" w:rsidP="0012669C"/>
        </w:tc>
        <w:tc>
          <w:tcPr>
            <w:tcW w:w="2905" w:type="dxa"/>
          </w:tcPr>
          <w:p w14:paraId="5D2619BA" w14:textId="77777777" w:rsidR="00877C62" w:rsidRPr="00877C62" w:rsidRDefault="00877C62" w:rsidP="0012669C"/>
        </w:tc>
      </w:tr>
      <w:tr w:rsidR="00877C62" w:rsidRPr="00877C62" w14:paraId="1AC77C16" w14:textId="77777777" w:rsidTr="00877C62">
        <w:tc>
          <w:tcPr>
            <w:tcW w:w="0" w:type="auto"/>
          </w:tcPr>
          <w:p w14:paraId="737F2CFB" w14:textId="77777777" w:rsidR="00877C62" w:rsidRPr="00877C62" w:rsidRDefault="00877C62" w:rsidP="0012669C"/>
        </w:tc>
        <w:tc>
          <w:tcPr>
            <w:tcW w:w="0" w:type="auto"/>
          </w:tcPr>
          <w:p w14:paraId="70ED83F4" w14:textId="77777777" w:rsidR="00877C62" w:rsidRPr="00877C62" w:rsidRDefault="00877C62" w:rsidP="0012669C"/>
        </w:tc>
        <w:tc>
          <w:tcPr>
            <w:tcW w:w="0" w:type="auto"/>
          </w:tcPr>
          <w:p w14:paraId="62EC21B2" w14:textId="77777777" w:rsidR="00877C62" w:rsidRPr="00877C62" w:rsidRDefault="00877C62" w:rsidP="0012669C"/>
        </w:tc>
        <w:tc>
          <w:tcPr>
            <w:tcW w:w="0" w:type="auto"/>
          </w:tcPr>
          <w:p w14:paraId="17D5A5D3" w14:textId="77777777" w:rsidR="00877C62" w:rsidRPr="00877C62" w:rsidRDefault="00877C62" w:rsidP="0012669C"/>
        </w:tc>
        <w:tc>
          <w:tcPr>
            <w:tcW w:w="2905" w:type="dxa"/>
          </w:tcPr>
          <w:p w14:paraId="7A47424D" w14:textId="77777777" w:rsidR="00877C62" w:rsidRPr="00877C62" w:rsidRDefault="00877C62" w:rsidP="0012669C"/>
        </w:tc>
      </w:tr>
      <w:tr w:rsidR="00877C62" w:rsidRPr="00877C62" w14:paraId="4E525345" w14:textId="77777777" w:rsidTr="00877C62">
        <w:tc>
          <w:tcPr>
            <w:tcW w:w="0" w:type="auto"/>
            <w:tcBorders>
              <w:bottom w:val="single" w:sz="12" w:space="0" w:color="auto"/>
            </w:tcBorders>
          </w:tcPr>
          <w:p w14:paraId="71F0120F" w14:textId="77777777" w:rsidR="00877C62" w:rsidRPr="00877C62" w:rsidRDefault="00877C62" w:rsidP="0012669C"/>
        </w:tc>
        <w:tc>
          <w:tcPr>
            <w:tcW w:w="0" w:type="auto"/>
            <w:tcBorders>
              <w:bottom w:val="single" w:sz="12" w:space="0" w:color="auto"/>
            </w:tcBorders>
          </w:tcPr>
          <w:p w14:paraId="21F1C0E3" w14:textId="77777777" w:rsidR="00877C62" w:rsidRPr="00877C62" w:rsidRDefault="00877C62" w:rsidP="0012669C"/>
        </w:tc>
        <w:tc>
          <w:tcPr>
            <w:tcW w:w="0" w:type="auto"/>
            <w:tcBorders>
              <w:bottom w:val="single" w:sz="12" w:space="0" w:color="auto"/>
            </w:tcBorders>
          </w:tcPr>
          <w:p w14:paraId="52818C9F" w14:textId="77777777" w:rsidR="00877C62" w:rsidRPr="00877C62" w:rsidRDefault="00877C62" w:rsidP="0012669C"/>
        </w:tc>
        <w:tc>
          <w:tcPr>
            <w:tcW w:w="0" w:type="auto"/>
            <w:tcBorders>
              <w:bottom w:val="single" w:sz="12" w:space="0" w:color="auto"/>
            </w:tcBorders>
          </w:tcPr>
          <w:p w14:paraId="4EFC8687" w14:textId="77777777" w:rsidR="00877C62" w:rsidRPr="00877C62" w:rsidRDefault="00877C62" w:rsidP="0012669C"/>
        </w:tc>
        <w:tc>
          <w:tcPr>
            <w:tcW w:w="2905" w:type="dxa"/>
            <w:tcBorders>
              <w:bottom w:val="single" w:sz="12" w:space="0" w:color="auto"/>
            </w:tcBorders>
          </w:tcPr>
          <w:p w14:paraId="48C1CFEB" w14:textId="77777777" w:rsidR="00877C62" w:rsidRPr="00877C62" w:rsidRDefault="00877C62" w:rsidP="0012669C"/>
        </w:tc>
      </w:tr>
    </w:tbl>
    <w:p w14:paraId="4751634B" w14:textId="77777777" w:rsidR="00EB394A" w:rsidRPr="00D450F7" w:rsidRDefault="00EB394A" w:rsidP="00EB394A">
      <w:pPr>
        <w:rPr>
          <w:b/>
          <w:sz w:val="32"/>
          <w:szCs w:val="32"/>
        </w:rPr>
      </w:pPr>
      <w:r w:rsidRPr="00D450F7">
        <w:rPr>
          <w:b/>
          <w:sz w:val="32"/>
          <w:szCs w:val="32"/>
        </w:rPr>
        <w:lastRenderedPageBreak/>
        <w:t>Indholdsfortegnelse:</w:t>
      </w:r>
    </w:p>
    <w:p w14:paraId="185B1D4C" w14:textId="77777777" w:rsidR="00EB394A" w:rsidRPr="00C07633" w:rsidRDefault="00EB394A" w:rsidP="00EB394A">
      <w:pPr>
        <w:pStyle w:val="Indholdsfortegnelse1"/>
      </w:pPr>
    </w:p>
    <w:p w14:paraId="41023B46" w14:textId="4CBC3A88" w:rsidR="00503F71" w:rsidRDefault="00EB394A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511990298" w:history="1">
        <w:r w:rsidR="00503F71" w:rsidRPr="001300FD">
          <w:rPr>
            <w:rStyle w:val="Hyperlink"/>
            <w:noProof/>
          </w:rPr>
          <w:t>1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Ledelsessammenfatning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_Toc511990298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0DA8D389" w14:textId="3E5916FF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299" w:history="1">
        <w:r w:rsidR="00503F71" w:rsidRPr="001300FD">
          <w:rPr>
            <w:rStyle w:val="Hyperlink"/>
            <w:noProof/>
          </w:rPr>
          <w:t>2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Projektet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_Toc511990299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20C7DFDA" w14:textId="51C2B85F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0" w:history="1">
        <w:r w:rsidR="00503F71" w:rsidRPr="001300FD">
          <w:rPr>
            <w:rStyle w:val="Hyperlink"/>
            <w:noProof/>
          </w:rPr>
          <w:t>2.1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Baggrund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_Toc511990300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2EE360B3" w14:textId="5B45C6FF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1" w:history="1">
        <w:r w:rsidR="00503F71" w:rsidRPr="001300FD">
          <w:rPr>
            <w:rStyle w:val="Hyperlink"/>
            <w:noProof/>
          </w:rPr>
          <w:t>2.2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Vision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_Toc511990301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640176D6" w14:textId="19F4EF41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2" w:history="1">
        <w:r w:rsidR="00503F71" w:rsidRPr="001300FD">
          <w:rPr>
            <w:rStyle w:val="Hyperlink"/>
            <w:noProof/>
          </w:rPr>
          <w:t>2.3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Arkitekturvision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_Toc511990302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2738D858" w14:textId="0D6374FC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3" w:history="1">
        <w:r w:rsidR="00503F71" w:rsidRPr="001300FD">
          <w:rPr>
            <w:rStyle w:val="Hyperlink"/>
            <w:noProof/>
          </w:rPr>
          <w:t>2.4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Formål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_Toc511990303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4AD07153" w14:textId="14D669BF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4" w:history="1">
        <w:r w:rsidR="00503F71" w:rsidRPr="001300FD">
          <w:rPr>
            <w:rStyle w:val="Hyperlink"/>
            <w:noProof/>
          </w:rPr>
          <w:t>2.5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Mål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_Toc511990304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4</w:t>
        </w:r>
        <w:r w:rsidR="00503F71">
          <w:rPr>
            <w:noProof/>
            <w:webHidden/>
          </w:rPr>
          <w:fldChar w:fldCharType="end"/>
        </w:r>
      </w:hyperlink>
    </w:p>
    <w:p w14:paraId="39985053" w14:textId="3FC3043F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5" w:history="1">
        <w:r w:rsidR="00503F71" w:rsidRPr="001300FD">
          <w:rPr>
            <w:rStyle w:val="Hyperlink"/>
            <w:noProof/>
          </w:rPr>
          <w:t>2.6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Afgrænsning af projektet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_Toc511990305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5</w:t>
        </w:r>
        <w:r w:rsidR="00503F71">
          <w:rPr>
            <w:noProof/>
            <w:webHidden/>
          </w:rPr>
          <w:fldChar w:fldCharType="end"/>
        </w:r>
      </w:hyperlink>
    </w:p>
    <w:p w14:paraId="234E4B75" w14:textId="101A74DA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06" w:history="1">
        <w:r w:rsidR="00503F71" w:rsidRPr="001300FD">
          <w:rPr>
            <w:rStyle w:val="Hyperlink"/>
            <w:noProof/>
          </w:rPr>
          <w:t>3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Leverancer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_Toc511990306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5</w:t>
        </w:r>
        <w:r w:rsidR="00503F71">
          <w:rPr>
            <w:noProof/>
            <w:webHidden/>
          </w:rPr>
          <w:fldChar w:fldCharType="end"/>
        </w:r>
      </w:hyperlink>
    </w:p>
    <w:p w14:paraId="0DB1900A" w14:textId="63C29B94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7" w:history="1">
        <w:r w:rsidR="00503F71" w:rsidRPr="001300FD">
          <w:rPr>
            <w:rStyle w:val="Hyperlink"/>
            <w:noProof/>
          </w:rPr>
          <w:t>3.1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Projektets hovedleverancer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_Toc511990307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5</w:t>
        </w:r>
        <w:r w:rsidR="00503F71">
          <w:rPr>
            <w:noProof/>
            <w:webHidden/>
          </w:rPr>
          <w:fldChar w:fldCharType="end"/>
        </w:r>
      </w:hyperlink>
    </w:p>
    <w:p w14:paraId="6FEF7C83" w14:textId="3C5BDF1C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8" w:history="1">
        <w:r w:rsidR="00503F71" w:rsidRPr="001300FD">
          <w:rPr>
            <w:rStyle w:val="Hyperlink"/>
            <w:noProof/>
          </w:rPr>
          <w:t>3.2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Projektets leverancer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_Toc511990308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5</w:t>
        </w:r>
        <w:r w:rsidR="00503F71">
          <w:rPr>
            <w:noProof/>
            <w:webHidden/>
          </w:rPr>
          <w:fldChar w:fldCharType="end"/>
        </w:r>
      </w:hyperlink>
    </w:p>
    <w:p w14:paraId="5188A639" w14:textId="29125BB5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09" w:history="1">
        <w:r w:rsidR="00503F71" w:rsidRPr="001300FD">
          <w:rPr>
            <w:rStyle w:val="Hyperlink"/>
            <w:noProof/>
          </w:rPr>
          <w:t>3.3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Metodeafvigelser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_Toc511990309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6</w:t>
        </w:r>
        <w:r w:rsidR="00503F71">
          <w:rPr>
            <w:noProof/>
            <w:webHidden/>
          </w:rPr>
          <w:fldChar w:fldCharType="end"/>
        </w:r>
      </w:hyperlink>
    </w:p>
    <w:p w14:paraId="025DC3A2" w14:textId="00D0C657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10" w:history="1">
        <w:r w:rsidR="00503F71" w:rsidRPr="001300FD">
          <w:rPr>
            <w:rStyle w:val="Hyperlink"/>
            <w:noProof/>
          </w:rPr>
          <w:t>4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Effekt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_Toc511990310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6</w:t>
        </w:r>
        <w:r w:rsidR="00503F71">
          <w:rPr>
            <w:noProof/>
            <w:webHidden/>
          </w:rPr>
          <w:fldChar w:fldCharType="end"/>
        </w:r>
      </w:hyperlink>
    </w:p>
    <w:p w14:paraId="6226D90B" w14:textId="41506698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11" w:history="1">
        <w:r w:rsidR="00503F71" w:rsidRPr="001300FD">
          <w:rPr>
            <w:rStyle w:val="Hyperlink"/>
            <w:noProof/>
          </w:rPr>
          <w:t>5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Tidsplan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_Toc511990311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7</w:t>
        </w:r>
        <w:r w:rsidR="00503F71">
          <w:rPr>
            <w:noProof/>
            <w:webHidden/>
          </w:rPr>
          <w:fldChar w:fldCharType="end"/>
        </w:r>
      </w:hyperlink>
    </w:p>
    <w:p w14:paraId="076167DF" w14:textId="7D8A3DF7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12" w:history="1">
        <w:r w:rsidR="00503F71" w:rsidRPr="001300FD">
          <w:rPr>
            <w:rStyle w:val="Hyperlink"/>
            <w:noProof/>
          </w:rPr>
          <w:t>5.1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Forventet start- og slutdato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_Toc511990312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7</w:t>
        </w:r>
        <w:r w:rsidR="00503F71">
          <w:rPr>
            <w:noProof/>
            <w:webHidden/>
          </w:rPr>
          <w:fldChar w:fldCharType="end"/>
        </w:r>
      </w:hyperlink>
    </w:p>
    <w:p w14:paraId="3EDA9D92" w14:textId="2F14EC6F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13" w:history="1">
        <w:r w:rsidR="00503F71" w:rsidRPr="001300FD">
          <w:rPr>
            <w:rStyle w:val="Hyperlink"/>
            <w:noProof/>
          </w:rPr>
          <w:t>5.2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Implementeringsstrategi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_Toc511990313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7</w:t>
        </w:r>
        <w:r w:rsidR="00503F71">
          <w:rPr>
            <w:noProof/>
            <w:webHidden/>
          </w:rPr>
          <w:fldChar w:fldCharType="end"/>
        </w:r>
      </w:hyperlink>
    </w:p>
    <w:p w14:paraId="63DBAF6C" w14:textId="1AEA36E1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14" w:history="1">
        <w:r w:rsidR="00503F71" w:rsidRPr="001300FD">
          <w:rPr>
            <w:rStyle w:val="Hyperlink"/>
            <w:noProof/>
          </w:rPr>
          <w:t>5.3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Milepæle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_Toc511990314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8</w:t>
        </w:r>
        <w:r w:rsidR="00503F71">
          <w:rPr>
            <w:noProof/>
            <w:webHidden/>
          </w:rPr>
          <w:fldChar w:fldCharType="end"/>
        </w:r>
      </w:hyperlink>
    </w:p>
    <w:p w14:paraId="7DE5A3B6" w14:textId="6B01EEDA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15" w:history="1">
        <w:r w:rsidR="00503F71" w:rsidRPr="001300FD">
          <w:rPr>
            <w:rStyle w:val="Hyperlink"/>
            <w:noProof/>
          </w:rPr>
          <w:t>6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Afhængigheder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_Toc511990315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8</w:t>
        </w:r>
        <w:r w:rsidR="00503F71">
          <w:rPr>
            <w:noProof/>
            <w:webHidden/>
          </w:rPr>
          <w:fldChar w:fldCharType="end"/>
        </w:r>
      </w:hyperlink>
    </w:p>
    <w:p w14:paraId="6DC68961" w14:textId="27C1C08E" w:rsidR="00503F71" w:rsidRDefault="00DA1D2C">
      <w:pPr>
        <w:pStyle w:val="Indholdsfortegnelse3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16" w:history="1">
        <w:r w:rsidR="00503F71" w:rsidRPr="001300FD">
          <w:rPr>
            <w:rStyle w:val="Hyperlink"/>
            <w:noProof/>
          </w:rPr>
          <w:t>6.1.1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Grænseflader til andre projekter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_Toc511990316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8</w:t>
        </w:r>
        <w:r w:rsidR="00503F71">
          <w:rPr>
            <w:noProof/>
            <w:webHidden/>
          </w:rPr>
          <w:fldChar w:fldCharType="end"/>
        </w:r>
      </w:hyperlink>
    </w:p>
    <w:p w14:paraId="74914FA3" w14:textId="1F4F12CA" w:rsidR="00503F71" w:rsidRDefault="00DA1D2C">
      <w:pPr>
        <w:pStyle w:val="Indholdsfortegnelse3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17" w:history="1">
        <w:r w:rsidR="00503F71" w:rsidRPr="001300FD">
          <w:rPr>
            <w:rStyle w:val="Hyperlink"/>
            <w:noProof/>
          </w:rPr>
          <w:t>6.1.2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Andre afhængigheder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_Toc511990317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8</w:t>
        </w:r>
        <w:r w:rsidR="00503F71">
          <w:rPr>
            <w:noProof/>
            <w:webHidden/>
          </w:rPr>
          <w:fldChar w:fldCharType="end"/>
        </w:r>
      </w:hyperlink>
    </w:p>
    <w:p w14:paraId="05A914BB" w14:textId="2DEC3F5C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18" w:history="1">
        <w:r w:rsidR="00503F71" w:rsidRPr="001300FD">
          <w:rPr>
            <w:rStyle w:val="Hyperlink"/>
            <w:noProof/>
          </w:rPr>
          <w:t>7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Organisering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_Toc511990318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8</w:t>
        </w:r>
        <w:r w:rsidR="00503F71">
          <w:rPr>
            <w:noProof/>
            <w:webHidden/>
          </w:rPr>
          <w:fldChar w:fldCharType="end"/>
        </w:r>
      </w:hyperlink>
    </w:p>
    <w:p w14:paraId="428D0ECB" w14:textId="7084D332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19" w:history="1">
        <w:r w:rsidR="00503F71" w:rsidRPr="001300FD">
          <w:rPr>
            <w:rStyle w:val="Hyperlink"/>
            <w:noProof/>
          </w:rPr>
          <w:t>7.1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Roller og ansvar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_Toc511990319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9</w:t>
        </w:r>
        <w:r w:rsidR="00503F71">
          <w:rPr>
            <w:noProof/>
            <w:webHidden/>
          </w:rPr>
          <w:fldChar w:fldCharType="end"/>
        </w:r>
      </w:hyperlink>
    </w:p>
    <w:p w14:paraId="387D58D0" w14:textId="004CC050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20" w:history="1">
        <w:r w:rsidR="00503F71" w:rsidRPr="001300FD">
          <w:rPr>
            <w:rStyle w:val="Hyperlink"/>
            <w:noProof/>
          </w:rPr>
          <w:t>8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Omkostningsbudget og personaleressourcer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_Toc511990320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9</w:t>
        </w:r>
        <w:r w:rsidR="00503F71">
          <w:rPr>
            <w:noProof/>
            <w:webHidden/>
          </w:rPr>
          <w:fldChar w:fldCharType="end"/>
        </w:r>
      </w:hyperlink>
    </w:p>
    <w:p w14:paraId="3BC4FFF3" w14:textId="357A9D6A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1" w:history="1">
        <w:r w:rsidR="00503F71" w:rsidRPr="001300FD">
          <w:rPr>
            <w:rStyle w:val="Hyperlink"/>
            <w:noProof/>
          </w:rPr>
          <w:t>8.1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Omkostningsbudget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_Toc511990321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9</w:t>
        </w:r>
        <w:r w:rsidR="00503F71">
          <w:rPr>
            <w:noProof/>
            <w:webHidden/>
          </w:rPr>
          <w:fldChar w:fldCharType="end"/>
        </w:r>
      </w:hyperlink>
    </w:p>
    <w:p w14:paraId="0F9BE5B2" w14:textId="3E7494D8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2" w:history="1">
        <w:r w:rsidR="00503F71" w:rsidRPr="001300FD">
          <w:rPr>
            <w:rStyle w:val="Hyperlink"/>
            <w:noProof/>
          </w:rPr>
          <w:t>8.2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Projektfinansiering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_Toc511990322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10</w:t>
        </w:r>
        <w:r w:rsidR="00503F71">
          <w:rPr>
            <w:noProof/>
            <w:webHidden/>
          </w:rPr>
          <w:fldChar w:fldCharType="end"/>
        </w:r>
      </w:hyperlink>
    </w:p>
    <w:p w14:paraId="6AC79E06" w14:textId="699EE811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3" w:history="1">
        <w:r w:rsidR="00503F71" w:rsidRPr="001300FD">
          <w:rPr>
            <w:rStyle w:val="Hyperlink"/>
            <w:noProof/>
          </w:rPr>
          <w:t>8.3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Ressource estimater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_Toc511990323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10</w:t>
        </w:r>
        <w:r w:rsidR="00503F71">
          <w:rPr>
            <w:noProof/>
            <w:webHidden/>
          </w:rPr>
          <w:fldChar w:fldCharType="end"/>
        </w:r>
      </w:hyperlink>
    </w:p>
    <w:p w14:paraId="07064D82" w14:textId="23EE0CA9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24" w:history="1">
        <w:r w:rsidR="00503F71" w:rsidRPr="001300FD">
          <w:rPr>
            <w:rStyle w:val="Hyperlink"/>
            <w:noProof/>
          </w:rPr>
          <w:t>9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Business case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_Toc511990324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10</w:t>
        </w:r>
        <w:r w:rsidR="00503F71">
          <w:rPr>
            <w:noProof/>
            <w:webHidden/>
          </w:rPr>
          <w:fldChar w:fldCharType="end"/>
        </w:r>
      </w:hyperlink>
    </w:p>
    <w:p w14:paraId="17D83B7C" w14:textId="6B58C221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5" w:history="1">
        <w:r w:rsidR="00503F71" w:rsidRPr="001300FD">
          <w:rPr>
            <w:rStyle w:val="Hyperlink"/>
            <w:noProof/>
          </w:rPr>
          <w:t>9.1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Investeringsvurdering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_Toc511990325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10</w:t>
        </w:r>
        <w:r w:rsidR="00503F71">
          <w:rPr>
            <w:noProof/>
            <w:webHidden/>
          </w:rPr>
          <w:fldChar w:fldCharType="end"/>
        </w:r>
      </w:hyperlink>
    </w:p>
    <w:p w14:paraId="5D6ED3EB" w14:textId="514DF382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26" w:history="1">
        <w:r w:rsidR="00503F71" w:rsidRPr="001300FD">
          <w:rPr>
            <w:rStyle w:val="Hyperlink"/>
            <w:noProof/>
          </w:rPr>
          <w:t>10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Interessenter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_Toc511990326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11</w:t>
        </w:r>
        <w:r w:rsidR="00503F71">
          <w:rPr>
            <w:noProof/>
            <w:webHidden/>
          </w:rPr>
          <w:fldChar w:fldCharType="end"/>
        </w:r>
      </w:hyperlink>
    </w:p>
    <w:p w14:paraId="7FC4D055" w14:textId="450552DC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7" w:history="1">
        <w:r w:rsidR="00503F71" w:rsidRPr="001300FD">
          <w:rPr>
            <w:rStyle w:val="Hyperlink"/>
            <w:noProof/>
          </w:rPr>
          <w:t>10.1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Interessentanalyse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_Toc511990327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11</w:t>
        </w:r>
        <w:r w:rsidR="00503F71">
          <w:rPr>
            <w:noProof/>
            <w:webHidden/>
          </w:rPr>
          <w:fldChar w:fldCharType="end"/>
        </w:r>
      </w:hyperlink>
    </w:p>
    <w:p w14:paraId="3C7957A6" w14:textId="6D8DC0C8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8" w:history="1">
        <w:r w:rsidR="00503F71" w:rsidRPr="001300FD">
          <w:rPr>
            <w:rStyle w:val="Hyperlink"/>
            <w:noProof/>
          </w:rPr>
          <w:t>10.2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Brugerinddragelse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_Toc511990328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11</w:t>
        </w:r>
        <w:r w:rsidR="00503F71">
          <w:rPr>
            <w:noProof/>
            <w:webHidden/>
          </w:rPr>
          <w:fldChar w:fldCharType="end"/>
        </w:r>
      </w:hyperlink>
    </w:p>
    <w:p w14:paraId="16243E12" w14:textId="09F2EA64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29" w:history="1">
        <w:r w:rsidR="00503F71" w:rsidRPr="001300FD">
          <w:rPr>
            <w:rStyle w:val="Hyperlink"/>
            <w:noProof/>
          </w:rPr>
          <w:t>10.3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Intern kommunikationsplan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_Toc511990329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11</w:t>
        </w:r>
        <w:r w:rsidR="00503F71">
          <w:rPr>
            <w:noProof/>
            <w:webHidden/>
          </w:rPr>
          <w:fldChar w:fldCharType="end"/>
        </w:r>
      </w:hyperlink>
    </w:p>
    <w:p w14:paraId="076DE5F3" w14:textId="62BBF8E7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30" w:history="1">
        <w:r w:rsidR="00503F71" w:rsidRPr="001300FD">
          <w:rPr>
            <w:rStyle w:val="Hyperlink"/>
            <w:noProof/>
          </w:rPr>
          <w:t>11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Risici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_Toc511990330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12</w:t>
        </w:r>
        <w:r w:rsidR="00503F71">
          <w:rPr>
            <w:noProof/>
            <w:webHidden/>
          </w:rPr>
          <w:fldChar w:fldCharType="end"/>
        </w:r>
      </w:hyperlink>
    </w:p>
    <w:p w14:paraId="1E1B519A" w14:textId="7A2F154B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31" w:history="1">
        <w:r w:rsidR="00503F71" w:rsidRPr="001300FD">
          <w:rPr>
            <w:rStyle w:val="Hyperlink"/>
            <w:noProof/>
          </w:rPr>
          <w:t>12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Andet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_Toc511990331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12</w:t>
        </w:r>
        <w:r w:rsidR="00503F71">
          <w:rPr>
            <w:noProof/>
            <w:webHidden/>
          </w:rPr>
          <w:fldChar w:fldCharType="end"/>
        </w:r>
      </w:hyperlink>
    </w:p>
    <w:p w14:paraId="19164EE0" w14:textId="6E53E474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32" w:history="1">
        <w:r w:rsidR="00503F71" w:rsidRPr="001300FD">
          <w:rPr>
            <w:rStyle w:val="Hyperlink"/>
            <w:noProof/>
          </w:rPr>
          <w:t>12.1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Ændringshåndtering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_Toc511990332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12</w:t>
        </w:r>
        <w:r w:rsidR="00503F71">
          <w:rPr>
            <w:noProof/>
            <w:webHidden/>
          </w:rPr>
          <w:fldChar w:fldCharType="end"/>
        </w:r>
      </w:hyperlink>
    </w:p>
    <w:p w14:paraId="07DC9742" w14:textId="562860D4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33" w:history="1">
        <w:r w:rsidR="00503F71" w:rsidRPr="001300FD">
          <w:rPr>
            <w:rStyle w:val="Hyperlink"/>
            <w:noProof/>
          </w:rPr>
          <w:t>12.2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Problemhåndtering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_Toc511990333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13</w:t>
        </w:r>
        <w:r w:rsidR="00503F71">
          <w:rPr>
            <w:noProof/>
            <w:webHidden/>
          </w:rPr>
          <w:fldChar w:fldCharType="end"/>
        </w:r>
      </w:hyperlink>
    </w:p>
    <w:p w14:paraId="34A37513" w14:textId="613069EC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34" w:history="1">
        <w:r w:rsidR="00503F71" w:rsidRPr="001300FD">
          <w:rPr>
            <w:rStyle w:val="Hyperlink"/>
            <w:noProof/>
          </w:rPr>
          <w:t>12.3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Beslutningslog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_Toc511990334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13</w:t>
        </w:r>
        <w:r w:rsidR="00503F71">
          <w:rPr>
            <w:noProof/>
            <w:webHidden/>
          </w:rPr>
          <w:fldChar w:fldCharType="end"/>
        </w:r>
      </w:hyperlink>
    </w:p>
    <w:p w14:paraId="7DCF3948" w14:textId="3FC0CB61" w:rsidR="00503F71" w:rsidRDefault="00DA1D2C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da-DK"/>
        </w:rPr>
      </w:pPr>
      <w:hyperlink w:anchor="_Toc511990335" w:history="1">
        <w:r w:rsidR="00503F71" w:rsidRPr="001300FD">
          <w:rPr>
            <w:rStyle w:val="Hyperlink"/>
            <w:noProof/>
          </w:rPr>
          <w:t>12.4</w:t>
        </w:r>
        <w:r w:rsidR="00503F71">
          <w:rPr>
            <w:rFonts w:asciiTheme="minorHAnsi" w:eastAsiaTheme="minorEastAsia" w:hAnsiTheme="minorHAnsi" w:cstheme="minorBidi"/>
            <w:noProof/>
            <w:sz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Projektdokumentation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_Toc511990335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13</w:t>
        </w:r>
        <w:r w:rsidR="00503F71">
          <w:rPr>
            <w:noProof/>
            <w:webHidden/>
          </w:rPr>
          <w:fldChar w:fldCharType="end"/>
        </w:r>
      </w:hyperlink>
    </w:p>
    <w:p w14:paraId="11D58821" w14:textId="5043D00B" w:rsidR="00503F71" w:rsidRDefault="00DA1D2C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511990336" w:history="1">
        <w:r w:rsidR="00503F71" w:rsidRPr="001300FD">
          <w:rPr>
            <w:rStyle w:val="Hyperlink"/>
            <w:noProof/>
          </w:rPr>
          <w:t>13</w:t>
        </w:r>
        <w:r w:rsidR="00503F7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503F71" w:rsidRPr="001300FD">
          <w:rPr>
            <w:rStyle w:val="Hyperlink"/>
            <w:noProof/>
          </w:rPr>
          <w:t>Bilag</w:t>
        </w:r>
        <w:r w:rsidR="00503F71">
          <w:rPr>
            <w:noProof/>
            <w:webHidden/>
          </w:rPr>
          <w:tab/>
        </w:r>
        <w:r w:rsidR="00503F71">
          <w:rPr>
            <w:noProof/>
            <w:webHidden/>
          </w:rPr>
          <w:fldChar w:fldCharType="begin"/>
        </w:r>
        <w:r w:rsidR="00503F71">
          <w:rPr>
            <w:noProof/>
            <w:webHidden/>
          </w:rPr>
          <w:instrText xml:space="preserve"> PAGEREF _Toc511990336 \h </w:instrText>
        </w:r>
        <w:r w:rsidR="00503F71">
          <w:rPr>
            <w:noProof/>
            <w:webHidden/>
          </w:rPr>
        </w:r>
        <w:r w:rsidR="00503F71">
          <w:rPr>
            <w:noProof/>
            <w:webHidden/>
          </w:rPr>
          <w:fldChar w:fldCharType="separate"/>
        </w:r>
        <w:r w:rsidR="00503F71">
          <w:rPr>
            <w:noProof/>
            <w:webHidden/>
          </w:rPr>
          <w:t>14</w:t>
        </w:r>
        <w:r w:rsidR="00503F71">
          <w:rPr>
            <w:noProof/>
            <w:webHidden/>
          </w:rPr>
          <w:fldChar w:fldCharType="end"/>
        </w:r>
      </w:hyperlink>
    </w:p>
    <w:p w14:paraId="0E907ECC" w14:textId="115D3D38" w:rsidR="00EB394A" w:rsidRDefault="00EB394A" w:rsidP="00EB394A">
      <w:pPr>
        <w:rPr>
          <w:sz w:val="20"/>
          <w:szCs w:val="32"/>
        </w:rPr>
      </w:pPr>
      <w:r>
        <w:rPr>
          <w:b/>
          <w:sz w:val="20"/>
          <w:szCs w:val="32"/>
        </w:rPr>
        <w:fldChar w:fldCharType="end"/>
      </w:r>
    </w:p>
    <w:p w14:paraId="585D1B52" w14:textId="77777777" w:rsidR="00EB394A" w:rsidRDefault="00EB394A" w:rsidP="00EB394A">
      <w:pPr>
        <w:rPr>
          <w:sz w:val="20"/>
          <w:szCs w:val="32"/>
        </w:rPr>
      </w:pPr>
    </w:p>
    <w:p w14:paraId="06EDF002" w14:textId="77777777" w:rsidR="00EB394A" w:rsidRPr="00541F9D" w:rsidRDefault="00EB394A" w:rsidP="00EB394A">
      <w:pPr>
        <w:pStyle w:val="Listeafsnit"/>
        <w:ind w:left="0"/>
      </w:pPr>
    </w:p>
    <w:p w14:paraId="711D40AF" w14:textId="77777777" w:rsidR="00EB394A" w:rsidRDefault="004B0182" w:rsidP="00EB394A">
      <w:pPr>
        <w:pStyle w:val="Overskrift1"/>
        <w:numPr>
          <w:ilvl w:val="0"/>
          <w:numId w:val="0"/>
        </w:numPr>
        <w:ind w:left="432" w:hanging="432"/>
      </w:pPr>
      <w:r>
        <w:br w:type="page"/>
      </w:r>
    </w:p>
    <w:p w14:paraId="7DB58FE3" w14:textId="58CB3FCB" w:rsidR="00DE6B0D" w:rsidRDefault="00DE6B0D" w:rsidP="00DE6B0D">
      <w:r w:rsidRPr="00DE6B0D">
        <w:rPr>
          <w:color w:val="0070C0"/>
        </w:rPr>
        <w:lastRenderedPageBreak/>
        <w:t xml:space="preserve">Brug evt. </w:t>
      </w:r>
      <w:hyperlink r:id="rId12" w:history="1">
        <w:r w:rsidRPr="00DE6B0D">
          <w:rPr>
            <w:rStyle w:val="Hyperlink"/>
          </w:rPr>
          <w:t xml:space="preserve">Tjekliste </w:t>
        </w:r>
        <w:r>
          <w:rPr>
            <w:rStyle w:val="Hyperlink"/>
          </w:rPr>
          <w:t>til</w:t>
        </w:r>
      </w:hyperlink>
      <w:r>
        <w:rPr>
          <w:color w:val="0070C0"/>
        </w:rPr>
        <w:t xml:space="preserve"> projektlederen, faneblad Rammer, som hjælp ved udfyldelse af PID.</w:t>
      </w:r>
    </w:p>
    <w:p w14:paraId="0A47701D" w14:textId="4C0883D0" w:rsidR="00541F9D" w:rsidRDefault="00541F9D" w:rsidP="000345F0">
      <w:pPr>
        <w:pStyle w:val="Overskrift1"/>
      </w:pPr>
      <w:bookmarkStart w:id="1" w:name="_Toc511990298"/>
      <w:r>
        <w:t>Ledelsessammenfatning</w:t>
      </w:r>
      <w:bookmarkEnd w:id="1"/>
      <w:r w:rsidR="004F02DC">
        <w:t xml:space="preserve"> </w:t>
      </w:r>
    </w:p>
    <w:p w14:paraId="71A4C9CC" w14:textId="77777777" w:rsidR="00541F9D" w:rsidRDefault="002F190A">
      <w:pPr>
        <w:rPr>
          <w:color w:val="0070C0"/>
        </w:rPr>
      </w:pPr>
      <w:r>
        <w:rPr>
          <w:color w:val="0070C0"/>
        </w:rPr>
        <w:t xml:space="preserve">Lav en opsummering af projektet, som kan printes på 1 A4 </w:t>
      </w:r>
      <w:r w:rsidR="000932CE">
        <w:rPr>
          <w:color w:val="0070C0"/>
        </w:rPr>
        <w:t xml:space="preserve">eller A3 </w:t>
      </w:r>
      <w:r>
        <w:rPr>
          <w:color w:val="0070C0"/>
        </w:rPr>
        <w:t>side.</w:t>
      </w:r>
      <w:r w:rsidR="00541F9D" w:rsidRPr="00BE6303">
        <w:rPr>
          <w:color w:val="0070C0"/>
        </w:rPr>
        <w:t xml:space="preserve"> </w:t>
      </w:r>
      <w:r w:rsidR="002906EA">
        <w:rPr>
          <w:color w:val="0070C0"/>
        </w:rPr>
        <w:t>Dette er det sidste som skrives.</w:t>
      </w:r>
    </w:p>
    <w:p w14:paraId="59DE78F7" w14:textId="77777777" w:rsidR="00312311" w:rsidRDefault="00440E78" w:rsidP="00440E78">
      <w:pPr>
        <w:pStyle w:val="Overskrift1"/>
      </w:pPr>
      <w:bookmarkStart w:id="2" w:name="_Toc511990299"/>
      <w:r>
        <w:t>Projektet</w:t>
      </w:r>
      <w:bookmarkEnd w:id="2"/>
    </w:p>
    <w:p w14:paraId="46D37E43" w14:textId="77777777" w:rsidR="002906EA" w:rsidRPr="008431DB" w:rsidRDefault="002906EA" w:rsidP="002906EA">
      <w:pPr>
        <w:rPr>
          <w:color w:val="0070C0"/>
        </w:rPr>
      </w:pPr>
      <w:r w:rsidRPr="008431DB">
        <w:rPr>
          <w:color w:val="0070C0"/>
        </w:rPr>
        <w:t>Lav evt. en ordliste her med forkortelser som anvendes i dokumentet.</w:t>
      </w:r>
    </w:p>
    <w:p w14:paraId="197EA1D4" w14:textId="77777777" w:rsidR="00440E78" w:rsidRDefault="00983A69" w:rsidP="00440E78">
      <w:pPr>
        <w:pStyle w:val="Overskrift2"/>
      </w:pPr>
      <w:bookmarkStart w:id="3" w:name="_Toc511990300"/>
      <w:r>
        <w:t>Baggrund</w:t>
      </w:r>
      <w:bookmarkEnd w:id="3"/>
      <w:r w:rsidR="004F02DC">
        <w:t xml:space="preserve"> </w:t>
      </w:r>
    </w:p>
    <w:p w14:paraId="067E678F" w14:textId="77777777" w:rsidR="008431DB" w:rsidRDefault="008431DB" w:rsidP="008074D5">
      <w:pPr>
        <w:numPr>
          <w:ilvl w:val="0"/>
          <w:numId w:val="4"/>
        </w:numPr>
        <w:rPr>
          <w:color w:val="0070C0"/>
        </w:rPr>
      </w:pPr>
      <w:r>
        <w:rPr>
          <w:color w:val="0070C0"/>
        </w:rPr>
        <w:t>Udfyldes i samarbejde med projektejer.</w:t>
      </w:r>
    </w:p>
    <w:p w14:paraId="2A12EEF9" w14:textId="79106EFA" w:rsidR="00872329" w:rsidRDefault="00983A69" w:rsidP="008074D5">
      <w:pPr>
        <w:numPr>
          <w:ilvl w:val="0"/>
          <w:numId w:val="4"/>
        </w:numPr>
        <w:rPr>
          <w:color w:val="0070C0"/>
        </w:rPr>
      </w:pPr>
      <w:r w:rsidRPr="00953BCC">
        <w:rPr>
          <w:color w:val="0070C0"/>
        </w:rPr>
        <w:t>Beskriv den nuværende tilstand og eventuelt</w:t>
      </w:r>
      <w:r w:rsidR="00E87B47">
        <w:rPr>
          <w:color w:val="0070C0"/>
        </w:rPr>
        <w:t xml:space="preserve"> hvorfor den ser ud som den gør?</w:t>
      </w:r>
    </w:p>
    <w:p w14:paraId="1841356C" w14:textId="2EF5BD86" w:rsidR="003B50ED" w:rsidRPr="008431DB" w:rsidRDefault="006F0C4B" w:rsidP="00363E41">
      <w:pPr>
        <w:numPr>
          <w:ilvl w:val="0"/>
          <w:numId w:val="4"/>
        </w:numPr>
        <w:rPr>
          <w:color w:val="0070C0"/>
        </w:rPr>
      </w:pPr>
      <w:r>
        <w:rPr>
          <w:color w:val="0070C0"/>
        </w:rPr>
        <w:t>Hvilke problemer opleves i dag</w:t>
      </w:r>
      <w:r w:rsidR="00E87B47">
        <w:rPr>
          <w:color w:val="0070C0"/>
        </w:rPr>
        <w:t>? Det store brede billede.</w:t>
      </w:r>
      <w:r w:rsidR="0036143D" w:rsidRPr="001F70D9">
        <w:rPr>
          <w:color w:val="0070C0"/>
        </w:rPr>
        <w:t xml:space="preserve">     </w:t>
      </w:r>
    </w:p>
    <w:p w14:paraId="18AB3B78" w14:textId="77777777" w:rsidR="005076C3" w:rsidRDefault="005076C3" w:rsidP="005076C3">
      <w:pPr>
        <w:pStyle w:val="Overskrift2"/>
      </w:pPr>
      <w:bookmarkStart w:id="4" w:name="_Toc511990301"/>
      <w:r>
        <w:t>Vision</w:t>
      </w:r>
      <w:bookmarkEnd w:id="4"/>
    </w:p>
    <w:p w14:paraId="7C151CCB" w14:textId="77777777" w:rsidR="005076C3" w:rsidRPr="00E9399E" w:rsidRDefault="005076C3" w:rsidP="008074D5">
      <w:pPr>
        <w:numPr>
          <w:ilvl w:val="0"/>
          <w:numId w:val="4"/>
        </w:numPr>
        <w:rPr>
          <w:color w:val="0070C0"/>
        </w:rPr>
      </w:pPr>
      <w:r w:rsidRPr="00E9399E">
        <w:rPr>
          <w:b/>
          <w:bCs/>
          <w:color w:val="0070C0"/>
        </w:rPr>
        <w:t>Hvorhen</w:t>
      </w:r>
      <w:r>
        <w:rPr>
          <w:b/>
          <w:bCs/>
          <w:color w:val="0070C0"/>
        </w:rPr>
        <w:t xml:space="preserve"> på lang sigt</w:t>
      </w:r>
      <w:r w:rsidRPr="00E9399E">
        <w:rPr>
          <w:b/>
          <w:bCs/>
          <w:color w:val="0070C0"/>
        </w:rPr>
        <w:t xml:space="preserve">: </w:t>
      </w:r>
      <w:r w:rsidRPr="00E9399E">
        <w:rPr>
          <w:color w:val="0070C0"/>
        </w:rPr>
        <w:t>Den tilstand vi ønsker at be</w:t>
      </w:r>
      <w:r>
        <w:rPr>
          <w:color w:val="0070C0"/>
        </w:rPr>
        <w:t>finde os i engang i fremtiden</w:t>
      </w:r>
      <w:r w:rsidRPr="00E9399E">
        <w:rPr>
          <w:color w:val="0070C0"/>
        </w:rPr>
        <w:t>.</w:t>
      </w:r>
      <w:r>
        <w:rPr>
          <w:color w:val="0070C0"/>
        </w:rPr>
        <w:t xml:space="preserve"> </w:t>
      </w:r>
    </w:p>
    <w:p w14:paraId="50FE8C69" w14:textId="77777777" w:rsidR="005076C3" w:rsidRPr="00E9399E" w:rsidRDefault="005076C3" w:rsidP="008074D5">
      <w:pPr>
        <w:numPr>
          <w:ilvl w:val="0"/>
          <w:numId w:val="4"/>
        </w:numPr>
        <w:rPr>
          <w:color w:val="0070C0"/>
        </w:rPr>
      </w:pPr>
      <w:r w:rsidRPr="00E9399E">
        <w:rPr>
          <w:color w:val="0070C0"/>
        </w:rPr>
        <w:t xml:space="preserve">Er indenfor synsvidde men udenfor rækkevidde. </w:t>
      </w:r>
    </w:p>
    <w:p w14:paraId="505D6AF1" w14:textId="261D3681" w:rsidR="005076C3" w:rsidRDefault="005076C3" w:rsidP="008074D5">
      <w:pPr>
        <w:numPr>
          <w:ilvl w:val="0"/>
          <w:numId w:val="4"/>
        </w:numPr>
        <w:rPr>
          <w:color w:val="0070C0"/>
        </w:rPr>
      </w:pPr>
      <w:r w:rsidRPr="00E9399E">
        <w:rPr>
          <w:color w:val="0070C0"/>
        </w:rPr>
        <w:t xml:space="preserve">Ikke </w:t>
      </w:r>
      <w:r>
        <w:rPr>
          <w:color w:val="0070C0"/>
        </w:rPr>
        <w:t xml:space="preserve">nødvendigvis </w:t>
      </w:r>
      <w:r w:rsidRPr="00E9399E">
        <w:rPr>
          <w:color w:val="0070C0"/>
        </w:rPr>
        <w:t>belastet af fornuft men styret af følelser.</w:t>
      </w:r>
      <w:r w:rsidR="00777DA6">
        <w:rPr>
          <w:color w:val="0070C0"/>
        </w:rPr>
        <w:br/>
      </w:r>
    </w:p>
    <w:p w14:paraId="1513F672" w14:textId="44BF1BE7" w:rsidR="00777DA6" w:rsidRPr="00777DA6" w:rsidRDefault="000357EA" w:rsidP="00777DA6">
      <w:pPr>
        <w:pStyle w:val="Overskrift2"/>
      </w:pPr>
      <w:bookmarkStart w:id="5" w:name="_Toc511990302"/>
      <w:r>
        <w:t>Arkitekturvision</w:t>
      </w:r>
      <w:bookmarkEnd w:id="5"/>
      <w:r w:rsidR="007B605E">
        <w:t xml:space="preserve"> </w:t>
      </w:r>
    </w:p>
    <w:p w14:paraId="65833602" w14:textId="7CAD0216" w:rsidR="000357EA" w:rsidRPr="000F11B8" w:rsidRDefault="008B72E1" w:rsidP="00777DA6">
      <w:pPr>
        <w:rPr>
          <w:color w:val="0070C0"/>
        </w:rPr>
      </w:pPr>
      <w:r>
        <w:rPr>
          <w:color w:val="0070C0"/>
        </w:rPr>
        <w:t>V</w:t>
      </w:r>
      <w:r w:rsidR="000357EA" w:rsidRPr="000F11B8">
        <w:rPr>
          <w:color w:val="0070C0"/>
        </w:rPr>
        <w:t xml:space="preserve">il </w:t>
      </w:r>
      <w:r>
        <w:rPr>
          <w:color w:val="0070C0"/>
        </w:rPr>
        <w:t xml:space="preserve">projektet </w:t>
      </w:r>
      <w:r w:rsidR="000357EA" w:rsidRPr="000F11B8">
        <w:rPr>
          <w:color w:val="0070C0"/>
        </w:rPr>
        <w:t xml:space="preserve">arbejde med </w:t>
      </w:r>
      <w:r w:rsidR="000F11B8" w:rsidRPr="000F11B8">
        <w:rPr>
          <w:color w:val="0070C0"/>
        </w:rPr>
        <w:t>en visionsarkitektur der beskriver målet</w:t>
      </w:r>
      <w:r w:rsidR="000357EA" w:rsidRPr="000F11B8">
        <w:rPr>
          <w:color w:val="0070C0"/>
        </w:rPr>
        <w:t xml:space="preserve"> på længere sigt i forhold til systemerne, processerne, funktionaliteten m.v, eller arbejde</w:t>
      </w:r>
      <w:r>
        <w:rPr>
          <w:color w:val="0070C0"/>
        </w:rPr>
        <w:t>s</w:t>
      </w:r>
      <w:r w:rsidR="000357EA" w:rsidRPr="000F11B8">
        <w:rPr>
          <w:color w:val="0070C0"/>
        </w:rPr>
        <w:t xml:space="preserve"> ud fra en målarkitektur, der ku</w:t>
      </w:r>
      <w:r w:rsidR="000F11B8" w:rsidRPr="000F11B8">
        <w:rPr>
          <w:color w:val="0070C0"/>
        </w:rPr>
        <w:t>n dækker projektets formål.</w:t>
      </w:r>
      <w:r w:rsidR="000357EA" w:rsidRPr="000F11B8">
        <w:rPr>
          <w:color w:val="0070C0"/>
        </w:rPr>
        <w:t xml:space="preserve"> </w:t>
      </w:r>
    </w:p>
    <w:p w14:paraId="254014CD" w14:textId="19C4F647" w:rsidR="00777DA6" w:rsidRDefault="00777DA6" w:rsidP="001F70D9">
      <w:pPr>
        <w:rPr>
          <w:color w:val="0070C0"/>
        </w:rPr>
      </w:pPr>
      <w:r>
        <w:rPr>
          <w:color w:val="0070C0"/>
        </w:rPr>
        <w:t>Eksempel på tekst i dette afsnit kan være:</w:t>
      </w:r>
    </w:p>
    <w:p w14:paraId="75BBE276" w14:textId="65A926BD" w:rsidR="005076C3" w:rsidRPr="008B72E1" w:rsidRDefault="00905C09" w:rsidP="001F70D9">
      <w:r w:rsidRPr="008B72E1">
        <w:t>Projektet arbejder ikke med en visionsarkitektur. Der arbejdes alene ud fra en målarkitektur.</w:t>
      </w:r>
    </w:p>
    <w:p w14:paraId="38E0B2BE" w14:textId="77777777" w:rsidR="00777DA6" w:rsidRPr="008B72E1" w:rsidRDefault="004D6098" w:rsidP="001F70D9">
      <w:r w:rsidRPr="008B72E1">
        <w:t xml:space="preserve">Eller: </w:t>
      </w:r>
    </w:p>
    <w:p w14:paraId="43EBACBF" w14:textId="13FD2D87" w:rsidR="004D6098" w:rsidRDefault="004D6098" w:rsidP="001F70D9">
      <w:r w:rsidRPr="008B72E1">
        <w:t>Projektet leverer</w:t>
      </w:r>
      <w:r w:rsidR="00A53CFA">
        <w:t>,</w:t>
      </w:r>
      <w:r w:rsidRPr="008B72E1">
        <w:t xml:space="preserve"> som en del af foranalysen</w:t>
      </w:r>
      <w:r w:rsidR="00A53CFA">
        <w:t>,</w:t>
      </w:r>
      <w:r w:rsidRPr="008B72E1">
        <w:t xml:space="preserve"> en visionsarkitektur.</w:t>
      </w:r>
    </w:p>
    <w:p w14:paraId="69AB14FE" w14:textId="77777777" w:rsidR="00C15E7F" w:rsidRPr="008B72E1" w:rsidRDefault="00C15E7F" w:rsidP="001F70D9"/>
    <w:p w14:paraId="434EFA2C" w14:textId="77777777" w:rsidR="00E87B47" w:rsidRDefault="00E87B47" w:rsidP="00E87B47">
      <w:pPr>
        <w:pStyle w:val="Overskrift2"/>
      </w:pPr>
      <w:bookmarkStart w:id="6" w:name="_Toc511990303"/>
      <w:r>
        <w:t>Formål</w:t>
      </w:r>
      <w:bookmarkEnd w:id="6"/>
    </w:p>
    <w:p w14:paraId="47E03B35" w14:textId="29ACEF9F" w:rsidR="00595DBB" w:rsidRPr="00777DA6" w:rsidRDefault="00595DBB" w:rsidP="00777DA6">
      <w:pPr>
        <w:rPr>
          <w:color w:val="0070C0"/>
        </w:rPr>
      </w:pPr>
      <w:r w:rsidRPr="00777DA6">
        <w:rPr>
          <w:color w:val="0070C0"/>
        </w:rPr>
        <w:t xml:space="preserve">Få hjælp ved </w:t>
      </w:r>
      <w:r w:rsidR="004D6098" w:rsidRPr="00777DA6">
        <w:rPr>
          <w:color w:val="0070C0"/>
        </w:rPr>
        <w:t>p</w:t>
      </w:r>
      <w:r w:rsidRPr="00777DA6">
        <w:rPr>
          <w:color w:val="0070C0"/>
        </w:rPr>
        <w:t>rojektejer</w:t>
      </w:r>
      <w:r w:rsidR="004D6098" w:rsidRPr="00777DA6">
        <w:rPr>
          <w:color w:val="0070C0"/>
        </w:rPr>
        <w:t xml:space="preserve"> og styregruppe</w:t>
      </w:r>
      <w:r w:rsidRPr="00777DA6">
        <w:rPr>
          <w:color w:val="0070C0"/>
        </w:rPr>
        <w:t xml:space="preserve"> til at udfylde dette punkt.</w:t>
      </w:r>
      <w:r w:rsidR="00C15E7F">
        <w:rPr>
          <w:color w:val="0070C0"/>
        </w:rPr>
        <w:t xml:space="preserve"> </w:t>
      </w:r>
    </w:p>
    <w:p w14:paraId="004C3633" w14:textId="2315B464" w:rsidR="00E87B47" w:rsidRPr="009D641D" w:rsidRDefault="00C15E7F" w:rsidP="008074D5">
      <w:pPr>
        <w:pStyle w:val="Listeafsnit"/>
        <w:numPr>
          <w:ilvl w:val="0"/>
          <w:numId w:val="9"/>
        </w:numPr>
        <w:rPr>
          <w:color w:val="0070C0"/>
        </w:rPr>
      </w:pPr>
      <w:r>
        <w:rPr>
          <w:b/>
          <w:color w:val="0070C0"/>
        </w:rPr>
        <w:t>Hvad er projektet sat i verden for at producere?</w:t>
      </w:r>
    </w:p>
    <w:p w14:paraId="422C5F68" w14:textId="1D22BE28" w:rsidR="000F11B8" w:rsidRDefault="00C15E7F" w:rsidP="00C15E7F">
      <w:pPr>
        <w:rPr>
          <w:color w:val="0070C0"/>
        </w:rPr>
      </w:pPr>
      <w:r>
        <w:rPr>
          <w:color w:val="0070C0"/>
        </w:rPr>
        <w:t xml:space="preserve">Formuler det kort og præcist. </w:t>
      </w:r>
    </w:p>
    <w:p w14:paraId="58E5D407" w14:textId="77777777" w:rsidR="00C15E7F" w:rsidRPr="00C15E7F" w:rsidRDefault="00C15E7F" w:rsidP="00C15E7F">
      <w:pPr>
        <w:rPr>
          <w:color w:val="0070C0"/>
        </w:rPr>
      </w:pPr>
    </w:p>
    <w:p w14:paraId="3B54E1E7" w14:textId="77777777" w:rsidR="006F0C4B" w:rsidRPr="00E9399E" w:rsidRDefault="006F0C4B" w:rsidP="006F0C4B">
      <w:pPr>
        <w:pStyle w:val="Overskrift2"/>
      </w:pPr>
      <w:bookmarkStart w:id="7" w:name="_Toc320794488"/>
      <w:bookmarkStart w:id="8" w:name="_Toc345420977"/>
      <w:bookmarkStart w:id="9" w:name="_Toc511990304"/>
      <w:r w:rsidRPr="00E9399E">
        <w:t>Mål</w:t>
      </w:r>
      <w:bookmarkEnd w:id="7"/>
      <w:bookmarkEnd w:id="8"/>
      <w:bookmarkEnd w:id="9"/>
    </w:p>
    <w:p w14:paraId="426B3043" w14:textId="77777777" w:rsidR="004D6098" w:rsidRPr="00777DA6" w:rsidRDefault="004D6098" w:rsidP="00777DA6">
      <w:pPr>
        <w:rPr>
          <w:color w:val="0070C0"/>
        </w:rPr>
      </w:pPr>
      <w:r w:rsidRPr="00777DA6">
        <w:rPr>
          <w:color w:val="0070C0"/>
        </w:rPr>
        <w:t>Få hjælp ved projektejer og styregruppe til at udfylde dette punkt.</w:t>
      </w:r>
    </w:p>
    <w:p w14:paraId="25274FE9" w14:textId="2416B7DE" w:rsidR="006F0C4B" w:rsidRPr="00E9399E" w:rsidRDefault="006F0C4B" w:rsidP="00777DA6">
      <w:pPr>
        <w:pStyle w:val="Listeafsnit"/>
        <w:numPr>
          <w:ilvl w:val="0"/>
          <w:numId w:val="9"/>
        </w:numPr>
        <w:rPr>
          <w:color w:val="0070C0"/>
        </w:rPr>
      </w:pPr>
      <w:r w:rsidRPr="00777DA6">
        <w:rPr>
          <w:b/>
          <w:color w:val="0070C0"/>
        </w:rPr>
        <w:lastRenderedPageBreak/>
        <w:t>Hvorhen på den korte bane</w:t>
      </w:r>
      <w:r w:rsidR="00777DA6">
        <w:rPr>
          <w:color w:val="0070C0"/>
        </w:rPr>
        <w:t>?</w:t>
      </w:r>
    </w:p>
    <w:p w14:paraId="703161C0" w14:textId="77777777" w:rsidR="000345F0" w:rsidRDefault="006F0C4B" w:rsidP="00777DA6">
      <w:pPr>
        <w:pStyle w:val="Listeafsnit"/>
        <w:numPr>
          <w:ilvl w:val="0"/>
          <w:numId w:val="9"/>
        </w:numPr>
        <w:rPr>
          <w:color w:val="0070C0"/>
        </w:rPr>
      </w:pPr>
      <w:r w:rsidRPr="000345F0">
        <w:rPr>
          <w:color w:val="0070C0"/>
        </w:rPr>
        <w:t xml:space="preserve">Det vi helt konkret gerne vil nå i dette projekt. </w:t>
      </w:r>
      <w:r w:rsidR="00142925">
        <w:rPr>
          <w:color w:val="0070C0"/>
        </w:rPr>
        <w:t xml:space="preserve"> </w:t>
      </w:r>
    </w:p>
    <w:p w14:paraId="31800739" w14:textId="06F6315E" w:rsidR="00E87B47" w:rsidRDefault="00E87B47" w:rsidP="00777DA6">
      <w:pPr>
        <w:pStyle w:val="Listeafsnit"/>
        <w:numPr>
          <w:ilvl w:val="0"/>
          <w:numId w:val="9"/>
        </w:numPr>
        <w:rPr>
          <w:color w:val="0070C0"/>
        </w:rPr>
      </w:pPr>
      <w:r w:rsidRPr="009457D9">
        <w:rPr>
          <w:color w:val="0070C0"/>
        </w:rPr>
        <w:t xml:space="preserve">Hvilke mål skal vi stille op for projektet? </w:t>
      </w:r>
      <w:r w:rsidR="009457D9">
        <w:rPr>
          <w:color w:val="0070C0"/>
        </w:rPr>
        <w:t xml:space="preserve"> </w:t>
      </w:r>
      <w:r w:rsidRPr="009457D9">
        <w:rPr>
          <w:color w:val="0070C0"/>
        </w:rPr>
        <w:t xml:space="preserve">Hvilken tilstand ønsker vi at befinde os i når projektet er afsluttet? </w:t>
      </w:r>
      <w:r w:rsidR="006F0C4B" w:rsidRPr="009457D9">
        <w:rPr>
          <w:color w:val="0070C0"/>
        </w:rPr>
        <w:t xml:space="preserve"> </w:t>
      </w:r>
      <w:r w:rsidR="00A53CFA">
        <w:rPr>
          <w:color w:val="0070C0"/>
        </w:rPr>
        <w:t>Eksempler:</w:t>
      </w:r>
    </w:p>
    <w:p w14:paraId="7CE2E132" w14:textId="0C7F99B2" w:rsidR="00C15E7F" w:rsidRDefault="00C15E7F" w:rsidP="00C15E7F">
      <w:pPr>
        <w:pStyle w:val="Listeafsnit"/>
        <w:numPr>
          <w:ilvl w:val="1"/>
          <w:numId w:val="9"/>
        </w:numPr>
        <w:rPr>
          <w:color w:val="0070C0"/>
        </w:rPr>
      </w:pPr>
      <w:r>
        <w:rPr>
          <w:color w:val="0070C0"/>
        </w:rPr>
        <w:t>Antallet af supportsager vedrørende brugergrænsefladen er faldet med 75 procent</w:t>
      </w:r>
    </w:p>
    <w:p w14:paraId="163808C6" w14:textId="124D2B57" w:rsidR="00C15E7F" w:rsidRDefault="00A53CFA" w:rsidP="00C15E7F">
      <w:pPr>
        <w:pStyle w:val="Listeafsnit"/>
        <w:numPr>
          <w:ilvl w:val="1"/>
          <w:numId w:val="9"/>
        </w:numPr>
        <w:rPr>
          <w:color w:val="0070C0"/>
        </w:rPr>
      </w:pPr>
      <w:r>
        <w:rPr>
          <w:color w:val="0070C0"/>
        </w:rPr>
        <w:t>Alle medarbejdere….</w:t>
      </w:r>
    </w:p>
    <w:p w14:paraId="35847136" w14:textId="44051658" w:rsidR="00A53CFA" w:rsidRDefault="00A53CFA" w:rsidP="00C15E7F">
      <w:pPr>
        <w:pStyle w:val="Listeafsnit"/>
        <w:numPr>
          <w:ilvl w:val="1"/>
          <w:numId w:val="9"/>
        </w:numPr>
        <w:rPr>
          <w:color w:val="0070C0"/>
        </w:rPr>
      </w:pPr>
      <w:r>
        <w:rPr>
          <w:color w:val="0070C0"/>
        </w:rPr>
        <w:t>De studerende på … kan…</w:t>
      </w:r>
    </w:p>
    <w:p w14:paraId="17A1F4F2" w14:textId="77777777" w:rsidR="000F11B8" w:rsidRDefault="000F11B8" w:rsidP="000F11B8">
      <w:pPr>
        <w:ind w:left="360"/>
        <w:rPr>
          <w:noProof/>
          <w:color w:val="0070C0"/>
          <w:lang w:eastAsia="da-DK"/>
        </w:rPr>
      </w:pPr>
    </w:p>
    <w:p w14:paraId="3B3E9638" w14:textId="77777777" w:rsidR="005076C3" w:rsidRPr="00E9399E" w:rsidRDefault="005076C3" w:rsidP="005076C3">
      <w:pPr>
        <w:pStyle w:val="Overskrift2"/>
      </w:pPr>
      <w:bookmarkStart w:id="10" w:name="_Toc511990305"/>
      <w:r w:rsidRPr="00E9399E">
        <w:t>Afgrænsning af projektet</w:t>
      </w:r>
      <w:bookmarkEnd w:id="10"/>
    </w:p>
    <w:p w14:paraId="6B15C5EC" w14:textId="0ACF22CF" w:rsidR="005076C3" w:rsidRDefault="005076C3" w:rsidP="005076C3">
      <w:pPr>
        <w:rPr>
          <w:color w:val="0070C0"/>
        </w:rPr>
      </w:pPr>
      <w:r w:rsidRPr="00E9399E">
        <w:rPr>
          <w:color w:val="0070C0"/>
        </w:rPr>
        <w:t>Hvad omfatter projektet ikke.</w:t>
      </w:r>
    </w:p>
    <w:p w14:paraId="3D56D7EF" w14:textId="56F272BA" w:rsidR="000F11B8" w:rsidRDefault="00C33B9A" w:rsidP="00C33B9A">
      <w:pPr>
        <w:pStyle w:val="Overskrift1"/>
      </w:pPr>
      <w:bookmarkStart w:id="11" w:name="_Toc511990306"/>
      <w:r>
        <w:t>Leverancer</w:t>
      </w:r>
      <w:bookmarkEnd w:id="11"/>
    </w:p>
    <w:p w14:paraId="1FEF0E59" w14:textId="77777777" w:rsidR="00D447C9" w:rsidRDefault="00C33B9A" w:rsidP="00C33B9A">
      <w:pPr>
        <w:rPr>
          <w:color w:val="0070C0"/>
        </w:rPr>
      </w:pPr>
      <w:r>
        <w:rPr>
          <w:color w:val="0070C0"/>
        </w:rPr>
        <w:t xml:space="preserve">Prince 2 beskriver produkter som værende det der fastlægger projektets omfang. </w:t>
      </w:r>
    </w:p>
    <w:p w14:paraId="0BDE8044" w14:textId="2709041A" w:rsidR="00C33B9A" w:rsidRDefault="00C33B9A" w:rsidP="00C33B9A">
      <w:pPr>
        <w:rPr>
          <w:color w:val="0070C0"/>
        </w:rPr>
      </w:pPr>
      <w:r>
        <w:rPr>
          <w:color w:val="0070C0"/>
        </w:rPr>
        <w:t>Der er dels slutprodukter som er det projektet er sat i verden for at skabe og dels produkter, som er alt det som skal til for at skabe slutprodukterne og styre projektet.</w:t>
      </w:r>
    </w:p>
    <w:p w14:paraId="2B5F86BA" w14:textId="1CF0521B" w:rsidR="00C33B9A" w:rsidRDefault="00C33B9A" w:rsidP="00C33B9A">
      <w:pPr>
        <w:rPr>
          <w:color w:val="0070C0"/>
        </w:rPr>
      </w:pPr>
      <w:r>
        <w:rPr>
          <w:color w:val="0070C0"/>
        </w:rPr>
        <w:t>I PID beskrives det som hovedleverancer og leverancer.</w:t>
      </w:r>
    </w:p>
    <w:p w14:paraId="3CF6569F" w14:textId="7E0EC7F5" w:rsidR="00C33B9A" w:rsidRDefault="00C33B9A" w:rsidP="00C33B9A">
      <w:pPr>
        <w:rPr>
          <w:color w:val="0070C0"/>
        </w:rPr>
      </w:pPr>
      <w:r>
        <w:rPr>
          <w:color w:val="0070C0"/>
        </w:rPr>
        <w:t>Det er vigtigt at både hovedleverancer og leverancer beskrives på et niveau, der kan danne grundlag for forventningsafstemning om projektets omfang.</w:t>
      </w:r>
    </w:p>
    <w:p w14:paraId="57738194" w14:textId="77777777" w:rsidR="00C33B9A" w:rsidRPr="00E9399E" w:rsidRDefault="00C33B9A" w:rsidP="005076C3">
      <w:pPr>
        <w:rPr>
          <w:color w:val="0070C0"/>
        </w:rPr>
      </w:pPr>
    </w:p>
    <w:p w14:paraId="47A6C690" w14:textId="304C8E57" w:rsidR="00440E78" w:rsidRDefault="00440E78" w:rsidP="00440E78">
      <w:pPr>
        <w:pStyle w:val="Overskrift2"/>
      </w:pPr>
      <w:bookmarkStart w:id="12" w:name="_Toc511990307"/>
      <w:r>
        <w:t>Projektets hoved</w:t>
      </w:r>
      <w:r w:rsidR="00CD2770">
        <w:t>leverancer</w:t>
      </w:r>
      <w:bookmarkEnd w:id="12"/>
    </w:p>
    <w:p w14:paraId="4B288CF1" w14:textId="22772972" w:rsidR="00243EE1" w:rsidRDefault="00243EE1" w:rsidP="00243EE1">
      <w:pPr>
        <w:rPr>
          <w:color w:val="0070C0"/>
        </w:rPr>
      </w:pPr>
      <w:r>
        <w:rPr>
          <w:color w:val="0070C0"/>
        </w:rPr>
        <w:t xml:space="preserve">Hovedleverancerne definerer projektets </w:t>
      </w:r>
      <w:r w:rsidR="00D447C9">
        <w:rPr>
          <w:color w:val="0070C0"/>
        </w:rPr>
        <w:t xml:space="preserve">overordnede </w:t>
      </w:r>
      <w:r>
        <w:rPr>
          <w:color w:val="0070C0"/>
        </w:rPr>
        <w:t>omfang. Svarer til Prince2´s slutprodukter.</w:t>
      </w:r>
    </w:p>
    <w:p w14:paraId="4914F05F" w14:textId="07951751" w:rsidR="00243EE1" w:rsidRPr="00243EE1" w:rsidRDefault="00243EE1" w:rsidP="00243EE1">
      <w:pPr>
        <w:rPr>
          <w:color w:val="0070C0"/>
        </w:rPr>
      </w:pPr>
      <w:r>
        <w:rPr>
          <w:color w:val="0070C0"/>
        </w:rPr>
        <w:t>Hovedleverancerne danner grundlag for planlægning og styring af projektet.</w:t>
      </w:r>
    </w:p>
    <w:p w14:paraId="19A53ABA" w14:textId="0C9EA734" w:rsidR="00E62628" w:rsidRDefault="00E62628" w:rsidP="00E62628">
      <w:pPr>
        <w:rPr>
          <w:color w:val="0070C0"/>
        </w:rPr>
      </w:pPr>
      <w:r>
        <w:rPr>
          <w:color w:val="0070C0"/>
        </w:rPr>
        <w:t>Dette afsnit kan slås sammen med det efterfølgende</w:t>
      </w:r>
      <w:r w:rsidR="00D447C9">
        <w:rPr>
          <w:color w:val="0070C0"/>
        </w:rPr>
        <w:t xml:space="preserve"> for at visualisere hovedleverancernes sammenhæng med leverancerne.</w:t>
      </w:r>
      <w:r>
        <w:rPr>
          <w:color w:val="0070C0"/>
        </w:rPr>
        <w:t xml:space="preserve"> Det skal dog fremgå</w:t>
      </w:r>
      <w:r w:rsidR="00243EE1">
        <w:rPr>
          <w:color w:val="0070C0"/>
        </w:rPr>
        <w:t xml:space="preserve"> tydeligt</w:t>
      </w:r>
      <w:r>
        <w:rPr>
          <w:color w:val="0070C0"/>
        </w:rPr>
        <w:t xml:space="preserve"> hvad hovedleverance</w:t>
      </w:r>
      <w:r w:rsidR="009562B1">
        <w:rPr>
          <w:color w:val="0070C0"/>
        </w:rPr>
        <w:t>r</w:t>
      </w:r>
      <w:r>
        <w:rPr>
          <w:color w:val="0070C0"/>
        </w:rPr>
        <w:t>n</w:t>
      </w:r>
      <w:r w:rsidR="009562B1">
        <w:rPr>
          <w:color w:val="0070C0"/>
        </w:rPr>
        <w:t>e</w:t>
      </w:r>
      <w:r>
        <w:rPr>
          <w:color w:val="0070C0"/>
        </w:rPr>
        <w:t xml:space="preserve"> er </w:t>
      </w:r>
      <w:r w:rsidR="009562B1">
        <w:rPr>
          <w:color w:val="0070C0"/>
        </w:rPr>
        <w:t>da disse er genstand for ændringsstyring</w:t>
      </w:r>
      <w:r w:rsidR="00D447C9">
        <w:rPr>
          <w:color w:val="0070C0"/>
        </w:rPr>
        <w:t xml:space="preserve"> i PFU.</w:t>
      </w:r>
    </w:p>
    <w:p w14:paraId="503C5108" w14:textId="77777777" w:rsidR="00243EE1" w:rsidRDefault="00243EE1" w:rsidP="00243EE1">
      <w:pPr>
        <w:pStyle w:val="Overskrift2"/>
        <w:numPr>
          <w:ilvl w:val="0"/>
          <w:numId w:val="0"/>
        </w:numPr>
        <w:ind w:left="718"/>
      </w:pPr>
    </w:p>
    <w:p w14:paraId="02CD2CEB" w14:textId="7777F699" w:rsidR="00440E78" w:rsidRDefault="00440E78" w:rsidP="00440E78">
      <w:pPr>
        <w:pStyle w:val="Overskrift2"/>
      </w:pPr>
      <w:bookmarkStart w:id="13" w:name="_Toc511990308"/>
      <w:r>
        <w:t>Projektets leverancer</w:t>
      </w:r>
      <w:bookmarkEnd w:id="13"/>
    </w:p>
    <w:p w14:paraId="3286C83F" w14:textId="319A2D1A" w:rsidR="00F70C39" w:rsidRDefault="00F70C39" w:rsidP="00243EE1">
      <w:pPr>
        <w:rPr>
          <w:color w:val="0070C0"/>
        </w:rPr>
      </w:pPr>
      <w:r>
        <w:rPr>
          <w:color w:val="0070C0"/>
        </w:rPr>
        <w:t>Der er to typer af leverancer i projektet:</w:t>
      </w:r>
    </w:p>
    <w:p w14:paraId="02C0F991" w14:textId="277B75BE" w:rsidR="00F70C39" w:rsidRDefault="00F70C39" w:rsidP="00243EE1">
      <w:pPr>
        <w:rPr>
          <w:color w:val="0070C0"/>
        </w:rPr>
      </w:pPr>
      <w:r>
        <w:rPr>
          <w:color w:val="0070C0"/>
        </w:rPr>
        <w:t>Minimumsleverancer – Alt det som skal til uanset projektet</w:t>
      </w:r>
      <w:r w:rsidR="004F24D2">
        <w:rPr>
          <w:color w:val="0070C0"/>
        </w:rPr>
        <w:t>s art</w:t>
      </w:r>
      <w:r>
        <w:rPr>
          <w:color w:val="0070C0"/>
        </w:rPr>
        <w:t>, men som kan tilpasses i forhold til det enkelte projekt. Disse fremgår af projektmode</w:t>
      </w:r>
      <w:r w:rsidR="009B6D2D">
        <w:rPr>
          <w:color w:val="0070C0"/>
        </w:rPr>
        <w:t>llen og skal ikke beskrives her medmindre det bidrager særligt til forventningsafstemningen.</w:t>
      </w:r>
    </w:p>
    <w:p w14:paraId="4B3EE153" w14:textId="0DFAC57B" w:rsidR="00243EE1" w:rsidRDefault="00F70C39" w:rsidP="00243EE1">
      <w:pPr>
        <w:rPr>
          <w:color w:val="0070C0"/>
        </w:rPr>
      </w:pPr>
      <w:r>
        <w:rPr>
          <w:color w:val="0070C0"/>
        </w:rPr>
        <w:t>Projektspecifikke leverancer - D</w:t>
      </w:r>
      <w:r w:rsidR="00243EE1">
        <w:rPr>
          <w:color w:val="0070C0"/>
        </w:rPr>
        <w:t>e væsentligste produkter projektet skal indeholde for at kunne levere hov</w:t>
      </w:r>
      <w:r>
        <w:rPr>
          <w:color w:val="0070C0"/>
        </w:rPr>
        <w:t>edleverancerne. Prince 2 kalder dem specialistprodukter eller output. Altså noget som leveres ud af projektet</w:t>
      </w:r>
      <w:r w:rsidR="00C33B9A">
        <w:rPr>
          <w:color w:val="0070C0"/>
        </w:rPr>
        <w:t xml:space="preserve"> undervejs</w:t>
      </w:r>
      <w:r>
        <w:rPr>
          <w:color w:val="0070C0"/>
        </w:rPr>
        <w:t>.</w:t>
      </w:r>
    </w:p>
    <w:p w14:paraId="2B55C3C8" w14:textId="48EA8707" w:rsidR="00D447C9" w:rsidRPr="009B6D2D" w:rsidRDefault="00D447C9" w:rsidP="00B21537">
      <w:pPr>
        <w:rPr>
          <w:color w:val="0070C0"/>
        </w:rPr>
      </w:pPr>
      <w:r w:rsidRPr="009B6D2D">
        <w:rPr>
          <w:color w:val="0070C0"/>
        </w:rPr>
        <w:t>Projektleverancerne vil være genstand for ændringsstyring i forhold til styregruppen, men ikke nødvendigvis i forhold til PFU</w:t>
      </w:r>
      <w:r w:rsidR="009B6D2D" w:rsidRPr="009B6D2D">
        <w:rPr>
          <w:color w:val="0070C0"/>
        </w:rPr>
        <w:t>.</w:t>
      </w:r>
    </w:p>
    <w:p w14:paraId="540FA6C6" w14:textId="0B7902A0" w:rsidR="0092631F" w:rsidRPr="009B6D2D" w:rsidRDefault="009B6D2D" w:rsidP="00B21537">
      <w:pPr>
        <w:rPr>
          <w:color w:val="0070C0"/>
        </w:rPr>
      </w:pPr>
      <w:r w:rsidRPr="009B6D2D">
        <w:rPr>
          <w:color w:val="0070C0"/>
        </w:rPr>
        <w:lastRenderedPageBreak/>
        <w:t>Leverancerne kan beskrives i et af nedenstående skemaer</w:t>
      </w:r>
      <w:r w:rsidR="004F24D2">
        <w:rPr>
          <w:color w:val="0070C0"/>
        </w:rPr>
        <w:t xml:space="preserve">, </w:t>
      </w:r>
      <w:r w:rsidR="004F24D2" w:rsidRPr="009B6D2D">
        <w:rPr>
          <w:color w:val="0070C0"/>
        </w:rPr>
        <w:t>som punktopstilling</w:t>
      </w:r>
      <w:r w:rsidRPr="009B6D2D">
        <w:rPr>
          <w:color w:val="0070C0"/>
        </w:rPr>
        <w:t xml:space="preserve"> eller på anden vis.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E841B8" w:rsidRPr="00877C62" w14:paraId="7BE3584C" w14:textId="77777777" w:rsidTr="00877C62">
        <w:tc>
          <w:tcPr>
            <w:tcW w:w="2518" w:type="dxa"/>
            <w:shd w:val="clear" w:color="auto" w:fill="D9D9D9"/>
          </w:tcPr>
          <w:p w14:paraId="485F7902" w14:textId="77777777" w:rsidR="00E841B8" w:rsidRPr="00877C62" w:rsidRDefault="00E841B8" w:rsidP="00877C62">
            <w:pPr>
              <w:spacing w:after="0" w:line="240" w:lineRule="auto"/>
              <w:rPr>
                <w:b/>
              </w:rPr>
            </w:pPr>
            <w:r w:rsidRPr="00877C62">
              <w:rPr>
                <w:b/>
              </w:rPr>
              <w:t>Leverance</w:t>
            </w:r>
          </w:p>
        </w:tc>
        <w:tc>
          <w:tcPr>
            <w:tcW w:w="6662" w:type="dxa"/>
            <w:shd w:val="clear" w:color="auto" w:fill="D9D9D9"/>
          </w:tcPr>
          <w:p w14:paraId="11B22FE0" w14:textId="77777777" w:rsidR="00E841B8" w:rsidRPr="00877C62" w:rsidRDefault="00E841B8" w:rsidP="00877C62">
            <w:pPr>
              <w:spacing w:after="0" w:line="240" w:lineRule="auto"/>
              <w:rPr>
                <w:b/>
              </w:rPr>
            </w:pPr>
            <w:r w:rsidRPr="00877C62">
              <w:rPr>
                <w:b/>
              </w:rPr>
              <w:t>Beskrivelse</w:t>
            </w:r>
          </w:p>
        </w:tc>
      </w:tr>
      <w:tr w:rsidR="00E841B8" w:rsidRPr="00877C62" w14:paraId="12B82414" w14:textId="77777777" w:rsidTr="00877C62">
        <w:tc>
          <w:tcPr>
            <w:tcW w:w="2518" w:type="dxa"/>
          </w:tcPr>
          <w:p w14:paraId="5BBF5717" w14:textId="77777777" w:rsidR="00E841B8" w:rsidRPr="00877C62" w:rsidRDefault="00F62678" w:rsidP="00877C62">
            <w:pPr>
              <w:spacing w:after="0" w:line="240" w:lineRule="auto"/>
            </w:pPr>
            <w:r>
              <w:t>Leverance 1</w:t>
            </w:r>
          </w:p>
        </w:tc>
        <w:tc>
          <w:tcPr>
            <w:tcW w:w="6662" w:type="dxa"/>
          </w:tcPr>
          <w:p w14:paraId="567CF461" w14:textId="77777777" w:rsidR="00E841B8" w:rsidRPr="00877C62" w:rsidRDefault="00E841B8" w:rsidP="00877C62">
            <w:pPr>
              <w:spacing w:after="0" w:line="240" w:lineRule="auto"/>
            </w:pPr>
          </w:p>
        </w:tc>
      </w:tr>
      <w:tr w:rsidR="00E841B8" w:rsidRPr="00877C62" w14:paraId="3B263D76" w14:textId="77777777" w:rsidTr="00877C62">
        <w:tc>
          <w:tcPr>
            <w:tcW w:w="2518" w:type="dxa"/>
          </w:tcPr>
          <w:p w14:paraId="3D4CC9E4" w14:textId="77777777" w:rsidR="00E841B8" w:rsidRPr="00877C62" w:rsidRDefault="00F62678" w:rsidP="00877C62">
            <w:pPr>
              <w:spacing w:after="0" w:line="240" w:lineRule="auto"/>
            </w:pPr>
            <w:r>
              <w:t>Leverance 2</w:t>
            </w:r>
          </w:p>
        </w:tc>
        <w:tc>
          <w:tcPr>
            <w:tcW w:w="6662" w:type="dxa"/>
          </w:tcPr>
          <w:p w14:paraId="45E9F343" w14:textId="77777777" w:rsidR="00E841B8" w:rsidRPr="00877C62" w:rsidRDefault="00E841B8" w:rsidP="00877C62">
            <w:pPr>
              <w:spacing w:after="0" w:line="240" w:lineRule="auto"/>
            </w:pPr>
          </w:p>
        </w:tc>
      </w:tr>
    </w:tbl>
    <w:p w14:paraId="09390282" w14:textId="6460DFF8" w:rsidR="00896C32" w:rsidRPr="008D534B" w:rsidRDefault="008D534B" w:rsidP="006D1794">
      <w:pPr>
        <w:spacing w:after="0" w:line="240" w:lineRule="auto"/>
        <w:rPr>
          <w:color w:val="0070C0"/>
        </w:rPr>
      </w:pPr>
      <w:r>
        <w:rPr>
          <w:color w:val="0070C0"/>
        </w:rPr>
        <w:t>Alternativt (grå linier er hovedleverancer, hvide linier er delleverancer</w:t>
      </w:r>
      <w:r w:rsidR="00027681">
        <w:rPr>
          <w:color w:val="0070C0"/>
        </w:rPr>
        <w:t>, farverne kan fjernes eller bruges</w:t>
      </w:r>
      <w:r>
        <w:rPr>
          <w:color w:val="0070C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"/>
        <w:gridCol w:w="6080"/>
        <w:gridCol w:w="1030"/>
        <w:gridCol w:w="822"/>
        <w:gridCol w:w="932"/>
      </w:tblGrid>
      <w:tr w:rsidR="00896C32" w:rsidRPr="00517D2A" w14:paraId="6EB3A5BF" w14:textId="77777777" w:rsidTr="0092631F">
        <w:tc>
          <w:tcPr>
            <w:tcW w:w="764" w:type="dxa"/>
            <w:shd w:val="clear" w:color="auto" w:fill="92D050"/>
          </w:tcPr>
          <w:p w14:paraId="714D81CB" w14:textId="77777777" w:rsidR="00896C32" w:rsidRPr="00517D2A" w:rsidRDefault="00896C32" w:rsidP="0092631F">
            <w:pPr>
              <w:pStyle w:val="Ingenafstand"/>
              <w:rPr>
                <w:b/>
              </w:rPr>
            </w:pPr>
            <w:r w:rsidRPr="00517D2A">
              <w:rPr>
                <w:b/>
              </w:rPr>
              <w:t>ID</w:t>
            </w:r>
          </w:p>
        </w:tc>
        <w:tc>
          <w:tcPr>
            <w:tcW w:w="6080" w:type="dxa"/>
            <w:shd w:val="clear" w:color="auto" w:fill="92D050"/>
          </w:tcPr>
          <w:p w14:paraId="45792F2C" w14:textId="77777777" w:rsidR="00896C32" w:rsidRPr="00517D2A" w:rsidRDefault="00896C32" w:rsidP="0092631F">
            <w:pPr>
              <w:pStyle w:val="Ingenafstand"/>
              <w:rPr>
                <w:b/>
              </w:rPr>
            </w:pPr>
            <w:r>
              <w:rPr>
                <w:b/>
              </w:rPr>
              <w:t>Leverance</w:t>
            </w:r>
          </w:p>
        </w:tc>
        <w:tc>
          <w:tcPr>
            <w:tcW w:w="1030" w:type="dxa"/>
            <w:shd w:val="clear" w:color="auto" w:fill="00B0F0"/>
          </w:tcPr>
          <w:p w14:paraId="55139083" w14:textId="77777777" w:rsidR="00896C32" w:rsidRPr="00517D2A" w:rsidRDefault="00896C32" w:rsidP="0092631F">
            <w:pPr>
              <w:pStyle w:val="Ingenafstand"/>
              <w:rPr>
                <w:b/>
              </w:rPr>
            </w:pPr>
            <w:r w:rsidRPr="00517D2A">
              <w:rPr>
                <w:b/>
              </w:rPr>
              <w:t>For</w:t>
            </w:r>
            <w:r>
              <w:rPr>
                <w:b/>
              </w:rPr>
              <w:t>-</w:t>
            </w:r>
          </w:p>
          <w:p w14:paraId="6A9BD026" w14:textId="77777777" w:rsidR="00896C32" w:rsidRPr="00517D2A" w:rsidRDefault="00896C32" w:rsidP="0092631F">
            <w:pPr>
              <w:pStyle w:val="Ingenafstand"/>
              <w:rPr>
                <w:b/>
              </w:rPr>
            </w:pPr>
            <w:r w:rsidRPr="00517D2A">
              <w:rPr>
                <w:b/>
              </w:rPr>
              <w:t xml:space="preserve">analyse </w:t>
            </w:r>
          </w:p>
        </w:tc>
        <w:tc>
          <w:tcPr>
            <w:tcW w:w="822" w:type="dxa"/>
            <w:shd w:val="clear" w:color="auto" w:fill="FF0000"/>
          </w:tcPr>
          <w:p w14:paraId="768D247B" w14:textId="77777777" w:rsidR="00896C32" w:rsidRPr="00517D2A" w:rsidRDefault="00896C32" w:rsidP="0092631F">
            <w:pPr>
              <w:pStyle w:val="Ingenafstand"/>
              <w:rPr>
                <w:b/>
              </w:rPr>
            </w:pPr>
            <w:r w:rsidRPr="00517D2A">
              <w:rPr>
                <w:b/>
              </w:rPr>
              <w:t>Igang</w:t>
            </w:r>
          </w:p>
        </w:tc>
        <w:tc>
          <w:tcPr>
            <w:tcW w:w="932" w:type="dxa"/>
            <w:shd w:val="clear" w:color="auto" w:fill="FFC000"/>
          </w:tcPr>
          <w:p w14:paraId="1FBD8B5B" w14:textId="77777777" w:rsidR="00896C32" w:rsidRDefault="00896C32" w:rsidP="0092631F">
            <w:pPr>
              <w:pStyle w:val="Ingenafstand"/>
              <w:rPr>
                <w:b/>
              </w:rPr>
            </w:pPr>
            <w:r w:rsidRPr="00517D2A">
              <w:rPr>
                <w:b/>
              </w:rPr>
              <w:t>Ind</w:t>
            </w:r>
            <w:r>
              <w:rPr>
                <w:b/>
              </w:rPr>
              <w:t>-</w:t>
            </w:r>
          </w:p>
          <w:p w14:paraId="4597E186" w14:textId="77777777" w:rsidR="00896C32" w:rsidRPr="00517D2A" w:rsidRDefault="00896C32" w:rsidP="0092631F">
            <w:pPr>
              <w:pStyle w:val="Ingenafstand"/>
              <w:rPr>
                <w:b/>
              </w:rPr>
            </w:pPr>
            <w:r w:rsidRPr="00517D2A">
              <w:rPr>
                <w:b/>
              </w:rPr>
              <w:t>køring</w:t>
            </w:r>
          </w:p>
        </w:tc>
      </w:tr>
      <w:tr w:rsidR="00896C32" w:rsidRPr="00517D2A" w14:paraId="138333EA" w14:textId="77777777" w:rsidTr="0092631F">
        <w:tc>
          <w:tcPr>
            <w:tcW w:w="764" w:type="dxa"/>
            <w:shd w:val="clear" w:color="auto" w:fill="A6A6A6" w:themeFill="background1" w:themeFillShade="A6"/>
          </w:tcPr>
          <w:p w14:paraId="7CEA88F1" w14:textId="4FC9F791" w:rsidR="00896C32" w:rsidRPr="00517D2A" w:rsidRDefault="00896C32" w:rsidP="0092631F">
            <w:pPr>
              <w:rPr>
                <w:b/>
              </w:rPr>
            </w:pPr>
            <w:r w:rsidRPr="00517D2A">
              <w:rPr>
                <w:b/>
              </w:rPr>
              <w:t>1</w:t>
            </w:r>
          </w:p>
        </w:tc>
        <w:tc>
          <w:tcPr>
            <w:tcW w:w="6080" w:type="dxa"/>
            <w:shd w:val="clear" w:color="auto" w:fill="A6A6A6" w:themeFill="background1" w:themeFillShade="A6"/>
          </w:tcPr>
          <w:p w14:paraId="4C948FCB" w14:textId="77777777" w:rsidR="00896C32" w:rsidRPr="00517D2A" w:rsidRDefault="00896C32" w:rsidP="0092631F">
            <w:pPr>
              <w:rPr>
                <w:b/>
              </w:rPr>
            </w:pPr>
            <w:r w:rsidRPr="00517D2A">
              <w:rPr>
                <w:b/>
              </w:rPr>
              <w:t>Teknisk implementering af Office 365</w:t>
            </w:r>
          </w:p>
        </w:tc>
        <w:tc>
          <w:tcPr>
            <w:tcW w:w="1030" w:type="dxa"/>
            <w:shd w:val="clear" w:color="auto" w:fill="A6A6A6" w:themeFill="background1" w:themeFillShade="A6"/>
          </w:tcPr>
          <w:p w14:paraId="7A5D3D87" w14:textId="77777777" w:rsidR="00896C32" w:rsidRPr="00517D2A" w:rsidRDefault="00896C32" w:rsidP="0092631F">
            <w:pPr>
              <w:rPr>
                <w:b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14:paraId="660E5BA0" w14:textId="77777777" w:rsidR="00896C32" w:rsidRPr="00517D2A" w:rsidRDefault="00896C32" w:rsidP="0092631F">
            <w:pPr>
              <w:rPr>
                <w:b/>
              </w:rPr>
            </w:pPr>
          </w:p>
        </w:tc>
        <w:tc>
          <w:tcPr>
            <w:tcW w:w="932" w:type="dxa"/>
            <w:shd w:val="clear" w:color="auto" w:fill="A6A6A6" w:themeFill="background1" w:themeFillShade="A6"/>
          </w:tcPr>
          <w:p w14:paraId="4FDE056E" w14:textId="77777777" w:rsidR="00896C32" w:rsidRPr="00517D2A" w:rsidRDefault="00896C32" w:rsidP="0092631F">
            <w:pPr>
              <w:rPr>
                <w:b/>
              </w:rPr>
            </w:pPr>
          </w:p>
        </w:tc>
      </w:tr>
      <w:tr w:rsidR="00896C32" w14:paraId="4AD8BD4B" w14:textId="77777777" w:rsidTr="0092631F">
        <w:tc>
          <w:tcPr>
            <w:tcW w:w="764" w:type="dxa"/>
          </w:tcPr>
          <w:p w14:paraId="2B6B6184" w14:textId="77777777" w:rsidR="00896C32" w:rsidRDefault="00896C32" w:rsidP="0092631F"/>
        </w:tc>
        <w:tc>
          <w:tcPr>
            <w:tcW w:w="6080" w:type="dxa"/>
          </w:tcPr>
          <w:p w14:paraId="5188BFB2" w14:textId="77777777" w:rsidR="00896C32" w:rsidRDefault="00896C32" w:rsidP="00896C32">
            <w:pPr>
              <w:pStyle w:val="Listeafsnit"/>
              <w:numPr>
                <w:ilvl w:val="0"/>
                <w:numId w:val="13"/>
              </w:numPr>
            </w:pPr>
            <w:r>
              <w:t>Tildeling af rettigheder ved udrulning af Office 365</w:t>
            </w:r>
          </w:p>
        </w:tc>
        <w:tc>
          <w:tcPr>
            <w:tcW w:w="1030" w:type="dxa"/>
          </w:tcPr>
          <w:p w14:paraId="062EF918" w14:textId="77777777" w:rsidR="00896C32" w:rsidRDefault="00896C32" w:rsidP="0092631F">
            <w:pPr>
              <w:jc w:val="center"/>
            </w:pPr>
          </w:p>
        </w:tc>
        <w:tc>
          <w:tcPr>
            <w:tcW w:w="822" w:type="dxa"/>
          </w:tcPr>
          <w:p w14:paraId="5316B0A2" w14:textId="77777777" w:rsidR="00896C32" w:rsidRDefault="00896C32" w:rsidP="0092631F">
            <w:pPr>
              <w:jc w:val="center"/>
            </w:pPr>
          </w:p>
        </w:tc>
        <w:tc>
          <w:tcPr>
            <w:tcW w:w="932" w:type="dxa"/>
          </w:tcPr>
          <w:p w14:paraId="2883296B" w14:textId="77777777" w:rsidR="00896C32" w:rsidRDefault="00896C32" w:rsidP="0092631F">
            <w:pPr>
              <w:jc w:val="center"/>
            </w:pPr>
            <w:r>
              <w:t>x</w:t>
            </w:r>
          </w:p>
        </w:tc>
      </w:tr>
      <w:tr w:rsidR="00896C32" w14:paraId="61EC99CD" w14:textId="77777777" w:rsidTr="0092631F">
        <w:tc>
          <w:tcPr>
            <w:tcW w:w="764" w:type="dxa"/>
          </w:tcPr>
          <w:p w14:paraId="4A4B51CB" w14:textId="77777777" w:rsidR="00896C32" w:rsidRDefault="00896C32" w:rsidP="0092631F"/>
        </w:tc>
        <w:tc>
          <w:tcPr>
            <w:tcW w:w="6080" w:type="dxa"/>
          </w:tcPr>
          <w:p w14:paraId="468DB3EF" w14:textId="77777777" w:rsidR="00896C32" w:rsidRDefault="00896C32" w:rsidP="00896C32">
            <w:pPr>
              <w:pStyle w:val="Listeafsnit"/>
              <w:numPr>
                <w:ilvl w:val="0"/>
                <w:numId w:val="13"/>
              </w:numPr>
            </w:pPr>
            <w:r>
              <w:t>Beskrive hvad eksterne og studerende tilbydes i forhold til samarbejde med ansatte</w:t>
            </w:r>
          </w:p>
        </w:tc>
        <w:tc>
          <w:tcPr>
            <w:tcW w:w="1030" w:type="dxa"/>
          </w:tcPr>
          <w:p w14:paraId="453CB3D6" w14:textId="77777777" w:rsidR="00896C32" w:rsidRDefault="00896C32" w:rsidP="0092631F">
            <w:pPr>
              <w:jc w:val="center"/>
            </w:pPr>
            <w:r>
              <w:t>x</w:t>
            </w:r>
          </w:p>
        </w:tc>
        <w:tc>
          <w:tcPr>
            <w:tcW w:w="822" w:type="dxa"/>
          </w:tcPr>
          <w:p w14:paraId="44CBF4AE" w14:textId="77777777" w:rsidR="00896C32" w:rsidRDefault="00896C32" w:rsidP="0092631F">
            <w:pPr>
              <w:jc w:val="center"/>
            </w:pPr>
          </w:p>
        </w:tc>
        <w:tc>
          <w:tcPr>
            <w:tcW w:w="932" w:type="dxa"/>
          </w:tcPr>
          <w:p w14:paraId="5F768C2E" w14:textId="77777777" w:rsidR="00896C32" w:rsidRDefault="00896C32" w:rsidP="0092631F">
            <w:pPr>
              <w:jc w:val="center"/>
            </w:pPr>
            <w:r>
              <w:t>x</w:t>
            </w:r>
          </w:p>
        </w:tc>
      </w:tr>
      <w:tr w:rsidR="00896C32" w:rsidRPr="00517D2A" w14:paraId="51F50E57" w14:textId="77777777" w:rsidTr="0092631F">
        <w:tc>
          <w:tcPr>
            <w:tcW w:w="764" w:type="dxa"/>
            <w:shd w:val="clear" w:color="auto" w:fill="A6A6A6" w:themeFill="background1" w:themeFillShade="A6"/>
          </w:tcPr>
          <w:p w14:paraId="4CD52630" w14:textId="08CAE343" w:rsidR="00896C32" w:rsidRPr="00517D2A" w:rsidRDefault="00896C32" w:rsidP="0092631F">
            <w:pPr>
              <w:rPr>
                <w:b/>
                <w:lang w:val="en-US"/>
              </w:rPr>
            </w:pPr>
            <w:r w:rsidRPr="00517D2A">
              <w:rPr>
                <w:b/>
                <w:lang w:val="en-US"/>
              </w:rPr>
              <w:t>2</w:t>
            </w:r>
          </w:p>
        </w:tc>
        <w:tc>
          <w:tcPr>
            <w:tcW w:w="6080" w:type="dxa"/>
            <w:shd w:val="clear" w:color="auto" w:fill="A6A6A6" w:themeFill="background1" w:themeFillShade="A6"/>
          </w:tcPr>
          <w:p w14:paraId="2826DBAD" w14:textId="77777777" w:rsidR="00896C32" w:rsidRPr="00517D2A" w:rsidRDefault="00896C32" w:rsidP="009263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Flytning af </w:t>
            </w:r>
            <w:r w:rsidRPr="00517D2A">
              <w:rPr>
                <w:b/>
                <w:lang w:val="en-US"/>
              </w:rPr>
              <w:t>Exchange</w:t>
            </w:r>
          </w:p>
        </w:tc>
        <w:tc>
          <w:tcPr>
            <w:tcW w:w="1030" w:type="dxa"/>
            <w:shd w:val="clear" w:color="auto" w:fill="A6A6A6" w:themeFill="background1" w:themeFillShade="A6"/>
          </w:tcPr>
          <w:p w14:paraId="75C64653" w14:textId="77777777" w:rsidR="00896C32" w:rsidRPr="00517D2A" w:rsidRDefault="00896C32" w:rsidP="009263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14:paraId="5284CD1F" w14:textId="77777777" w:rsidR="00896C32" w:rsidRPr="00517D2A" w:rsidRDefault="00896C32" w:rsidP="009263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shd w:val="clear" w:color="auto" w:fill="A6A6A6" w:themeFill="background1" w:themeFillShade="A6"/>
          </w:tcPr>
          <w:p w14:paraId="4BBDF88D" w14:textId="77777777" w:rsidR="00896C32" w:rsidRPr="00517D2A" w:rsidRDefault="00896C32" w:rsidP="0092631F">
            <w:pPr>
              <w:jc w:val="center"/>
              <w:rPr>
                <w:b/>
                <w:lang w:val="en-US"/>
              </w:rPr>
            </w:pPr>
          </w:p>
        </w:tc>
      </w:tr>
      <w:tr w:rsidR="00896C32" w:rsidRPr="00517D2A" w14:paraId="29739B27" w14:textId="77777777" w:rsidTr="0092631F">
        <w:tc>
          <w:tcPr>
            <w:tcW w:w="764" w:type="dxa"/>
          </w:tcPr>
          <w:p w14:paraId="413406A2" w14:textId="77777777" w:rsidR="00896C32" w:rsidRPr="00517D2A" w:rsidRDefault="00896C32" w:rsidP="0092631F">
            <w:pPr>
              <w:rPr>
                <w:lang w:val="en-US"/>
              </w:rPr>
            </w:pPr>
          </w:p>
        </w:tc>
        <w:tc>
          <w:tcPr>
            <w:tcW w:w="6080" w:type="dxa"/>
          </w:tcPr>
          <w:p w14:paraId="03EF4554" w14:textId="77777777" w:rsidR="00896C32" w:rsidRPr="00517D2A" w:rsidRDefault="00896C32" w:rsidP="00896C32">
            <w:pPr>
              <w:pStyle w:val="Listeafsni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Integrationer</w:t>
            </w:r>
          </w:p>
        </w:tc>
        <w:tc>
          <w:tcPr>
            <w:tcW w:w="1030" w:type="dxa"/>
          </w:tcPr>
          <w:p w14:paraId="0D435E24" w14:textId="77777777" w:rsidR="00896C32" w:rsidRPr="00517D2A" w:rsidRDefault="00896C32" w:rsidP="00926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2" w:type="dxa"/>
          </w:tcPr>
          <w:p w14:paraId="6C7F4E83" w14:textId="77777777" w:rsidR="00896C32" w:rsidRPr="00517D2A" w:rsidRDefault="00896C32" w:rsidP="00926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2" w:type="dxa"/>
          </w:tcPr>
          <w:p w14:paraId="6AF3E3B6" w14:textId="77777777" w:rsidR="00896C32" w:rsidRPr="00517D2A" w:rsidRDefault="00896C32" w:rsidP="0092631F">
            <w:pPr>
              <w:jc w:val="center"/>
              <w:rPr>
                <w:lang w:val="en-US"/>
              </w:rPr>
            </w:pPr>
          </w:p>
        </w:tc>
      </w:tr>
    </w:tbl>
    <w:p w14:paraId="2AEDA1C4" w14:textId="628FAD86" w:rsidR="00896C32" w:rsidRDefault="00896C32" w:rsidP="00F37DEE"/>
    <w:p w14:paraId="1873BF64" w14:textId="77777777" w:rsidR="00896C32" w:rsidRDefault="00896C32" w:rsidP="00F37DEE"/>
    <w:p w14:paraId="2D1C5750" w14:textId="77777777" w:rsidR="00F37DEE" w:rsidRDefault="002C73EE" w:rsidP="002C73EE">
      <w:pPr>
        <w:pStyle w:val="Overskrift2"/>
      </w:pPr>
      <w:bookmarkStart w:id="14" w:name="_Toc511990309"/>
      <w:r>
        <w:t>Metodeafvigelser</w:t>
      </w:r>
      <w:bookmarkEnd w:id="14"/>
    </w:p>
    <w:p w14:paraId="334E74FA" w14:textId="77777777" w:rsidR="002C73EE" w:rsidRPr="002C73EE" w:rsidRDefault="002C73EE" w:rsidP="008074D5">
      <w:pPr>
        <w:numPr>
          <w:ilvl w:val="0"/>
          <w:numId w:val="7"/>
        </w:numPr>
        <w:rPr>
          <w:color w:val="0070C0"/>
        </w:rPr>
      </w:pPr>
      <w:r w:rsidRPr="002C73EE">
        <w:rPr>
          <w:color w:val="0070C0"/>
        </w:rPr>
        <w:t>Hvilke af projektmodellens minimumsleverancer gennemføres IKKE og hvorfor?</w:t>
      </w:r>
    </w:p>
    <w:p w14:paraId="63EA5749" w14:textId="6CCB85AC" w:rsidR="002C73EE" w:rsidRDefault="002C73EE" w:rsidP="008074D5">
      <w:pPr>
        <w:numPr>
          <w:ilvl w:val="0"/>
          <w:numId w:val="7"/>
        </w:numPr>
        <w:rPr>
          <w:color w:val="0070C0"/>
        </w:rPr>
      </w:pPr>
      <w:r w:rsidRPr="002C73EE">
        <w:rPr>
          <w:color w:val="0070C0"/>
        </w:rPr>
        <w:t xml:space="preserve">Er der planlagt andre afvigelser fra projektmodellen, eksempelvis i forhold til håndtering af gates, flytning af </w:t>
      </w:r>
      <w:r w:rsidR="009B6D2D">
        <w:rPr>
          <w:color w:val="0070C0"/>
        </w:rPr>
        <w:t>minimums</w:t>
      </w:r>
      <w:r w:rsidRPr="002C73EE">
        <w:rPr>
          <w:color w:val="0070C0"/>
        </w:rPr>
        <w:t>leverancer til andre faser eller andet?</w:t>
      </w:r>
    </w:p>
    <w:p w14:paraId="3ECFF99A" w14:textId="1727A86B" w:rsidR="004B0633" w:rsidRPr="002C73EE" w:rsidRDefault="004B0633" w:rsidP="008074D5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>Det er ok at beskrive hvad man laver af minimumsleverancer i stedet for at skrive hvad man IKKE laver.</w:t>
      </w:r>
    </w:p>
    <w:p w14:paraId="30237BC3" w14:textId="4CD39D18" w:rsidR="00440E78" w:rsidRDefault="00BE6303" w:rsidP="00234262">
      <w:pPr>
        <w:pStyle w:val="Overskrift1"/>
      </w:pPr>
      <w:bookmarkStart w:id="15" w:name="_Toc511990310"/>
      <w:r>
        <w:t>Effekt</w:t>
      </w:r>
      <w:bookmarkEnd w:id="15"/>
      <w:r w:rsidR="004A1DBF">
        <w:t xml:space="preserve"> </w:t>
      </w:r>
    </w:p>
    <w:p w14:paraId="7B55BB6A" w14:textId="77777777" w:rsidR="004A1DBF" w:rsidRDefault="004A1DBF" w:rsidP="004A1DBF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>Effektbeskrivelsen kan placeres i bilag.</w:t>
      </w:r>
    </w:p>
    <w:p w14:paraId="2303C307" w14:textId="3ADF30EC" w:rsidR="004A1DBF" w:rsidRDefault="004A1DBF" w:rsidP="004A1DBF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 xml:space="preserve">Effektbeskrivelsen kan i stedet </w:t>
      </w:r>
      <w:r w:rsidR="003F1FD2">
        <w:rPr>
          <w:color w:val="0070C0"/>
        </w:rPr>
        <w:t xml:space="preserve">for nedenstående skema </w:t>
      </w:r>
      <w:r>
        <w:rPr>
          <w:color w:val="0070C0"/>
        </w:rPr>
        <w:t>visualiseres i skabelonen ”Bussines case – gevinstrealisering”</w:t>
      </w:r>
      <w:r w:rsidR="004B0633">
        <w:rPr>
          <w:color w:val="0070C0"/>
        </w:rPr>
        <w:t>.</w:t>
      </w:r>
    </w:p>
    <w:p w14:paraId="625D9E36" w14:textId="77777777" w:rsidR="00866DEF" w:rsidRDefault="00DD6797" w:rsidP="008074D5">
      <w:pPr>
        <w:numPr>
          <w:ilvl w:val="0"/>
          <w:numId w:val="7"/>
        </w:numPr>
        <w:rPr>
          <w:color w:val="0070C0"/>
        </w:rPr>
      </w:pPr>
      <w:r w:rsidRPr="00DD6797">
        <w:rPr>
          <w:b/>
          <w:color w:val="0070C0"/>
        </w:rPr>
        <w:t>Hvad</w:t>
      </w:r>
      <w:r>
        <w:rPr>
          <w:color w:val="0070C0"/>
        </w:rPr>
        <w:t xml:space="preserve"> opnår brugerorganisationen/AU </w:t>
      </w:r>
      <w:r w:rsidR="00195A78">
        <w:rPr>
          <w:color w:val="0070C0"/>
        </w:rPr>
        <w:t>ved at gennemføre projektet</w:t>
      </w:r>
      <w:r w:rsidR="00DB54B3">
        <w:rPr>
          <w:color w:val="0070C0"/>
        </w:rPr>
        <w:t>?</w:t>
      </w:r>
      <w:r w:rsidR="00195A78">
        <w:rPr>
          <w:color w:val="0070C0"/>
        </w:rPr>
        <w:t>.</w:t>
      </w:r>
    </w:p>
    <w:p w14:paraId="49F1864E" w14:textId="77777777" w:rsidR="00234262" w:rsidRDefault="00234262" w:rsidP="008074D5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>Beskrives i evaluerbare eller målbare formuleringer, men ikke nødvendigvis med eksakte tal.</w:t>
      </w:r>
    </w:p>
    <w:p w14:paraId="51BA2A2A" w14:textId="77777777" w:rsidR="00C61338" w:rsidRDefault="00C61338" w:rsidP="008074D5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>Beskriv gerne effekternes relation til leverancerne.</w:t>
      </w:r>
    </w:p>
    <w:p w14:paraId="6DF06033" w14:textId="77777777" w:rsidR="00C61338" w:rsidRDefault="00C61338" w:rsidP="008074D5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>Beskriv gerne hvordan effekterne kan realiseres i konkrete gevinster og hvem der har ansvaret for at det sker efter projektet er afsluttet.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895"/>
        <w:gridCol w:w="1872"/>
        <w:gridCol w:w="1843"/>
        <w:gridCol w:w="2062"/>
      </w:tblGrid>
      <w:tr w:rsidR="00DE7ACF" w:rsidRPr="000601E1" w14:paraId="39BC5AC0" w14:textId="77777777" w:rsidTr="00F62678">
        <w:tc>
          <w:tcPr>
            <w:tcW w:w="1615" w:type="dxa"/>
            <w:shd w:val="clear" w:color="auto" w:fill="D9D9D9" w:themeFill="background1" w:themeFillShade="D9"/>
          </w:tcPr>
          <w:p w14:paraId="39A787A7" w14:textId="77777777" w:rsidR="00DE7ACF" w:rsidRPr="00F62678" w:rsidRDefault="00DE7ACF" w:rsidP="000E1001">
            <w:r w:rsidRPr="00F62678">
              <w:t>Leverance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6B0BE6B6" w14:textId="77777777" w:rsidR="00DE7ACF" w:rsidRPr="00F62678" w:rsidRDefault="00DE7ACF" w:rsidP="000E1001">
            <w:r w:rsidRPr="00F62678">
              <w:t>Effekter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29EB42D" w14:textId="02F01857" w:rsidR="00DE7ACF" w:rsidRPr="00F62678" w:rsidRDefault="00DE7ACF" w:rsidP="000E1001">
            <w:r w:rsidRPr="00F62678">
              <w:t>Gevinst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72F717" w14:textId="4E0330BC" w:rsidR="00DE7ACF" w:rsidRPr="009E54B0" w:rsidRDefault="007B605E" w:rsidP="009E54B0">
            <w:r w:rsidRPr="009E54B0">
              <w:t>Ansvarlig</w:t>
            </w:r>
            <w:r w:rsidR="003F1FD2" w:rsidRPr="009E54B0">
              <w:t xml:space="preserve"> for realisering af </w:t>
            </w:r>
            <w:r w:rsidR="003F1FD2" w:rsidRPr="009E54B0">
              <w:lastRenderedPageBreak/>
              <w:t xml:space="preserve">gevinst samt </w:t>
            </w:r>
            <w:r w:rsidR="009E54B0" w:rsidRPr="009E54B0">
              <w:t xml:space="preserve">evt. </w:t>
            </w:r>
            <w:r w:rsidR="003F1FD2" w:rsidRPr="009E54B0">
              <w:t>hvordan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6667DDFF" w14:textId="34C5D374" w:rsidR="007B605E" w:rsidRPr="003F1FD2" w:rsidRDefault="00DE7ACF" w:rsidP="000E1001">
            <w:r w:rsidRPr="00F62678">
              <w:lastRenderedPageBreak/>
              <w:t>Realiseres fra</w:t>
            </w:r>
            <w:r w:rsidR="003F1FD2">
              <w:t xml:space="preserve">  (angiv tidspunkt)</w:t>
            </w:r>
          </w:p>
        </w:tc>
      </w:tr>
      <w:tr w:rsidR="00DE7ACF" w:rsidRPr="00151C9B" w14:paraId="00BA4D5E" w14:textId="77777777" w:rsidTr="000E1001">
        <w:tc>
          <w:tcPr>
            <w:tcW w:w="1615" w:type="dxa"/>
          </w:tcPr>
          <w:p w14:paraId="09F24CCC" w14:textId="77777777" w:rsidR="00DE7ACF" w:rsidRPr="000601E1" w:rsidRDefault="00DE7ACF" w:rsidP="004A1DBF">
            <w:r>
              <w:t>Leverance 1</w:t>
            </w:r>
          </w:p>
        </w:tc>
        <w:tc>
          <w:tcPr>
            <w:tcW w:w="1895" w:type="dxa"/>
          </w:tcPr>
          <w:p w14:paraId="2F78E7CE" w14:textId="77777777" w:rsidR="00DE7ACF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Effekt 1</w:t>
            </w:r>
          </w:p>
          <w:p w14:paraId="4C619E6E" w14:textId="77777777" w:rsidR="00DE7ACF" w:rsidRDefault="00DE7ACF" w:rsidP="000E1001">
            <w:pPr>
              <w:pStyle w:val="Opstilling-punkttegn"/>
              <w:numPr>
                <w:ilvl w:val="0"/>
                <w:numId w:val="0"/>
              </w:numPr>
              <w:ind w:left="360"/>
              <w:rPr>
                <w:lang w:val="da-DK"/>
              </w:rPr>
            </w:pPr>
          </w:p>
          <w:p w14:paraId="5807BE92" w14:textId="77777777" w:rsidR="00DE7ACF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Effekt 3</w:t>
            </w:r>
          </w:p>
          <w:p w14:paraId="3C26D45C" w14:textId="77777777" w:rsidR="00DE7ACF" w:rsidRPr="000601E1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Effekt 4</w:t>
            </w:r>
          </w:p>
        </w:tc>
        <w:tc>
          <w:tcPr>
            <w:tcW w:w="1872" w:type="dxa"/>
          </w:tcPr>
          <w:p w14:paraId="38ADA7C9" w14:textId="77777777" w:rsidR="00DE7ACF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G</w:t>
            </w:r>
            <w:r w:rsidR="00F62678">
              <w:rPr>
                <w:lang w:val="da-DK"/>
              </w:rPr>
              <w:t>evi</w:t>
            </w:r>
            <w:r>
              <w:rPr>
                <w:lang w:val="da-DK"/>
              </w:rPr>
              <w:t>n</w:t>
            </w:r>
            <w:r w:rsidR="00F62678">
              <w:rPr>
                <w:lang w:val="da-DK"/>
              </w:rPr>
              <w:t>s</w:t>
            </w:r>
            <w:r>
              <w:rPr>
                <w:lang w:val="da-DK"/>
              </w:rPr>
              <w:t>t 1</w:t>
            </w:r>
          </w:p>
          <w:p w14:paraId="790AA61A" w14:textId="77777777" w:rsidR="00DE7ACF" w:rsidRDefault="00DE7ACF" w:rsidP="000E1001">
            <w:pPr>
              <w:pStyle w:val="Opstilling-punkttegn"/>
              <w:numPr>
                <w:ilvl w:val="0"/>
                <w:numId w:val="0"/>
              </w:numPr>
              <w:ind w:left="360"/>
              <w:rPr>
                <w:lang w:val="da-DK"/>
              </w:rPr>
            </w:pPr>
          </w:p>
          <w:p w14:paraId="28933CB7" w14:textId="77777777" w:rsidR="00DE7ACF" w:rsidRPr="000601E1" w:rsidRDefault="00F62678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Gevins</w:t>
            </w:r>
            <w:r w:rsidR="00DE7ACF">
              <w:rPr>
                <w:lang w:val="da-DK"/>
              </w:rPr>
              <w:t>t 2</w:t>
            </w:r>
          </w:p>
        </w:tc>
        <w:tc>
          <w:tcPr>
            <w:tcW w:w="1843" w:type="dxa"/>
          </w:tcPr>
          <w:p w14:paraId="7EC4EF42" w14:textId="77777777" w:rsidR="009E54B0" w:rsidRDefault="009E54B0" w:rsidP="000E1001">
            <w:r>
              <w:t xml:space="preserve">Ansvarlig 1 </w:t>
            </w:r>
          </w:p>
          <w:p w14:paraId="338D0954" w14:textId="7752027B" w:rsidR="00F62678" w:rsidRDefault="009E54B0" w:rsidP="000E1001">
            <w:r>
              <w:t xml:space="preserve">Ansvarlig 2 </w:t>
            </w:r>
          </w:p>
          <w:p w14:paraId="44ABB4FB" w14:textId="67173DD8" w:rsidR="00DE7ACF" w:rsidRPr="000601E1" w:rsidRDefault="009E54B0" w:rsidP="009E54B0">
            <w:r>
              <w:t xml:space="preserve">F.eks: </w:t>
            </w:r>
            <w:r w:rsidR="00DE7ACF">
              <w:t>Systemejer afmelder licens</w:t>
            </w:r>
          </w:p>
        </w:tc>
        <w:tc>
          <w:tcPr>
            <w:tcW w:w="2062" w:type="dxa"/>
          </w:tcPr>
          <w:p w14:paraId="0A4AD661" w14:textId="77777777" w:rsidR="00DE7ACF" w:rsidRPr="000601E1" w:rsidRDefault="00DE7ACF" w:rsidP="000E1001">
            <w:r>
              <w:t>P</w:t>
            </w:r>
            <w:r w:rsidRPr="000601E1">
              <w:t>rojektafslutning</w:t>
            </w:r>
          </w:p>
          <w:p w14:paraId="740F0EDE" w14:textId="77777777" w:rsidR="00DE7ACF" w:rsidRPr="000601E1" w:rsidRDefault="00DE7ACF" w:rsidP="000E1001">
            <w:r>
              <w:t>E</w:t>
            </w:r>
            <w:r w:rsidRPr="000601E1">
              <w:t>fterfølgende budgetår</w:t>
            </w:r>
          </w:p>
        </w:tc>
      </w:tr>
      <w:tr w:rsidR="00DE7ACF" w:rsidRPr="00151C9B" w14:paraId="3A0364DC" w14:textId="77777777" w:rsidTr="000E1001">
        <w:tc>
          <w:tcPr>
            <w:tcW w:w="1615" w:type="dxa"/>
          </w:tcPr>
          <w:p w14:paraId="0636C639" w14:textId="77777777" w:rsidR="00DE7ACF" w:rsidRPr="000601E1" w:rsidRDefault="00DE7ACF" w:rsidP="000E1001">
            <w:r>
              <w:t>Leverance 2</w:t>
            </w:r>
          </w:p>
        </w:tc>
        <w:tc>
          <w:tcPr>
            <w:tcW w:w="1895" w:type="dxa"/>
          </w:tcPr>
          <w:p w14:paraId="7E5F3F96" w14:textId="77777777" w:rsidR="00DE7ACF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Effekt 2</w:t>
            </w:r>
          </w:p>
          <w:p w14:paraId="271762C0" w14:textId="77777777" w:rsidR="00DE7ACF" w:rsidRPr="000601E1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Effekt 5</w:t>
            </w:r>
          </w:p>
        </w:tc>
        <w:tc>
          <w:tcPr>
            <w:tcW w:w="1872" w:type="dxa"/>
          </w:tcPr>
          <w:p w14:paraId="473420B6" w14:textId="77777777" w:rsidR="00DE7ACF" w:rsidRDefault="00DE7ACF" w:rsidP="000E1001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Gevinst 3</w:t>
            </w:r>
          </w:p>
          <w:p w14:paraId="35D7D277" w14:textId="77777777" w:rsidR="00DE7ACF" w:rsidRPr="000601E1" w:rsidRDefault="00DE7ACF" w:rsidP="000E1001">
            <w:pPr>
              <w:pStyle w:val="Opstilling-punkttegn"/>
              <w:numPr>
                <w:ilvl w:val="0"/>
                <w:numId w:val="0"/>
              </w:numPr>
              <w:ind w:left="360"/>
              <w:rPr>
                <w:lang w:val="da-DK"/>
              </w:rPr>
            </w:pPr>
          </w:p>
          <w:p w14:paraId="33B1EBBC" w14:textId="77777777" w:rsidR="00DE7ACF" w:rsidRPr="000601E1" w:rsidRDefault="00DE7ACF" w:rsidP="000E1001"/>
        </w:tc>
        <w:tc>
          <w:tcPr>
            <w:tcW w:w="1843" w:type="dxa"/>
          </w:tcPr>
          <w:p w14:paraId="4BAD503B" w14:textId="77777777" w:rsidR="00DE7ACF" w:rsidRPr="000601E1" w:rsidRDefault="00DE7ACF" w:rsidP="000E1001"/>
        </w:tc>
        <w:tc>
          <w:tcPr>
            <w:tcW w:w="2062" w:type="dxa"/>
          </w:tcPr>
          <w:p w14:paraId="52EBC578" w14:textId="77777777" w:rsidR="00DE7ACF" w:rsidRPr="000601E1" w:rsidRDefault="00DE7ACF" w:rsidP="000E1001">
            <w:r w:rsidRPr="000601E1">
              <w:t>6 måneder efter projektafslutning</w:t>
            </w:r>
          </w:p>
        </w:tc>
      </w:tr>
    </w:tbl>
    <w:p w14:paraId="2F4124B7" w14:textId="77777777" w:rsidR="00DE7ACF" w:rsidRDefault="00DE7ACF" w:rsidP="00F62678">
      <w:pPr>
        <w:ind w:left="360"/>
        <w:rPr>
          <w:color w:val="0070C0"/>
        </w:rPr>
      </w:pPr>
    </w:p>
    <w:p w14:paraId="3D7FEDA5" w14:textId="77777777" w:rsidR="008C7699" w:rsidRDefault="008C7699" w:rsidP="00CD00F7">
      <w:pPr>
        <w:rPr>
          <w:color w:val="0070C0"/>
        </w:rPr>
      </w:pPr>
    </w:p>
    <w:p w14:paraId="6FCCB0AD" w14:textId="05F3A3B2" w:rsidR="00440E78" w:rsidRDefault="00440E78" w:rsidP="004A1DBF">
      <w:pPr>
        <w:pStyle w:val="Overskrift1"/>
      </w:pPr>
      <w:bookmarkStart w:id="16" w:name="_Toc511990311"/>
      <w:r>
        <w:t>Tidsplan</w:t>
      </w:r>
      <w:bookmarkEnd w:id="16"/>
    </w:p>
    <w:p w14:paraId="1AA2BF9B" w14:textId="77777777" w:rsidR="00440E78" w:rsidRDefault="00440E78" w:rsidP="00440E78"/>
    <w:p w14:paraId="709D605E" w14:textId="77777777" w:rsidR="00BE6303" w:rsidRDefault="00FE612E" w:rsidP="00BE6303">
      <w:pPr>
        <w:pStyle w:val="Overskrift2"/>
      </w:pPr>
      <w:bookmarkStart w:id="17" w:name="_Toc511990312"/>
      <w:r>
        <w:t>Forventet start- og slutdato</w:t>
      </w:r>
      <w:bookmarkEnd w:id="17"/>
    </w:p>
    <w:p w14:paraId="6086E5CA" w14:textId="77777777" w:rsidR="00BE6303" w:rsidRDefault="00BE6303" w:rsidP="008074D5">
      <w:pPr>
        <w:numPr>
          <w:ilvl w:val="0"/>
          <w:numId w:val="7"/>
        </w:numPr>
        <w:rPr>
          <w:color w:val="0070C0"/>
        </w:rPr>
      </w:pPr>
      <w:r>
        <w:rPr>
          <w:color w:val="0070C0"/>
        </w:rPr>
        <w:t>Angiv forventet start</w:t>
      </w:r>
      <w:r w:rsidR="00FE612E">
        <w:rPr>
          <w:color w:val="0070C0"/>
        </w:rPr>
        <w:t>-</w:t>
      </w:r>
      <w:r>
        <w:rPr>
          <w:color w:val="0070C0"/>
        </w:rPr>
        <w:t xml:space="preserve"> og slutdato for projektet.</w:t>
      </w:r>
      <w:r w:rsidR="00F37DEE">
        <w:rPr>
          <w:color w:val="0070C0"/>
        </w:rPr>
        <w:t xml:space="preserve"> </w:t>
      </w:r>
    </w:p>
    <w:p w14:paraId="322A6919" w14:textId="77777777" w:rsidR="00BE6303" w:rsidRDefault="00BE6303" w:rsidP="008074D5">
      <w:pPr>
        <w:numPr>
          <w:ilvl w:val="0"/>
          <w:numId w:val="7"/>
        </w:numPr>
        <w:rPr>
          <w:color w:val="0070C0"/>
        </w:rPr>
      </w:pPr>
      <w:r w:rsidRPr="00CF3817">
        <w:rPr>
          <w:color w:val="0070C0"/>
        </w:rPr>
        <w:t>Den dynamis</w:t>
      </w:r>
      <w:r>
        <w:rPr>
          <w:color w:val="0070C0"/>
        </w:rPr>
        <w:t xml:space="preserve">ke projektplan og milepælsplan </w:t>
      </w:r>
      <w:r w:rsidRPr="00CF3817">
        <w:rPr>
          <w:color w:val="0070C0"/>
        </w:rPr>
        <w:t>lægges i bilag.</w:t>
      </w:r>
      <w:r>
        <w:rPr>
          <w:color w:val="0070C0"/>
        </w:rPr>
        <w:t xml:space="preserve"> Datoer vedligeholdes i bilag.</w:t>
      </w:r>
    </w:p>
    <w:p w14:paraId="200EC172" w14:textId="77777777" w:rsidR="00AF2C40" w:rsidRDefault="00AF2C40" w:rsidP="00AF2C40">
      <w:pPr>
        <w:ind w:left="360"/>
        <w:rPr>
          <w:color w:val="0070C0"/>
        </w:rPr>
      </w:pPr>
    </w:p>
    <w:p w14:paraId="711FF253" w14:textId="69976BEA" w:rsidR="00AF2C40" w:rsidRDefault="00AF2C40" w:rsidP="00AF2C40">
      <w:pPr>
        <w:pStyle w:val="Overskrift2"/>
      </w:pPr>
      <w:bookmarkStart w:id="18" w:name="_Toc511990313"/>
      <w:r>
        <w:t>Implementeringsstrategi</w:t>
      </w:r>
      <w:bookmarkEnd w:id="18"/>
    </w:p>
    <w:p w14:paraId="71A05807" w14:textId="77777777" w:rsidR="00BE6303" w:rsidRDefault="00AF2C40" w:rsidP="00440E78">
      <w:pPr>
        <w:rPr>
          <w:color w:val="0070C0"/>
        </w:rPr>
      </w:pPr>
      <w:r>
        <w:rPr>
          <w:color w:val="0070C0"/>
        </w:rPr>
        <w:t>Er der gjort overvejelser om Pilotimplementering, big bang, trinsvis udruldning eller andet, som kan have indflydelse på projektets forløb og tidsplan?</w:t>
      </w:r>
    </w:p>
    <w:p w14:paraId="6F9CF6E1" w14:textId="490C4B24" w:rsidR="00885D2E" w:rsidRPr="00885D2E" w:rsidRDefault="00885D2E" w:rsidP="00885D2E">
      <w:pPr>
        <w:pStyle w:val="Overskrift2"/>
        <w:numPr>
          <w:ilvl w:val="0"/>
          <w:numId w:val="0"/>
        </w:numPr>
      </w:pPr>
      <w:r>
        <w:br w:type="page"/>
      </w:r>
    </w:p>
    <w:p w14:paraId="45CEDACA" w14:textId="36B59835" w:rsidR="00440E78" w:rsidRDefault="00866DEF" w:rsidP="00440E78">
      <w:pPr>
        <w:pStyle w:val="Overskrift2"/>
      </w:pPr>
      <w:bookmarkStart w:id="19" w:name="_Toc511990314"/>
      <w:r>
        <w:lastRenderedPageBreak/>
        <w:t>Milepæle</w:t>
      </w:r>
      <w:bookmarkEnd w:id="19"/>
      <w:r w:rsidR="00416EA5">
        <w:t xml:space="preserve"> </w:t>
      </w:r>
    </w:p>
    <w:p w14:paraId="337E9E94" w14:textId="791B11D8" w:rsidR="00C266BB" w:rsidRDefault="00C266BB" w:rsidP="00B21537">
      <w:pPr>
        <w:rPr>
          <w:color w:val="0070C0"/>
        </w:rPr>
      </w:pPr>
      <w:r>
        <w:rPr>
          <w:color w:val="0070C0"/>
        </w:rPr>
        <w:t xml:space="preserve">Milepæle er noget væsentligt projektet skal have opnået. Noget som kan fortælle hvorvidt projektet har fremdrift og kommer i mål til tiden. </w:t>
      </w:r>
    </w:p>
    <w:p w14:paraId="4F5228E9" w14:textId="246B3331" w:rsidR="00C266BB" w:rsidRDefault="00C266BB" w:rsidP="00B21537">
      <w:pPr>
        <w:rPr>
          <w:color w:val="0070C0"/>
        </w:rPr>
      </w:pPr>
      <w:r>
        <w:rPr>
          <w:color w:val="0070C0"/>
        </w:rPr>
        <w:t>Milepæle kan både være tidspunkter/tilstande hvor der skal råbes Hurra når de nåes, og tidspunkter/tilstande hvor der skal råbes Hjælp, hvis de ikke nås til fastsat tid.</w:t>
      </w:r>
    </w:p>
    <w:p w14:paraId="3F979C78" w14:textId="05EA705F" w:rsidR="00C266BB" w:rsidRDefault="00C266BB" w:rsidP="00B21537">
      <w:pPr>
        <w:rPr>
          <w:color w:val="0070C0"/>
        </w:rPr>
      </w:pPr>
      <w:r>
        <w:rPr>
          <w:color w:val="0070C0"/>
        </w:rPr>
        <w:t>Projektets kritiske vej skal være repræsenteret ved 1 eller flere milepæle.</w:t>
      </w:r>
    </w:p>
    <w:p w14:paraId="71B8E94E" w14:textId="3491901B" w:rsidR="00C266BB" w:rsidRDefault="00C266BB" w:rsidP="00B21537">
      <w:pPr>
        <w:rPr>
          <w:color w:val="0070C0"/>
        </w:rPr>
      </w:pPr>
      <w:r>
        <w:rPr>
          <w:color w:val="0070C0"/>
        </w:rPr>
        <w:t>I PID beskrives de væsentligste milepæle for projektet. Kan der ikke sættes dato på endnu, vil det ske i den efterfølgende planlægning.</w:t>
      </w:r>
    </w:p>
    <w:p w14:paraId="14EEA55B" w14:textId="00B82561" w:rsidR="0011595F" w:rsidRDefault="00B21537" w:rsidP="00B21537">
      <w:pPr>
        <w:rPr>
          <w:color w:val="0070C0"/>
        </w:rPr>
      </w:pPr>
      <w:r>
        <w:rPr>
          <w:color w:val="0070C0"/>
        </w:rPr>
        <w:t xml:space="preserve">Milepælsdefinition: </w:t>
      </w:r>
      <w:r w:rsidRPr="000F3DEB">
        <w:rPr>
          <w:color w:val="0070C0"/>
        </w:rPr>
        <w:t>Består af en eller flere leverance</w:t>
      </w:r>
      <w:r>
        <w:rPr>
          <w:color w:val="0070C0"/>
        </w:rPr>
        <w:t xml:space="preserve">r, og beskriver en tilstand på </w:t>
      </w:r>
      <w:r w:rsidRPr="000F3DEB">
        <w:rPr>
          <w:color w:val="0070C0"/>
        </w:rPr>
        <w:t>et givet tidspunkt.</w:t>
      </w:r>
      <w:r>
        <w:rPr>
          <w:color w:val="0070C0"/>
        </w:rPr>
        <w:t xml:space="preserve"> </w:t>
      </w:r>
      <w:r w:rsidR="0011595F">
        <w:rPr>
          <w:color w:val="0070C0"/>
        </w:rPr>
        <w:t>Tilstanden opnås typisk med en betingelse, f.eks. en godkendelse, beslutning eller kvalitetskriterie.</w:t>
      </w:r>
    </w:p>
    <w:p w14:paraId="224A5DB7" w14:textId="77777777" w:rsidR="00B21537" w:rsidRDefault="00B21537" w:rsidP="00B21537">
      <w:pPr>
        <w:rPr>
          <w:color w:val="0070C0"/>
        </w:rPr>
      </w:pPr>
      <w:r>
        <w:rPr>
          <w:color w:val="0070C0"/>
        </w:rPr>
        <w:t>Viser afhængigheder til andre projekter.</w:t>
      </w:r>
    </w:p>
    <w:p w14:paraId="19F9FE2A" w14:textId="427DD00F" w:rsidR="00234262" w:rsidRPr="00CF3817" w:rsidRDefault="00234262" w:rsidP="00234262">
      <w:pPr>
        <w:rPr>
          <w:color w:val="0070C0"/>
        </w:rPr>
      </w:pPr>
      <w:r>
        <w:rPr>
          <w:color w:val="0070C0"/>
        </w:rPr>
        <w:t>Nedenfor beskrives milepælene i projektet. Disse vil projektet løbende rapportere på</w:t>
      </w:r>
      <w:r w:rsidR="00195A78">
        <w:rPr>
          <w:color w:val="0070C0"/>
        </w:rPr>
        <w:t>.</w:t>
      </w:r>
    </w:p>
    <w:tbl>
      <w:tblPr>
        <w:tblW w:w="87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842"/>
      </w:tblGrid>
      <w:tr w:rsidR="00B21537" w:rsidRPr="00877C62" w14:paraId="3959D9C5" w14:textId="77777777" w:rsidTr="008C7699">
        <w:trPr>
          <w:tblHeader/>
        </w:trPr>
        <w:tc>
          <w:tcPr>
            <w:tcW w:w="6946" w:type="dxa"/>
            <w:tcBorders>
              <w:top w:val="single" w:sz="12" w:space="0" w:color="auto"/>
            </w:tcBorders>
            <w:shd w:val="pct10" w:color="auto" w:fill="auto"/>
          </w:tcPr>
          <w:p w14:paraId="26984C14" w14:textId="77777777" w:rsidR="00B21537" w:rsidRPr="00BD06D9" w:rsidRDefault="00B21537" w:rsidP="0012669C">
            <w:pPr>
              <w:pStyle w:val="TableHeading"/>
              <w:rPr>
                <w:noProof w:val="0"/>
              </w:rPr>
            </w:pPr>
            <w:r>
              <w:rPr>
                <w:noProof w:val="0"/>
              </w:rPr>
              <w:t>Milepælsplan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pct10" w:color="auto" w:fill="auto"/>
          </w:tcPr>
          <w:p w14:paraId="3BAB654C" w14:textId="77777777" w:rsidR="00B21537" w:rsidRPr="00BD06D9" w:rsidRDefault="008C7699" w:rsidP="0012669C">
            <w:pPr>
              <w:pStyle w:val="TableHeading"/>
              <w:jc w:val="center"/>
              <w:rPr>
                <w:noProof w:val="0"/>
              </w:rPr>
            </w:pPr>
            <w:r>
              <w:rPr>
                <w:noProof w:val="0"/>
              </w:rPr>
              <w:t>Dato/uge/måned</w:t>
            </w:r>
          </w:p>
        </w:tc>
      </w:tr>
      <w:tr w:rsidR="00B21537" w:rsidRPr="00877C62" w14:paraId="15BB43E3" w14:textId="77777777" w:rsidTr="008C7699">
        <w:trPr>
          <w:tblHeader/>
        </w:trPr>
        <w:tc>
          <w:tcPr>
            <w:tcW w:w="6946" w:type="dxa"/>
            <w:tcBorders>
              <w:top w:val="nil"/>
              <w:bottom w:val="nil"/>
            </w:tcBorders>
          </w:tcPr>
          <w:p w14:paraId="47042725" w14:textId="77777777" w:rsidR="00B21537" w:rsidRPr="00BD06D9" w:rsidRDefault="00B21537" w:rsidP="008074D5">
            <w:pPr>
              <w:pStyle w:val="TableText"/>
              <w:numPr>
                <w:ilvl w:val="0"/>
                <w:numId w:val="3"/>
              </w:numPr>
              <w:rPr>
                <w:noProof w:val="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55E8259" w14:textId="77777777" w:rsidR="00B21537" w:rsidRPr="00BD06D9" w:rsidRDefault="00B21537" w:rsidP="0012669C">
            <w:pPr>
              <w:pStyle w:val="TableText"/>
              <w:jc w:val="center"/>
              <w:rPr>
                <w:noProof w:val="0"/>
              </w:rPr>
            </w:pPr>
          </w:p>
        </w:tc>
      </w:tr>
      <w:tr w:rsidR="00B21537" w:rsidRPr="00877C62" w14:paraId="2AB896D9" w14:textId="77777777" w:rsidTr="008C7699">
        <w:trPr>
          <w:tblHeader/>
        </w:trPr>
        <w:tc>
          <w:tcPr>
            <w:tcW w:w="6946" w:type="dxa"/>
            <w:tcBorders>
              <w:top w:val="nil"/>
              <w:bottom w:val="nil"/>
            </w:tcBorders>
          </w:tcPr>
          <w:p w14:paraId="4C280DBE" w14:textId="77777777" w:rsidR="00B21537" w:rsidRPr="00BD06D9" w:rsidRDefault="00B21537" w:rsidP="008074D5">
            <w:pPr>
              <w:pStyle w:val="TableText"/>
              <w:numPr>
                <w:ilvl w:val="0"/>
                <w:numId w:val="3"/>
              </w:numPr>
              <w:rPr>
                <w:noProof w:val="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A4074B" w14:textId="77777777" w:rsidR="00B21537" w:rsidRPr="00BD06D9" w:rsidRDefault="00B21537" w:rsidP="0012669C">
            <w:pPr>
              <w:pStyle w:val="TableText"/>
              <w:jc w:val="center"/>
              <w:rPr>
                <w:noProof w:val="0"/>
              </w:rPr>
            </w:pPr>
          </w:p>
        </w:tc>
      </w:tr>
      <w:tr w:rsidR="00B21537" w:rsidRPr="00877C62" w14:paraId="1BD4979E" w14:textId="77777777" w:rsidTr="008C7699">
        <w:trPr>
          <w:tblHeader/>
        </w:trPr>
        <w:tc>
          <w:tcPr>
            <w:tcW w:w="6946" w:type="dxa"/>
            <w:tcBorders>
              <w:top w:val="nil"/>
              <w:bottom w:val="nil"/>
            </w:tcBorders>
          </w:tcPr>
          <w:p w14:paraId="067FCB11" w14:textId="77777777" w:rsidR="00B21537" w:rsidRPr="00BD06D9" w:rsidRDefault="00B21537" w:rsidP="008074D5">
            <w:pPr>
              <w:pStyle w:val="TableText"/>
              <w:numPr>
                <w:ilvl w:val="0"/>
                <w:numId w:val="3"/>
              </w:numPr>
              <w:rPr>
                <w:noProof w:val="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F9E028C" w14:textId="77777777" w:rsidR="00B21537" w:rsidRPr="00BD06D9" w:rsidRDefault="00B21537" w:rsidP="0012669C">
            <w:pPr>
              <w:pStyle w:val="TableText"/>
              <w:jc w:val="center"/>
              <w:rPr>
                <w:noProof w:val="0"/>
              </w:rPr>
            </w:pPr>
          </w:p>
        </w:tc>
      </w:tr>
      <w:tr w:rsidR="00B21537" w:rsidRPr="00877C62" w14:paraId="575EF901" w14:textId="77777777" w:rsidTr="008C7699">
        <w:trPr>
          <w:tblHeader/>
        </w:trPr>
        <w:tc>
          <w:tcPr>
            <w:tcW w:w="6946" w:type="dxa"/>
            <w:tcBorders>
              <w:top w:val="nil"/>
              <w:bottom w:val="nil"/>
            </w:tcBorders>
          </w:tcPr>
          <w:p w14:paraId="45C94B76" w14:textId="77777777" w:rsidR="00B21537" w:rsidRPr="00BD06D9" w:rsidRDefault="00B21537" w:rsidP="008074D5">
            <w:pPr>
              <w:pStyle w:val="TableText"/>
              <w:numPr>
                <w:ilvl w:val="0"/>
                <w:numId w:val="3"/>
              </w:numPr>
              <w:rPr>
                <w:noProof w:val="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660B725" w14:textId="77777777" w:rsidR="00B21537" w:rsidRPr="00BD06D9" w:rsidRDefault="00B21537" w:rsidP="0012669C">
            <w:pPr>
              <w:pStyle w:val="TableText"/>
              <w:jc w:val="center"/>
              <w:rPr>
                <w:noProof w:val="0"/>
              </w:rPr>
            </w:pPr>
          </w:p>
        </w:tc>
      </w:tr>
      <w:tr w:rsidR="00B21537" w:rsidRPr="00877C62" w14:paraId="25F73FFF" w14:textId="77777777" w:rsidTr="008C7699">
        <w:trPr>
          <w:tblHeader/>
        </w:trPr>
        <w:tc>
          <w:tcPr>
            <w:tcW w:w="6946" w:type="dxa"/>
            <w:tcBorders>
              <w:top w:val="nil"/>
              <w:bottom w:val="single" w:sz="12" w:space="0" w:color="auto"/>
            </w:tcBorders>
          </w:tcPr>
          <w:p w14:paraId="71839126" w14:textId="77777777" w:rsidR="00B21537" w:rsidRPr="00BD06D9" w:rsidRDefault="00B21537" w:rsidP="008074D5">
            <w:pPr>
              <w:pStyle w:val="TableText"/>
              <w:numPr>
                <w:ilvl w:val="0"/>
                <w:numId w:val="3"/>
              </w:numPr>
              <w:rPr>
                <w:noProof w:val="0"/>
              </w:rPr>
            </w:pP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</w:tcPr>
          <w:p w14:paraId="5F644D53" w14:textId="77777777" w:rsidR="00B21537" w:rsidRPr="00BD06D9" w:rsidRDefault="00B21537" w:rsidP="0012669C">
            <w:pPr>
              <w:pStyle w:val="TableText"/>
              <w:jc w:val="center"/>
              <w:rPr>
                <w:noProof w:val="0"/>
              </w:rPr>
            </w:pPr>
          </w:p>
        </w:tc>
      </w:tr>
    </w:tbl>
    <w:p w14:paraId="195EE11F" w14:textId="77777777" w:rsidR="00B21537" w:rsidRDefault="00B21537" w:rsidP="00B21537">
      <w:pPr>
        <w:rPr>
          <w:color w:val="0070C0"/>
        </w:rPr>
      </w:pPr>
    </w:p>
    <w:p w14:paraId="67EF20AD" w14:textId="77777777" w:rsidR="00953BCC" w:rsidRDefault="00953BCC" w:rsidP="00503F71">
      <w:pPr>
        <w:pStyle w:val="Overskrift1"/>
      </w:pPr>
      <w:bookmarkStart w:id="20" w:name="_Toc511990315"/>
      <w:r>
        <w:t>Afhængigheder</w:t>
      </w:r>
      <w:bookmarkEnd w:id="20"/>
    </w:p>
    <w:p w14:paraId="5BC57273" w14:textId="77777777" w:rsidR="00953BCC" w:rsidRDefault="00953BCC" w:rsidP="00953BCC">
      <w:pPr>
        <w:pStyle w:val="Overskrift3"/>
      </w:pPr>
      <w:bookmarkStart w:id="21" w:name="_Toc511990316"/>
      <w:r>
        <w:t>Grænseflader til andre projekter</w:t>
      </w:r>
      <w:bookmarkEnd w:id="21"/>
    </w:p>
    <w:p w14:paraId="40C48B4E" w14:textId="77777777" w:rsidR="00953BCC" w:rsidRDefault="00953BCC" w:rsidP="00953BCC">
      <w:pPr>
        <w:rPr>
          <w:color w:val="0070C0"/>
        </w:rPr>
      </w:pPr>
      <w:r w:rsidRPr="004C6104">
        <w:rPr>
          <w:color w:val="0070C0"/>
        </w:rPr>
        <w:t xml:space="preserve">Er der afhængigheder til andre projekter, </w:t>
      </w:r>
      <w:r>
        <w:rPr>
          <w:color w:val="0070C0"/>
        </w:rPr>
        <w:t xml:space="preserve">leverancer </w:t>
      </w:r>
      <w:r w:rsidRPr="004C6104">
        <w:rPr>
          <w:color w:val="0070C0"/>
        </w:rPr>
        <w:t>eller interessenter?</w:t>
      </w:r>
    </w:p>
    <w:p w14:paraId="4F210DE5" w14:textId="77777777" w:rsidR="00953BCC" w:rsidRDefault="00953BCC" w:rsidP="00953BCC">
      <w:pPr>
        <w:pStyle w:val="Overskrift3"/>
      </w:pPr>
      <w:bookmarkStart w:id="22" w:name="_Toc511990317"/>
      <w:r>
        <w:t>Andre afhængigheder</w:t>
      </w:r>
      <w:bookmarkEnd w:id="22"/>
    </w:p>
    <w:p w14:paraId="421EECDF" w14:textId="77777777" w:rsidR="00953BCC" w:rsidRDefault="00953BCC" w:rsidP="00953BCC">
      <w:pPr>
        <w:rPr>
          <w:color w:val="0070C0"/>
        </w:rPr>
      </w:pPr>
      <w:r>
        <w:rPr>
          <w:color w:val="0070C0"/>
        </w:rPr>
        <w:t>Er der forudsætninger, personer, beslutninger eller leverancer udefra som projektet er afhængig af?</w:t>
      </w:r>
    </w:p>
    <w:p w14:paraId="37720952" w14:textId="77777777" w:rsidR="00953BCC" w:rsidRDefault="00F37DEE" w:rsidP="00B21537">
      <w:pPr>
        <w:rPr>
          <w:color w:val="0070C0"/>
        </w:rPr>
      </w:pPr>
      <w:r>
        <w:rPr>
          <w:color w:val="0070C0"/>
        </w:rPr>
        <w:t>Skaber projektet ændringer, der kan resultere i at andre projekter, eksisterende processer, systemer eller strukturer skal ændre noget?</w:t>
      </w:r>
    </w:p>
    <w:p w14:paraId="2CDC4E41" w14:textId="77777777" w:rsidR="00440E78" w:rsidRDefault="00440E78" w:rsidP="00440E78">
      <w:pPr>
        <w:pStyle w:val="Overskrift1"/>
      </w:pPr>
      <w:bookmarkStart w:id="23" w:name="_Toc511990318"/>
      <w:r>
        <w:t>Organisering</w:t>
      </w:r>
      <w:bookmarkEnd w:id="23"/>
    </w:p>
    <w:p w14:paraId="7C7F05F9" w14:textId="222D0823" w:rsidR="00A53CFA" w:rsidRDefault="00FE612E" w:rsidP="00C20DEF">
      <w:pPr>
        <w:rPr>
          <w:color w:val="0070C0"/>
        </w:rPr>
      </w:pPr>
      <w:r>
        <w:rPr>
          <w:color w:val="0070C0"/>
        </w:rPr>
        <w:t>Her beskrives den overordnede projektorganisering.</w:t>
      </w:r>
      <w:r w:rsidR="00C20DEF">
        <w:rPr>
          <w:color w:val="0070C0"/>
        </w:rPr>
        <w:t xml:space="preserve"> </w:t>
      </w:r>
      <w:r w:rsidR="00C20DEF" w:rsidRPr="00E9399E">
        <w:rPr>
          <w:color w:val="0070C0"/>
        </w:rPr>
        <w:t xml:space="preserve">Hvem deltager i projektet og </w:t>
      </w:r>
      <w:r w:rsidR="00C20DEF">
        <w:rPr>
          <w:color w:val="0070C0"/>
        </w:rPr>
        <w:t>hvilket ansvar har de</w:t>
      </w:r>
      <w:r w:rsidR="00C20DEF" w:rsidRPr="00E9399E">
        <w:rPr>
          <w:color w:val="0070C0"/>
        </w:rPr>
        <w:t>?</w:t>
      </w:r>
    </w:p>
    <w:p w14:paraId="27FDC75F" w14:textId="12CCE9E3" w:rsidR="00FE612E" w:rsidRDefault="00FE612E" w:rsidP="00FE612E">
      <w:pPr>
        <w:rPr>
          <w:color w:val="0070C0"/>
        </w:rPr>
      </w:pPr>
      <w:r>
        <w:rPr>
          <w:color w:val="0070C0"/>
        </w:rPr>
        <w:t>Beskriv struktur</w:t>
      </w:r>
      <w:r w:rsidR="00DB54B3">
        <w:rPr>
          <w:color w:val="0070C0"/>
        </w:rPr>
        <w:t>en</w:t>
      </w:r>
      <w:r>
        <w:rPr>
          <w:color w:val="0070C0"/>
        </w:rPr>
        <w:t>. Tegn gerne diagram.</w:t>
      </w:r>
      <w:r w:rsidR="00F7019B">
        <w:rPr>
          <w:color w:val="0070C0"/>
        </w:rPr>
        <w:t xml:space="preserve"> </w:t>
      </w:r>
      <w:r w:rsidR="00A53CFA">
        <w:rPr>
          <w:color w:val="0070C0"/>
        </w:rPr>
        <w:t>Sørg for at det er projektets organisering der besk</w:t>
      </w:r>
      <w:r w:rsidR="004947BF">
        <w:rPr>
          <w:color w:val="0070C0"/>
        </w:rPr>
        <w:t>rives og ikke oversigt over hvor projektdeltagerne er ansat.</w:t>
      </w:r>
    </w:p>
    <w:p w14:paraId="4DD65F41" w14:textId="77777777" w:rsidR="00FE612E" w:rsidRDefault="00FE612E" w:rsidP="00FE612E">
      <w:pPr>
        <w:rPr>
          <w:color w:val="0070C0"/>
        </w:rPr>
      </w:pPr>
      <w:r>
        <w:rPr>
          <w:color w:val="0070C0"/>
        </w:rPr>
        <w:t>Den de</w:t>
      </w:r>
      <w:r w:rsidR="00CE770D">
        <w:rPr>
          <w:color w:val="0070C0"/>
        </w:rPr>
        <w:t>taljerede projektorganisation læ</w:t>
      </w:r>
      <w:r>
        <w:rPr>
          <w:color w:val="0070C0"/>
        </w:rPr>
        <w:t xml:space="preserve">gges i bilag. </w:t>
      </w:r>
    </w:p>
    <w:p w14:paraId="34110EFD" w14:textId="77777777" w:rsidR="003F6A40" w:rsidRDefault="00C20DEF" w:rsidP="00C20DEF">
      <w:pPr>
        <w:rPr>
          <w:color w:val="0070C0"/>
        </w:rPr>
      </w:pPr>
      <w:r>
        <w:rPr>
          <w:color w:val="0070C0"/>
        </w:rPr>
        <w:t>Projektorganisationen skal</w:t>
      </w:r>
      <w:r w:rsidR="003F6A40">
        <w:rPr>
          <w:color w:val="0070C0"/>
        </w:rPr>
        <w:t xml:space="preserve"> tage udgangspunkt i interessenterne.</w:t>
      </w:r>
    </w:p>
    <w:p w14:paraId="0D78D99A" w14:textId="77777777" w:rsidR="00C20DEF" w:rsidRDefault="003F6A40" w:rsidP="00C20DEF">
      <w:pPr>
        <w:rPr>
          <w:color w:val="0070C0"/>
        </w:rPr>
      </w:pPr>
      <w:r>
        <w:rPr>
          <w:color w:val="0070C0"/>
        </w:rPr>
        <w:t>Projektorganisationen skal kunne dække de beskrevne leverancer.</w:t>
      </w:r>
    </w:p>
    <w:p w14:paraId="7040ACAE" w14:textId="77777777" w:rsidR="00C20DEF" w:rsidRPr="00E9399E" w:rsidRDefault="00C20DEF" w:rsidP="00C20DEF">
      <w:pPr>
        <w:rPr>
          <w:color w:val="0070C0"/>
        </w:rPr>
      </w:pPr>
      <w:r>
        <w:rPr>
          <w:color w:val="0070C0"/>
        </w:rPr>
        <w:lastRenderedPageBreak/>
        <w:t>Overvej:</w:t>
      </w:r>
    </w:p>
    <w:p w14:paraId="7C2D70D7" w14:textId="77777777" w:rsidR="008C7699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 w:rsidRPr="000D21CB">
        <w:rPr>
          <w:color w:val="0070C0"/>
        </w:rPr>
        <w:t>Styregruppe</w:t>
      </w:r>
    </w:p>
    <w:p w14:paraId="764EDC04" w14:textId="77777777" w:rsidR="00C20DEF" w:rsidRPr="000D21CB" w:rsidRDefault="008C7699" w:rsidP="008074D5">
      <w:pPr>
        <w:pStyle w:val="Listeafsnit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P</w:t>
      </w:r>
      <w:r w:rsidR="00C20DEF" w:rsidRPr="000D21CB">
        <w:rPr>
          <w:color w:val="0070C0"/>
        </w:rPr>
        <w:t>rojektejer.</w:t>
      </w:r>
    </w:p>
    <w:p w14:paraId="4A5B85A8" w14:textId="77777777" w:rsidR="00C20DEF" w:rsidRPr="000D21CB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 w:rsidRPr="000D21CB">
        <w:rPr>
          <w:color w:val="0070C0"/>
        </w:rPr>
        <w:t>Projektdeltagere.</w:t>
      </w:r>
    </w:p>
    <w:p w14:paraId="34234FC7" w14:textId="77777777" w:rsidR="00C20DEF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 w:rsidRPr="000D21CB">
        <w:rPr>
          <w:color w:val="0070C0"/>
        </w:rPr>
        <w:t>Tovholdere.</w:t>
      </w:r>
    </w:p>
    <w:p w14:paraId="49B865A7" w14:textId="77777777" w:rsidR="00C20DEF" w:rsidRPr="000D21CB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Referencegrupper.</w:t>
      </w:r>
    </w:p>
    <w:p w14:paraId="422081C6" w14:textId="77777777" w:rsidR="00C20DEF" w:rsidRPr="000D21CB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Ad hoc deltagere.</w:t>
      </w:r>
    </w:p>
    <w:p w14:paraId="741F550E" w14:textId="77777777" w:rsidR="00C20DEF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 w:rsidRPr="000D21CB">
        <w:rPr>
          <w:color w:val="0070C0"/>
        </w:rPr>
        <w:t xml:space="preserve">Arkitektur, it-sikkerhed, </w:t>
      </w:r>
      <w:r w:rsidR="003F6A40">
        <w:rPr>
          <w:color w:val="0070C0"/>
        </w:rPr>
        <w:t xml:space="preserve">UX, </w:t>
      </w:r>
      <w:r w:rsidRPr="000D21CB">
        <w:rPr>
          <w:color w:val="0070C0"/>
        </w:rPr>
        <w:t>support, drift, dokumentation, udvikling, change management.</w:t>
      </w:r>
    </w:p>
    <w:p w14:paraId="710EE8E7" w14:textId="77777777" w:rsidR="0011595F" w:rsidRDefault="0011595F" w:rsidP="008074D5">
      <w:pPr>
        <w:pStyle w:val="Listeafsnit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Beslutninger der skal træffes i projektets levetid.</w:t>
      </w:r>
    </w:p>
    <w:p w14:paraId="6409D8A2" w14:textId="77777777" w:rsidR="00C20DEF" w:rsidRDefault="00C20DEF" w:rsidP="008074D5">
      <w:pPr>
        <w:pStyle w:val="Listeafsnit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Andre.</w:t>
      </w:r>
    </w:p>
    <w:p w14:paraId="68C89C49" w14:textId="77777777" w:rsidR="00440E78" w:rsidRDefault="00C20DEF" w:rsidP="00440E78">
      <w:pPr>
        <w:rPr>
          <w:color w:val="0070C0"/>
        </w:rPr>
      </w:pPr>
      <w:r w:rsidRPr="00C20DEF">
        <w:rPr>
          <w:color w:val="0070C0"/>
        </w:rPr>
        <w:t>Angiv om muligt, hvem, der er nøglepersoner.</w:t>
      </w:r>
    </w:p>
    <w:p w14:paraId="732089C3" w14:textId="77777777" w:rsidR="003F6A40" w:rsidRDefault="003F6A40" w:rsidP="00440E78">
      <w:pPr>
        <w:rPr>
          <w:color w:val="0070C0"/>
        </w:rPr>
      </w:pPr>
      <w:r>
        <w:rPr>
          <w:color w:val="0070C0"/>
        </w:rPr>
        <w:t xml:space="preserve">Sørg for at styregruppen ikke er for stor, og at den er beslutningsdygtig. </w:t>
      </w:r>
    </w:p>
    <w:p w14:paraId="4251F799" w14:textId="77777777" w:rsidR="00F37DEE" w:rsidRDefault="00F37DEE" w:rsidP="00440E78">
      <w:pPr>
        <w:rPr>
          <w:color w:val="0070C0"/>
        </w:rPr>
      </w:pPr>
    </w:p>
    <w:p w14:paraId="5D9488DD" w14:textId="77777777" w:rsidR="00F7019B" w:rsidRDefault="00F37DEE" w:rsidP="00F7019B">
      <w:pPr>
        <w:pStyle w:val="Overskrift2"/>
        <w:ind w:left="576"/>
      </w:pPr>
      <w:bookmarkStart w:id="24" w:name="_Toc511990319"/>
      <w:r w:rsidRPr="00F37DEE">
        <w:t>Roller og ansvar</w:t>
      </w:r>
      <w:bookmarkEnd w:id="24"/>
    </w:p>
    <w:p w14:paraId="26536FC9" w14:textId="77777777" w:rsidR="00F7019B" w:rsidRPr="00F7019B" w:rsidRDefault="00F7019B" w:rsidP="00363E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438"/>
      </w:tblGrid>
      <w:tr w:rsidR="00416EA5" w14:paraId="2494969B" w14:textId="77777777" w:rsidTr="004947BF">
        <w:trPr>
          <w:trHeight w:val="478"/>
        </w:trPr>
        <w:tc>
          <w:tcPr>
            <w:tcW w:w="1980" w:type="dxa"/>
            <w:shd w:val="clear" w:color="auto" w:fill="D9D9D9" w:themeFill="background1" w:themeFillShade="D9"/>
          </w:tcPr>
          <w:p w14:paraId="69F44244" w14:textId="77777777" w:rsidR="00416EA5" w:rsidRPr="008445F9" w:rsidRDefault="00416EA5" w:rsidP="000E1001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7438" w:type="dxa"/>
            <w:shd w:val="clear" w:color="auto" w:fill="D9D9D9" w:themeFill="background1" w:themeFillShade="D9"/>
          </w:tcPr>
          <w:p w14:paraId="5A9F1925" w14:textId="77777777" w:rsidR="00416EA5" w:rsidRPr="008445F9" w:rsidRDefault="00416EA5" w:rsidP="000E1001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416EA5" w:rsidRPr="00C34CBE" w14:paraId="3331FE31" w14:textId="77777777" w:rsidTr="004947BF">
        <w:trPr>
          <w:trHeight w:val="2094"/>
        </w:trPr>
        <w:tc>
          <w:tcPr>
            <w:tcW w:w="1980" w:type="dxa"/>
          </w:tcPr>
          <w:p w14:paraId="73627CF1" w14:textId="77777777" w:rsidR="00416EA5" w:rsidRDefault="00416EA5" w:rsidP="000E1001">
            <w:pPr>
              <w:rPr>
                <w:b/>
              </w:rPr>
            </w:pPr>
            <w:r>
              <w:rPr>
                <w:b/>
              </w:rPr>
              <w:t>Styregruppe</w:t>
            </w:r>
          </w:p>
          <w:p w14:paraId="24601214" w14:textId="77777777" w:rsidR="00F7019B" w:rsidRPr="00232660" w:rsidRDefault="00F7019B" w:rsidP="000E1001">
            <w:r>
              <w:rPr>
                <w:b/>
              </w:rPr>
              <w:t>Tilføj navne</w:t>
            </w:r>
          </w:p>
        </w:tc>
        <w:tc>
          <w:tcPr>
            <w:tcW w:w="7438" w:type="dxa"/>
          </w:tcPr>
          <w:p w14:paraId="14A24BBB" w14:textId="7602F245" w:rsidR="00416EA5" w:rsidRDefault="00416EA5" w:rsidP="000E1001">
            <w:r>
              <w:t>Skal sikre at projektet har et klart defineret formål</w:t>
            </w:r>
            <w:r w:rsidR="004947BF">
              <w:t xml:space="preserve"> og mål</w:t>
            </w:r>
            <w:r>
              <w:t xml:space="preserve"> og et veldefineret omfang</w:t>
            </w:r>
          </w:p>
          <w:p w14:paraId="397178EF" w14:textId="234AE71B" w:rsidR="004947BF" w:rsidRDefault="004947BF" w:rsidP="00416EA5">
            <w:pPr>
              <w:pStyle w:val="Listeafsnit"/>
              <w:numPr>
                <w:ilvl w:val="0"/>
                <w:numId w:val="9"/>
              </w:numPr>
            </w:pPr>
            <w:r>
              <w:t>Er ”værd at gennemføre”</w:t>
            </w:r>
          </w:p>
          <w:p w14:paraId="7ED33E2F" w14:textId="19C5198A" w:rsidR="00416EA5" w:rsidRDefault="00416EA5" w:rsidP="00416EA5">
            <w:pPr>
              <w:pStyle w:val="Listeafsnit"/>
              <w:numPr>
                <w:ilvl w:val="0"/>
                <w:numId w:val="9"/>
              </w:numPr>
            </w:pPr>
            <w:r>
              <w:t>har en realistisk tidsplan samt de fornødne ressourcer</w:t>
            </w:r>
          </w:p>
          <w:p w14:paraId="090583DE" w14:textId="67CAA603" w:rsidR="00416EA5" w:rsidRDefault="00416EA5" w:rsidP="00416EA5">
            <w:pPr>
              <w:pStyle w:val="Listeafsnit"/>
              <w:numPr>
                <w:ilvl w:val="0"/>
                <w:numId w:val="9"/>
              </w:numPr>
            </w:pPr>
            <w:r>
              <w:t>problemer løses rettidigt</w:t>
            </w:r>
          </w:p>
          <w:p w14:paraId="33A0999D" w14:textId="77777777" w:rsidR="00416EA5" w:rsidRPr="00FA02BF" w:rsidRDefault="00416EA5" w:rsidP="00416EA5">
            <w:pPr>
              <w:pStyle w:val="Listeafsnit"/>
              <w:numPr>
                <w:ilvl w:val="0"/>
                <w:numId w:val="9"/>
              </w:numPr>
            </w:pPr>
            <w:r>
              <w:t>projektet har de rigtige rammer til, at projektlederen kan opnå den rigtige fremdrift i projektets beslutninger.</w:t>
            </w:r>
          </w:p>
        </w:tc>
      </w:tr>
      <w:tr w:rsidR="00416EA5" w14:paraId="11C88C89" w14:textId="77777777" w:rsidTr="004947BF">
        <w:trPr>
          <w:trHeight w:val="341"/>
        </w:trPr>
        <w:tc>
          <w:tcPr>
            <w:tcW w:w="1980" w:type="dxa"/>
          </w:tcPr>
          <w:p w14:paraId="1FF175B2" w14:textId="77777777" w:rsidR="00416EA5" w:rsidRDefault="00416EA5" w:rsidP="000E1001">
            <w:pPr>
              <w:rPr>
                <w:b/>
              </w:rPr>
            </w:pPr>
            <w:r>
              <w:rPr>
                <w:b/>
              </w:rPr>
              <w:t>Projektejer</w:t>
            </w:r>
          </w:p>
          <w:p w14:paraId="0D3CE39E" w14:textId="77777777" w:rsidR="00F7019B" w:rsidRPr="00F15DB1" w:rsidRDefault="00F7019B" w:rsidP="000E1001">
            <w:pPr>
              <w:rPr>
                <w:b/>
              </w:rPr>
            </w:pPr>
            <w:r>
              <w:rPr>
                <w:b/>
              </w:rPr>
              <w:t>Tilføj navn</w:t>
            </w:r>
          </w:p>
        </w:tc>
        <w:tc>
          <w:tcPr>
            <w:tcW w:w="7438" w:type="dxa"/>
          </w:tcPr>
          <w:p w14:paraId="73F4CF7B" w14:textId="77777777" w:rsidR="00416EA5" w:rsidRDefault="00416EA5" w:rsidP="000E1001">
            <w:r>
              <w:t>Fagligt ansvar  for at projektet leverer det ønskede produkt.</w:t>
            </w:r>
          </w:p>
        </w:tc>
      </w:tr>
      <w:tr w:rsidR="00416EA5" w14:paraId="79ABAA43" w14:textId="77777777" w:rsidTr="004947BF">
        <w:trPr>
          <w:trHeight w:val="385"/>
        </w:trPr>
        <w:tc>
          <w:tcPr>
            <w:tcW w:w="1980" w:type="dxa"/>
          </w:tcPr>
          <w:p w14:paraId="55C41825" w14:textId="77777777" w:rsidR="00416EA5" w:rsidRDefault="00416EA5" w:rsidP="000E1001">
            <w:pPr>
              <w:rPr>
                <w:b/>
              </w:rPr>
            </w:pPr>
            <w:r>
              <w:rPr>
                <w:b/>
              </w:rPr>
              <w:t>Projektleder</w:t>
            </w:r>
          </w:p>
          <w:p w14:paraId="5EDF1C01" w14:textId="77777777" w:rsidR="00F7019B" w:rsidRDefault="00F7019B" w:rsidP="000E1001">
            <w:r>
              <w:rPr>
                <w:b/>
              </w:rPr>
              <w:t>Tilføj navn</w:t>
            </w:r>
          </w:p>
        </w:tc>
        <w:tc>
          <w:tcPr>
            <w:tcW w:w="7438" w:type="dxa"/>
          </w:tcPr>
          <w:p w14:paraId="30424707" w14:textId="77777777" w:rsidR="00416EA5" w:rsidRDefault="00416EA5" w:rsidP="000E1001">
            <w:r>
              <w:t>Styring af leverancer og proces.</w:t>
            </w:r>
          </w:p>
        </w:tc>
      </w:tr>
      <w:tr w:rsidR="00416EA5" w14:paraId="0FB50BB2" w14:textId="77777777" w:rsidTr="004947BF">
        <w:trPr>
          <w:trHeight w:val="385"/>
        </w:trPr>
        <w:tc>
          <w:tcPr>
            <w:tcW w:w="1980" w:type="dxa"/>
          </w:tcPr>
          <w:p w14:paraId="49AFBA8F" w14:textId="77777777" w:rsidR="00416EA5" w:rsidRDefault="00416EA5" w:rsidP="000E1001">
            <w:pPr>
              <w:rPr>
                <w:b/>
              </w:rPr>
            </w:pPr>
            <w:r>
              <w:rPr>
                <w:b/>
              </w:rPr>
              <w:t>Arkitekt</w:t>
            </w:r>
          </w:p>
          <w:p w14:paraId="7594E147" w14:textId="77777777" w:rsidR="00F7019B" w:rsidRDefault="00F7019B" w:rsidP="000E1001">
            <w:pPr>
              <w:rPr>
                <w:b/>
              </w:rPr>
            </w:pPr>
            <w:r>
              <w:rPr>
                <w:b/>
              </w:rPr>
              <w:t>Tilføj navn</w:t>
            </w:r>
          </w:p>
        </w:tc>
        <w:tc>
          <w:tcPr>
            <w:tcW w:w="7438" w:type="dxa"/>
          </w:tcPr>
          <w:p w14:paraId="6B935F1F" w14:textId="77777777" w:rsidR="00416EA5" w:rsidRDefault="00416EA5" w:rsidP="000E1001"/>
        </w:tc>
      </w:tr>
    </w:tbl>
    <w:p w14:paraId="041E372B" w14:textId="46F5EA5C" w:rsidR="00416EA5" w:rsidRDefault="00416EA5" w:rsidP="00440E78">
      <w:pPr>
        <w:rPr>
          <w:color w:val="0070C0"/>
        </w:rPr>
      </w:pPr>
      <w:r>
        <w:rPr>
          <w:color w:val="0070C0"/>
        </w:rPr>
        <w:t>Tilføj roller i det omfang der er behov for det.</w:t>
      </w:r>
      <w:r w:rsidR="00A14327">
        <w:rPr>
          <w:color w:val="0070C0"/>
        </w:rPr>
        <w:t xml:space="preserve"> </w:t>
      </w:r>
    </w:p>
    <w:p w14:paraId="163719F5" w14:textId="77777777" w:rsidR="00195A78" w:rsidRDefault="00195A78" w:rsidP="00195A78">
      <w:pPr>
        <w:pStyle w:val="Overskrift1"/>
      </w:pPr>
      <w:bookmarkStart w:id="25" w:name="_Toc511990320"/>
      <w:r>
        <w:t>Omkostningsbudget og personaleressourcer</w:t>
      </w:r>
      <w:bookmarkEnd w:id="25"/>
    </w:p>
    <w:p w14:paraId="5AEB7B5B" w14:textId="77777777" w:rsidR="00195A78" w:rsidRDefault="00195A78" w:rsidP="00195A78"/>
    <w:p w14:paraId="16E84A79" w14:textId="77777777" w:rsidR="00195A78" w:rsidRDefault="00195A78" w:rsidP="000E37A4">
      <w:pPr>
        <w:pStyle w:val="Overskrift2"/>
        <w:ind w:left="576"/>
      </w:pPr>
      <w:bookmarkStart w:id="26" w:name="_Toc511990321"/>
      <w:r>
        <w:t>Omkostningsbudget</w:t>
      </w:r>
      <w:bookmarkEnd w:id="26"/>
    </w:p>
    <w:p w14:paraId="667E0B43" w14:textId="436264F7" w:rsidR="004947BF" w:rsidRDefault="004947BF" w:rsidP="00195A78">
      <w:pPr>
        <w:rPr>
          <w:color w:val="0070C0"/>
        </w:rPr>
      </w:pPr>
      <w:r w:rsidRPr="004947BF">
        <w:rPr>
          <w:b/>
          <w:color w:val="0070C0"/>
        </w:rPr>
        <w:t>Hvor mange</w:t>
      </w:r>
      <w:r>
        <w:rPr>
          <w:color w:val="0070C0"/>
        </w:rPr>
        <w:t xml:space="preserve"> </w:t>
      </w:r>
      <w:r w:rsidRPr="000D62DE">
        <w:rPr>
          <w:b/>
          <w:color w:val="0070C0"/>
        </w:rPr>
        <w:t>penge</w:t>
      </w:r>
      <w:r>
        <w:rPr>
          <w:color w:val="0070C0"/>
        </w:rPr>
        <w:t xml:space="preserve"> må projektet bruge i kr og ører. IKKE i årsværk.</w:t>
      </w:r>
    </w:p>
    <w:p w14:paraId="06EF76A6" w14:textId="2BD6B22C" w:rsidR="00363E41" w:rsidRDefault="00195A78" w:rsidP="00195A78">
      <w:pPr>
        <w:rPr>
          <w:color w:val="0070C0"/>
        </w:rPr>
      </w:pPr>
      <w:r w:rsidRPr="00CE770D">
        <w:rPr>
          <w:color w:val="0070C0"/>
        </w:rPr>
        <w:lastRenderedPageBreak/>
        <w:t>Beskriv de estimerede omkostninger for projektet</w:t>
      </w:r>
      <w:r w:rsidR="003F6A40">
        <w:rPr>
          <w:color w:val="0070C0"/>
        </w:rPr>
        <w:t>.</w:t>
      </w:r>
      <w:r w:rsidRPr="00CE770D">
        <w:rPr>
          <w:color w:val="0070C0"/>
        </w:rPr>
        <w:t xml:space="preserve"> </w:t>
      </w:r>
      <w:r w:rsidR="00783FF2">
        <w:rPr>
          <w:color w:val="0070C0"/>
        </w:rPr>
        <w:t>Omkostningsbudgettet</w:t>
      </w:r>
      <w:r w:rsidR="00363E41">
        <w:rPr>
          <w:color w:val="0070C0"/>
        </w:rPr>
        <w:t xml:space="preserve"> er kroner </w:t>
      </w:r>
      <w:r w:rsidR="00783FF2">
        <w:rPr>
          <w:color w:val="0070C0"/>
        </w:rPr>
        <w:t xml:space="preserve">der på forhånd er tildelt projektet og </w:t>
      </w:r>
      <w:r w:rsidR="00363E41">
        <w:rPr>
          <w:color w:val="0070C0"/>
        </w:rPr>
        <w:t>som skal posteres på et budget undervejs i projektet</w:t>
      </w:r>
      <w:r w:rsidR="00783FF2">
        <w:rPr>
          <w:color w:val="0070C0"/>
        </w:rPr>
        <w:t>. Disse skal projektlederen eller projektejeren kunne redegøre for overfor styregruppen.</w:t>
      </w:r>
    </w:p>
    <w:p w14:paraId="395A95DA" w14:textId="598616CE" w:rsidR="00195A78" w:rsidRDefault="00195A78" w:rsidP="00195A78">
      <w:pPr>
        <w:rPr>
          <w:color w:val="0070C0"/>
        </w:rPr>
      </w:pPr>
      <w:r w:rsidRPr="00CE770D">
        <w:rPr>
          <w:color w:val="0070C0"/>
        </w:rPr>
        <w:t>Detaljeret omkostningsbud</w:t>
      </w:r>
      <w:r>
        <w:rPr>
          <w:color w:val="0070C0"/>
        </w:rPr>
        <w:t>g</w:t>
      </w:r>
      <w:r w:rsidRPr="00CE770D">
        <w:rPr>
          <w:color w:val="0070C0"/>
        </w:rPr>
        <w:t>et til opfølgning lægges i bilag.</w:t>
      </w:r>
    </w:p>
    <w:p w14:paraId="0825B973" w14:textId="77777777" w:rsidR="00783FF2" w:rsidRDefault="00783FF2" w:rsidP="00195A78">
      <w:pPr>
        <w:rPr>
          <w:color w:val="0070C0"/>
        </w:rPr>
      </w:pPr>
    </w:p>
    <w:p w14:paraId="4DA0EE05" w14:textId="77777777" w:rsidR="000E37A4" w:rsidRDefault="000E37A4" w:rsidP="000E37A4">
      <w:pPr>
        <w:pStyle w:val="Overskrift2"/>
        <w:ind w:left="576"/>
      </w:pPr>
      <w:bookmarkStart w:id="27" w:name="_Toc511990322"/>
      <w:r>
        <w:t>Projektfinansiering</w:t>
      </w:r>
      <w:bookmarkEnd w:id="27"/>
    </w:p>
    <w:p w14:paraId="341ECAF2" w14:textId="2EEBF142" w:rsidR="004947BF" w:rsidRDefault="004947BF" w:rsidP="000E37A4">
      <w:pPr>
        <w:rPr>
          <w:color w:val="0070C0"/>
        </w:rPr>
      </w:pPr>
      <w:r w:rsidRPr="004947BF">
        <w:rPr>
          <w:b/>
          <w:color w:val="0070C0"/>
        </w:rPr>
        <w:t>HVEM</w:t>
      </w:r>
      <w:r>
        <w:rPr>
          <w:color w:val="0070C0"/>
        </w:rPr>
        <w:t xml:space="preserve"> betaler for projektet og den efterfølgende systemforvaltning?</w:t>
      </w:r>
    </w:p>
    <w:p w14:paraId="31D822C3" w14:textId="7F13C2A2" w:rsidR="000E37A4" w:rsidRPr="003937AB" w:rsidRDefault="000E37A4" w:rsidP="000E37A4">
      <w:pPr>
        <w:rPr>
          <w:color w:val="0070C0"/>
        </w:rPr>
      </w:pPr>
      <w:r w:rsidRPr="003937AB">
        <w:rPr>
          <w:color w:val="0070C0"/>
        </w:rPr>
        <w:t>Projektfinansiering indeholder BÅDE omkostninger i projektets levetid OG systemforvaltning på det niveau, der aftales i den første version af systemforvaltningsaftalen.</w:t>
      </w:r>
    </w:p>
    <w:p w14:paraId="4BBA70B9" w14:textId="77777777" w:rsidR="000E37A4" w:rsidRPr="003937AB" w:rsidRDefault="000E37A4" w:rsidP="000E37A4">
      <w:pPr>
        <w:rPr>
          <w:color w:val="0070C0"/>
        </w:rPr>
      </w:pPr>
      <w:r w:rsidRPr="003937AB">
        <w:rPr>
          <w:color w:val="0070C0"/>
        </w:rPr>
        <w:t>Alle direkte omkostninger i pr</w:t>
      </w:r>
      <w:r w:rsidR="003F6A40" w:rsidRPr="003937AB">
        <w:rPr>
          <w:color w:val="0070C0"/>
        </w:rPr>
        <w:t>ojektet skal være finansierede</w:t>
      </w:r>
      <w:r w:rsidR="009A7F60" w:rsidRPr="003937AB">
        <w:rPr>
          <w:color w:val="0070C0"/>
        </w:rPr>
        <w:t>, både de som allerede er kendte og de som måtte dukke op undervejs. D</w:t>
      </w:r>
      <w:r w:rsidR="003F6A40" w:rsidRPr="003937AB">
        <w:rPr>
          <w:color w:val="0070C0"/>
        </w:rPr>
        <w:t xml:space="preserve">et bør </w:t>
      </w:r>
      <w:r w:rsidR="009A7F60" w:rsidRPr="003937AB">
        <w:rPr>
          <w:color w:val="0070C0"/>
        </w:rPr>
        <w:t xml:space="preserve">også </w:t>
      </w:r>
      <w:r w:rsidR="003F6A40" w:rsidRPr="003937AB">
        <w:rPr>
          <w:color w:val="0070C0"/>
        </w:rPr>
        <w:t>være aftalt, hvorledes de konteres.</w:t>
      </w:r>
      <w:r w:rsidR="009A7F60" w:rsidRPr="003937AB">
        <w:rPr>
          <w:color w:val="0070C0"/>
        </w:rPr>
        <w:t xml:space="preserve"> </w:t>
      </w:r>
    </w:p>
    <w:p w14:paraId="4A8359E6" w14:textId="77777777" w:rsidR="000E37A4" w:rsidRPr="003937AB" w:rsidRDefault="000E37A4" w:rsidP="000E37A4">
      <w:pPr>
        <w:rPr>
          <w:color w:val="0070C0"/>
        </w:rPr>
      </w:pPr>
      <w:r w:rsidRPr="003937AB">
        <w:rPr>
          <w:color w:val="0070C0"/>
        </w:rPr>
        <w:t>Derudover skal der være en aftale om  finansiering af systemforvaltni</w:t>
      </w:r>
      <w:r w:rsidR="003F6A40" w:rsidRPr="003937AB">
        <w:rPr>
          <w:color w:val="0070C0"/>
        </w:rPr>
        <w:t>ng efter projektets afslutning</w:t>
      </w:r>
      <w:r w:rsidR="009A7F60" w:rsidRPr="003937AB">
        <w:rPr>
          <w:color w:val="0070C0"/>
        </w:rPr>
        <w:t xml:space="preserve"> med angivelse af hvornår eventuelle omkostninger overgår til forvaltningen</w:t>
      </w:r>
      <w:r w:rsidR="003F6A40" w:rsidRPr="003937AB">
        <w:rPr>
          <w:color w:val="0070C0"/>
        </w:rPr>
        <w:t>.</w:t>
      </w:r>
    </w:p>
    <w:p w14:paraId="2C1CAD97" w14:textId="77777777" w:rsidR="000E37A4" w:rsidRPr="003937AB" w:rsidRDefault="000E37A4" w:rsidP="000E37A4">
      <w:pPr>
        <w:rPr>
          <w:color w:val="0070C0"/>
        </w:rPr>
      </w:pPr>
      <w:r w:rsidRPr="003937AB">
        <w:rPr>
          <w:color w:val="0070C0"/>
        </w:rPr>
        <w:t>Projektefinansiering beskrives i bilag og vedligeholdes løbende, således at omkostninger, der kommer til undervejs, altid er finansierede, INDEN de afholdes.</w:t>
      </w:r>
    </w:p>
    <w:p w14:paraId="633C35F2" w14:textId="77777777" w:rsidR="000E37A4" w:rsidRPr="003937AB" w:rsidRDefault="00355C89" w:rsidP="000E37A4">
      <w:pPr>
        <w:rPr>
          <w:color w:val="0070C0"/>
        </w:rPr>
      </w:pPr>
      <w:r w:rsidRPr="003937AB">
        <w:rPr>
          <w:color w:val="0070C0"/>
        </w:rPr>
        <w:t>For h</w:t>
      </w:r>
      <w:r w:rsidR="000E37A4" w:rsidRPr="003937AB">
        <w:rPr>
          <w:color w:val="0070C0"/>
        </w:rPr>
        <w:t xml:space="preserve">ardware og udstyr der overstiger beløbsgrænsen for aktiver (Spørg i </w:t>
      </w:r>
      <w:r w:rsidR="003F6A40" w:rsidRPr="003937AB">
        <w:rPr>
          <w:color w:val="0070C0"/>
        </w:rPr>
        <w:t xml:space="preserve">AU IT </w:t>
      </w:r>
      <w:r w:rsidR="000E37A4" w:rsidRPr="003937AB">
        <w:rPr>
          <w:color w:val="0070C0"/>
        </w:rPr>
        <w:t xml:space="preserve">sekretariatet for den aktuelle beløbsramme) </w:t>
      </w:r>
      <w:r w:rsidRPr="003937AB">
        <w:rPr>
          <w:color w:val="0070C0"/>
        </w:rPr>
        <w:t>skal afskrivningen finansieres. (Typisk over 3 år, men spørg.)Det skal være aftalt om det er projektet, der bærer afskrivningerne, eller alternativt hvilken afdeling/team der skal have dem. Afskrivninger som fortsætter efter projektets levetid skal altid konteres hos en afdeling/team.</w:t>
      </w:r>
    </w:p>
    <w:p w14:paraId="17EE78AE" w14:textId="77777777" w:rsidR="000E37A4" w:rsidRPr="00CE770D" w:rsidRDefault="000E37A4" w:rsidP="00195A78">
      <w:pPr>
        <w:rPr>
          <w:color w:val="0070C0"/>
        </w:rPr>
      </w:pPr>
    </w:p>
    <w:p w14:paraId="3298770A" w14:textId="77777777" w:rsidR="00195A78" w:rsidRDefault="000E37A4" w:rsidP="000E37A4">
      <w:pPr>
        <w:pStyle w:val="Overskrift2"/>
        <w:ind w:left="576"/>
      </w:pPr>
      <w:bookmarkStart w:id="28" w:name="_Toc511990323"/>
      <w:r>
        <w:t>R</w:t>
      </w:r>
      <w:r w:rsidR="00195A78">
        <w:t>essource estimater</w:t>
      </w:r>
      <w:bookmarkEnd w:id="28"/>
    </w:p>
    <w:p w14:paraId="1E1B8D95" w14:textId="77777777" w:rsidR="00195A78" w:rsidRDefault="00195A78" w:rsidP="00195A78">
      <w:pPr>
        <w:rPr>
          <w:color w:val="0070C0"/>
        </w:rPr>
      </w:pPr>
      <w:r w:rsidRPr="00BD06D9">
        <w:rPr>
          <w:color w:val="0070C0"/>
        </w:rPr>
        <w:t xml:space="preserve">Beskriv projektets </w:t>
      </w:r>
      <w:r>
        <w:rPr>
          <w:color w:val="0070C0"/>
        </w:rPr>
        <w:t xml:space="preserve">estimat for personaleressourcer opdelt på hovedområder og VD områder. </w:t>
      </w:r>
    </w:p>
    <w:p w14:paraId="22134387" w14:textId="77777777" w:rsidR="00195A78" w:rsidRDefault="00195A78" w:rsidP="00195A78">
      <w:pPr>
        <w:rPr>
          <w:color w:val="0070C0"/>
        </w:rPr>
      </w:pPr>
      <w:r>
        <w:rPr>
          <w:color w:val="0070C0"/>
        </w:rPr>
        <w:t>Medtag også estimat for ressourcer til at modtage projektets leverancer i modtagerorganisationen.</w:t>
      </w:r>
    </w:p>
    <w:p w14:paraId="581266F0" w14:textId="77777777" w:rsidR="00195A78" w:rsidRDefault="00195A78" w:rsidP="00195A78">
      <w:pPr>
        <w:rPr>
          <w:color w:val="0070C0"/>
        </w:rPr>
      </w:pPr>
      <w:r>
        <w:rPr>
          <w:color w:val="0070C0"/>
        </w:rPr>
        <w:t>Detaljerede</w:t>
      </w:r>
      <w:r w:rsidRPr="00BD06D9">
        <w:rPr>
          <w:color w:val="0070C0"/>
        </w:rPr>
        <w:t xml:space="preserve"> </w:t>
      </w:r>
      <w:r>
        <w:rPr>
          <w:color w:val="0070C0"/>
        </w:rPr>
        <w:t>estimater opdelt på måneder og leverancer lægges i bilag</w:t>
      </w:r>
      <w:r w:rsidR="00F7019B">
        <w:rPr>
          <w:color w:val="0070C0"/>
        </w:rPr>
        <w:t xml:space="preserve"> efter foranalysen</w:t>
      </w:r>
      <w:r>
        <w:rPr>
          <w:color w:val="0070C0"/>
        </w:rPr>
        <w:t>.</w:t>
      </w:r>
    </w:p>
    <w:p w14:paraId="5503D74F" w14:textId="77777777" w:rsidR="00985336" w:rsidRDefault="00985336" w:rsidP="00195A78">
      <w:pPr>
        <w:rPr>
          <w:color w:val="0070C0"/>
        </w:rPr>
      </w:pPr>
    </w:p>
    <w:p w14:paraId="0F67CE8A" w14:textId="47151660" w:rsidR="00CD00F7" w:rsidRDefault="00CD00F7" w:rsidP="00CD00F7">
      <w:pPr>
        <w:pStyle w:val="Overskrift1"/>
      </w:pPr>
      <w:bookmarkStart w:id="29" w:name="_Toc511990324"/>
      <w:r>
        <w:t>Business case</w:t>
      </w:r>
      <w:bookmarkEnd w:id="29"/>
      <w:r w:rsidR="00F7019B">
        <w:t xml:space="preserve"> </w:t>
      </w:r>
    </w:p>
    <w:p w14:paraId="1C6B39A2" w14:textId="77777777" w:rsidR="00CD00F7" w:rsidRPr="00F62678" w:rsidRDefault="00F62678" w:rsidP="00CD00F7">
      <w:pPr>
        <w:rPr>
          <w:color w:val="0070C0"/>
        </w:rPr>
      </w:pPr>
      <w:r w:rsidRPr="00F62678">
        <w:rPr>
          <w:color w:val="0070C0"/>
        </w:rPr>
        <w:t xml:space="preserve">Beskriv </w:t>
      </w:r>
      <w:r w:rsidR="00EB394A">
        <w:rPr>
          <w:color w:val="0070C0"/>
        </w:rPr>
        <w:t>hvorledes projektet vil arbejde med business casen.</w:t>
      </w:r>
      <w:r w:rsidRPr="00F62678">
        <w:rPr>
          <w:color w:val="0070C0"/>
        </w:rPr>
        <w:t xml:space="preserve"> For nogle projekter er der behov for detaljerede analyser, for andre projekter er oversigten over effekter/gevinster sammenholdt med omkostningerne tiltrækkeligt.</w:t>
      </w:r>
    </w:p>
    <w:p w14:paraId="588EC9DA" w14:textId="32FA89BE" w:rsidR="00F62678" w:rsidRDefault="00F62678" w:rsidP="00CD00F7">
      <w:pPr>
        <w:rPr>
          <w:color w:val="0070C0"/>
        </w:rPr>
      </w:pPr>
      <w:r w:rsidRPr="00F62678">
        <w:rPr>
          <w:color w:val="0070C0"/>
        </w:rPr>
        <w:t>Selve businesscasen kan med fordel l</w:t>
      </w:r>
      <w:r w:rsidR="00EB394A">
        <w:rPr>
          <w:color w:val="0070C0"/>
        </w:rPr>
        <w:t>i</w:t>
      </w:r>
      <w:r w:rsidRPr="00F62678">
        <w:rPr>
          <w:color w:val="0070C0"/>
        </w:rPr>
        <w:t>gge i bilag, da den vil være dynamisk i projektets levetid.</w:t>
      </w:r>
    </w:p>
    <w:p w14:paraId="50830BE0" w14:textId="6C31EEE0" w:rsidR="00A14327" w:rsidRDefault="00A14327" w:rsidP="00CD00F7">
      <w:pPr>
        <w:rPr>
          <w:color w:val="0070C0"/>
        </w:rPr>
      </w:pPr>
    </w:p>
    <w:p w14:paraId="2657A720" w14:textId="77777777" w:rsidR="00F62678" w:rsidRPr="000601E1" w:rsidRDefault="00F62678" w:rsidP="00F62678">
      <w:pPr>
        <w:pStyle w:val="Overskrift2"/>
      </w:pPr>
      <w:bookmarkStart w:id="30" w:name="_Toc459723083"/>
      <w:bookmarkStart w:id="31" w:name="_Toc511990325"/>
      <w:r w:rsidRPr="000601E1">
        <w:t>Investeringsvurdering</w:t>
      </w:r>
      <w:bookmarkEnd w:id="30"/>
      <w:bookmarkEnd w:id="31"/>
      <w:r w:rsidRPr="000601E1">
        <w:t xml:space="preserve"> </w:t>
      </w:r>
    </w:p>
    <w:p w14:paraId="0BB33019" w14:textId="77777777" w:rsidR="00F62678" w:rsidRPr="00F62678" w:rsidRDefault="00F62678" w:rsidP="00CD00F7">
      <w:pPr>
        <w:rPr>
          <w:color w:val="0070C0"/>
        </w:rPr>
      </w:pPr>
      <w:r>
        <w:rPr>
          <w:color w:val="0070C0"/>
        </w:rPr>
        <w:t xml:space="preserve">Opsummer de første hovedkonklusioner om </w:t>
      </w:r>
      <w:r w:rsidR="00EB394A">
        <w:rPr>
          <w:color w:val="0070C0"/>
        </w:rPr>
        <w:t>projektets business case. Kan det betale sig og hvad er risikoen for at det senere viser sig at det kan det ikke?</w:t>
      </w:r>
    </w:p>
    <w:p w14:paraId="7448EEC5" w14:textId="77777777" w:rsidR="00541F9D" w:rsidRDefault="00541F9D" w:rsidP="00CE770D">
      <w:pPr>
        <w:pStyle w:val="Overskrift1"/>
      </w:pPr>
      <w:bookmarkStart w:id="32" w:name="_Toc511990326"/>
      <w:r>
        <w:lastRenderedPageBreak/>
        <w:t>Interessenter</w:t>
      </w:r>
      <w:bookmarkEnd w:id="32"/>
    </w:p>
    <w:p w14:paraId="2CFCE48B" w14:textId="77777777" w:rsidR="00E84B02" w:rsidRPr="00E84B02" w:rsidRDefault="00E84B02" w:rsidP="00E84B02">
      <w:pPr>
        <w:rPr>
          <w:color w:val="0070C0"/>
        </w:rPr>
      </w:pPr>
      <w:r w:rsidRPr="00E84B02">
        <w:rPr>
          <w:color w:val="0070C0"/>
        </w:rPr>
        <w:t xml:space="preserve">Interessentanalysen er grundlaget for indefra-ud tænkningen, brugerinddragelsen, </w:t>
      </w:r>
      <w:r w:rsidR="009A7F60">
        <w:rPr>
          <w:color w:val="0070C0"/>
        </w:rPr>
        <w:t xml:space="preserve">projektorganiseringen, </w:t>
      </w:r>
      <w:r w:rsidRPr="00E84B02">
        <w:rPr>
          <w:color w:val="0070C0"/>
        </w:rPr>
        <w:t xml:space="preserve">kommunikationsplanen og forandringsledelsen i projektet. Alle projekter bør derfor gennemføre en interessentanalyse. </w:t>
      </w:r>
    </w:p>
    <w:p w14:paraId="7CD86E67" w14:textId="77777777" w:rsidR="00E84B02" w:rsidRPr="00E84B02" w:rsidRDefault="00E84B02" w:rsidP="00E84B02"/>
    <w:p w14:paraId="16105151" w14:textId="77777777" w:rsidR="00C44DAC" w:rsidRDefault="00C44DAC" w:rsidP="00C44DAC">
      <w:pPr>
        <w:pStyle w:val="Overskrift2"/>
      </w:pPr>
      <w:bookmarkStart w:id="33" w:name="_Toc511990327"/>
      <w:r>
        <w:t>Interessentanalyse</w:t>
      </w:r>
      <w:bookmarkEnd w:id="33"/>
    </w:p>
    <w:p w14:paraId="4C2788C1" w14:textId="77777777" w:rsidR="00541F9D" w:rsidRDefault="00541F9D" w:rsidP="00541F9D">
      <w:pPr>
        <w:rPr>
          <w:color w:val="0070C0"/>
        </w:rPr>
      </w:pPr>
      <w:r>
        <w:rPr>
          <w:color w:val="0070C0"/>
        </w:rPr>
        <w:t xml:space="preserve">Hvem bliver påvirket af projektet </w:t>
      </w:r>
      <w:r w:rsidR="00195A78">
        <w:rPr>
          <w:color w:val="0070C0"/>
        </w:rPr>
        <w:t>eller projektets</w:t>
      </w:r>
      <w:r w:rsidR="009A7F60">
        <w:rPr>
          <w:color w:val="0070C0"/>
        </w:rPr>
        <w:t xml:space="preserve"> hovedleverancer</w:t>
      </w:r>
      <w:r>
        <w:rPr>
          <w:color w:val="0070C0"/>
        </w:rPr>
        <w:t>?</w:t>
      </w:r>
    </w:p>
    <w:p w14:paraId="21FED96E" w14:textId="6CB1A7DD" w:rsidR="00541F9D" w:rsidRDefault="00541F9D" w:rsidP="00541F9D">
      <w:pPr>
        <w:rPr>
          <w:color w:val="0070C0"/>
        </w:rPr>
      </w:pPr>
      <w:r w:rsidRPr="00BD06D9">
        <w:rPr>
          <w:color w:val="0070C0"/>
        </w:rPr>
        <w:t>Interessentanalysen kan med fordel lægges i bilag</w:t>
      </w:r>
      <w:r>
        <w:rPr>
          <w:color w:val="0070C0"/>
        </w:rPr>
        <w:t>,</w:t>
      </w:r>
      <w:r w:rsidRPr="00BD06D9">
        <w:rPr>
          <w:color w:val="0070C0"/>
        </w:rPr>
        <w:t xml:space="preserve"> hvor adgangen til den også kan gør</w:t>
      </w:r>
      <w:r w:rsidR="00495FA1">
        <w:rPr>
          <w:color w:val="0070C0"/>
        </w:rPr>
        <w:t>es fortrolig og hvor</w:t>
      </w:r>
      <w:r w:rsidR="00495FA1" w:rsidRPr="00495FA1">
        <w:rPr>
          <w:color w:val="0070C0"/>
        </w:rPr>
        <w:t xml:space="preserve"> bilag</w:t>
      </w:r>
      <w:r w:rsidR="00495FA1">
        <w:rPr>
          <w:color w:val="0070C0"/>
        </w:rPr>
        <w:t>et kan blive</w:t>
      </w:r>
      <w:r w:rsidR="00495FA1" w:rsidRPr="00495FA1">
        <w:rPr>
          <w:color w:val="0070C0"/>
        </w:rPr>
        <w:t xml:space="preserve"> ”et levende dokument” som vil blive opdateret og ajourført undervejs i projektets levetid. </w:t>
      </w:r>
    </w:p>
    <w:p w14:paraId="48E824CE" w14:textId="50F5A98A" w:rsidR="00D13AB1" w:rsidRDefault="0008519A" w:rsidP="00541F9D">
      <w:pPr>
        <w:rPr>
          <w:color w:val="0070C0"/>
        </w:rPr>
      </w:pPr>
      <w:r>
        <w:rPr>
          <w:color w:val="0070C0"/>
        </w:rPr>
        <w:t>Brug evt. interessent</w:t>
      </w:r>
      <w:r w:rsidR="000D62DE">
        <w:rPr>
          <w:color w:val="0070C0"/>
        </w:rPr>
        <w:t xml:space="preserve"> </w:t>
      </w:r>
      <w:r>
        <w:rPr>
          <w:color w:val="0070C0"/>
        </w:rPr>
        <w:t>-skabelon</w:t>
      </w:r>
      <w:r w:rsidR="00542E33">
        <w:rPr>
          <w:color w:val="0070C0"/>
        </w:rPr>
        <w:t>en</w:t>
      </w:r>
      <w:r>
        <w:rPr>
          <w:color w:val="0070C0"/>
        </w:rPr>
        <w:t>.</w:t>
      </w:r>
    </w:p>
    <w:p w14:paraId="0CD8D67E" w14:textId="77777777" w:rsidR="00541F9D" w:rsidRDefault="00541F9D" w:rsidP="00440E78"/>
    <w:p w14:paraId="75A96993" w14:textId="77777777" w:rsidR="00440E78" w:rsidRDefault="00440E78" w:rsidP="00440E78">
      <w:pPr>
        <w:pStyle w:val="Overskrift2"/>
      </w:pPr>
      <w:bookmarkStart w:id="34" w:name="_Toc511990328"/>
      <w:r>
        <w:t>Brugerinddragelse</w:t>
      </w:r>
      <w:bookmarkEnd w:id="34"/>
    </w:p>
    <w:p w14:paraId="7F442961" w14:textId="7484666B" w:rsidR="00FE612E" w:rsidRDefault="004D3F0F" w:rsidP="004D3F0F">
      <w:pPr>
        <w:rPr>
          <w:color w:val="0070C0"/>
        </w:rPr>
      </w:pPr>
      <w:r>
        <w:rPr>
          <w:color w:val="0070C0"/>
        </w:rPr>
        <w:t xml:space="preserve">Hvilke </w:t>
      </w:r>
      <w:r w:rsidRPr="004C6104">
        <w:rPr>
          <w:color w:val="0070C0"/>
        </w:rPr>
        <w:t>forandringer</w:t>
      </w:r>
      <w:r>
        <w:rPr>
          <w:color w:val="0070C0"/>
        </w:rPr>
        <w:t xml:space="preserve"> </w:t>
      </w:r>
      <w:r w:rsidR="00195A78">
        <w:rPr>
          <w:color w:val="0070C0"/>
        </w:rPr>
        <w:t xml:space="preserve">vil projektet </w:t>
      </w:r>
      <w:r w:rsidR="00542E33">
        <w:rPr>
          <w:color w:val="0070C0"/>
        </w:rPr>
        <w:t xml:space="preserve">medføre </w:t>
      </w:r>
      <w:r w:rsidR="00195A78">
        <w:rPr>
          <w:color w:val="0070C0"/>
        </w:rPr>
        <w:t xml:space="preserve">hos de </w:t>
      </w:r>
      <w:r w:rsidR="00495FA1">
        <w:rPr>
          <w:color w:val="0070C0"/>
        </w:rPr>
        <w:t xml:space="preserve">der berøres af projektets </w:t>
      </w:r>
      <w:r w:rsidR="009A7F60">
        <w:rPr>
          <w:color w:val="0070C0"/>
        </w:rPr>
        <w:t>leverancer</w:t>
      </w:r>
      <w:r w:rsidR="00195A78">
        <w:rPr>
          <w:color w:val="0070C0"/>
        </w:rPr>
        <w:t>?</w:t>
      </w:r>
    </w:p>
    <w:p w14:paraId="74F46D8A" w14:textId="77777777" w:rsidR="00FE612E" w:rsidRDefault="00FE612E" w:rsidP="004D3F0F">
      <w:pPr>
        <w:rPr>
          <w:color w:val="0070C0"/>
        </w:rPr>
      </w:pPr>
      <w:r>
        <w:rPr>
          <w:color w:val="0070C0"/>
        </w:rPr>
        <w:t>Hvad skal projektet være opmærksom på for at kunne understøtte forandringerne?</w:t>
      </w:r>
    </w:p>
    <w:p w14:paraId="601B3859" w14:textId="77777777" w:rsidR="004D3F0F" w:rsidRDefault="004D3F0F" w:rsidP="004D3F0F">
      <w:pPr>
        <w:rPr>
          <w:color w:val="0070C0"/>
        </w:rPr>
      </w:pPr>
      <w:r>
        <w:rPr>
          <w:color w:val="0070C0"/>
        </w:rPr>
        <w:t>Hvilke leverancer</w:t>
      </w:r>
      <w:r w:rsidRPr="004C6104">
        <w:rPr>
          <w:color w:val="0070C0"/>
        </w:rPr>
        <w:t xml:space="preserve"> skal projektet medtage for at understøtte den forandringsproces</w:t>
      </w:r>
      <w:r>
        <w:rPr>
          <w:color w:val="0070C0"/>
        </w:rPr>
        <w:t>,</w:t>
      </w:r>
      <w:r w:rsidRPr="004C6104">
        <w:rPr>
          <w:color w:val="0070C0"/>
        </w:rPr>
        <w:t xml:space="preserve"> der skal til?</w:t>
      </w:r>
      <w:r w:rsidR="00195A78">
        <w:rPr>
          <w:color w:val="0070C0"/>
        </w:rPr>
        <w:t xml:space="preserve"> Eksempelvis uddannelse eller informationsmøder.</w:t>
      </w:r>
    </w:p>
    <w:p w14:paraId="0F4D99DC" w14:textId="77777777" w:rsidR="004D3F0F" w:rsidRDefault="00F37DEE" w:rsidP="004D3F0F">
      <w:pPr>
        <w:rPr>
          <w:color w:val="0070C0"/>
        </w:rPr>
      </w:pPr>
      <w:r>
        <w:rPr>
          <w:color w:val="0070C0"/>
        </w:rPr>
        <w:t xml:space="preserve">Hvilken strategi for brugerinddragelse vil projektet benytte? </w:t>
      </w:r>
      <w:r w:rsidR="004D3F0F">
        <w:rPr>
          <w:color w:val="0070C0"/>
        </w:rPr>
        <w:t xml:space="preserve">Hvordan vil projektet involvere brugerne </w:t>
      </w:r>
      <w:r w:rsidR="00FE612E">
        <w:rPr>
          <w:color w:val="0070C0"/>
        </w:rPr>
        <w:t>i forbindelse med f.eks. kravspecifikation, test og uddannelse?</w:t>
      </w:r>
    </w:p>
    <w:p w14:paraId="2F143323" w14:textId="77777777" w:rsidR="009A7F60" w:rsidRDefault="009A7F60" w:rsidP="009A7F60">
      <w:pPr>
        <w:rPr>
          <w:color w:val="0070C0"/>
        </w:rPr>
      </w:pPr>
      <w:r>
        <w:rPr>
          <w:color w:val="0070C0"/>
        </w:rPr>
        <w:t>Er brugerinvolvering tænkt ind i f.eks. projektorganisationen?</w:t>
      </w:r>
    </w:p>
    <w:p w14:paraId="34FA919E" w14:textId="77777777" w:rsidR="00541F9D" w:rsidRDefault="00541F9D" w:rsidP="00FE612E">
      <w:pPr>
        <w:rPr>
          <w:color w:val="0070C0"/>
        </w:rPr>
      </w:pPr>
    </w:p>
    <w:p w14:paraId="0BB13451" w14:textId="77777777" w:rsidR="00440E78" w:rsidRDefault="00541F9D" w:rsidP="00440E78">
      <w:pPr>
        <w:pStyle w:val="Overskrift2"/>
      </w:pPr>
      <w:bookmarkStart w:id="35" w:name="_Toc511990329"/>
      <w:r>
        <w:t>Intern kommunikationsplan</w:t>
      </w:r>
      <w:bookmarkEnd w:id="35"/>
    </w:p>
    <w:p w14:paraId="2830B9B4" w14:textId="35382999" w:rsidR="00440E78" w:rsidRPr="009F0BD6" w:rsidRDefault="009F0BD6" w:rsidP="00440E78">
      <w:pPr>
        <w:rPr>
          <w:color w:val="0070C0"/>
        </w:rPr>
      </w:pPr>
      <w:r w:rsidRPr="009F0BD6">
        <w:rPr>
          <w:color w:val="0070C0"/>
        </w:rPr>
        <w:t>Beskriv kommunikationsplan</w:t>
      </w:r>
      <w:r w:rsidR="0051609B">
        <w:rPr>
          <w:color w:val="0070C0"/>
        </w:rPr>
        <w:t xml:space="preserve">en internt i </w:t>
      </w:r>
      <w:r w:rsidRPr="009F0BD6">
        <w:rPr>
          <w:color w:val="0070C0"/>
        </w:rPr>
        <w:t>projektet</w:t>
      </w:r>
      <w:r w:rsidR="00495FA1">
        <w:rPr>
          <w:color w:val="0070C0"/>
        </w:rPr>
        <w:t>, d.v.s i forhold til de som er beskrevet i organisationsdiagrammet.</w:t>
      </w:r>
    </w:p>
    <w:p w14:paraId="705103A8" w14:textId="77777777" w:rsidR="00C20DEF" w:rsidRPr="00C20DEF" w:rsidRDefault="00C20DEF" w:rsidP="00C20DEF">
      <w:pPr>
        <w:rPr>
          <w:color w:val="0070C0"/>
        </w:rPr>
      </w:pPr>
      <w:r w:rsidRPr="00C20DEF">
        <w:rPr>
          <w:color w:val="0070C0"/>
        </w:rPr>
        <w:t>Medtag rapporteringskrav som særskilte kommunikationsprodukter.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51"/>
        <w:gridCol w:w="2208"/>
        <w:gridCol w:w="1691"/>
        <w:gridCol w:w="1822"/>
        <w:gridCol w:w="1856"/>
      </w:tblGrid>
      <w:tr w:rsidR="00C20DEF" w:rsidRPr="00E9399E" w14:paraId="5CC556F1" w14:textId="77777777" w:rsidTr="00C20DEF">
        <w:tc>
          <w:tcPr>
            <w:tcW w:w="9854" w:type="dxa"/>
            <w:gridSpan w:val="5"/>
            <w:shd w:val="clear" w:color="auto" w:fill="A6A6A6" w:themeFill="background1" w:themeFillShade="A6"/>
          </w:tcPr>
          <w:p w14:paraId="6F0638FE" w14:textId="77777777" w:rsidR="00C20DEF" w:rsidRPr="00E9399E" w:rsidRDefault="00C20DEF" w:rsidP="00C20DEF">
            <w:pPr>
              <w:jc w:val="center"/>
              <w:rPr>
                <w:b/>
              </w:rPr>
            </w:pPr>
            <w:r w:rsidRPr="00E9399E">
              <w:rPr>
                <w:b/>
              </w:rPr>
              <w:t>Kommunikationsplan - intern</w:t>
            </w:r>
          </w:p>
        </w:tc>
      </w:tr>
      <w:tr w:rsidR="00C20DEF" w:rsidRPr="00E9399E" w14:paraId="551464F6" w14:textId="77777777" w:rsidTr="00C44DAC">
        <w:tc>
          <w:tcPr>
            <w:tcW w:w="2051" w:type="dxa"/>
            <w:shd w:val="clear" w:color="auto" w:fill="D9D9D9" w:themeFill="background1" w:themeFillShade="D9"/>
          </w:tcPr>
          <w:p w14:paraId="19A54055" w14:textId="77777777" w:rsidR="00C20DEF" w:rsidRPr="00E9399E" w:rsidRDefault="00C20DEF" w:rsidP="00C20DEF">
            <w:pPr>
              <w:rPr>
                <w:b/>
              </w:rPr>
            </w:pPr>
            <w:r w:rsidRPr="00E9399E">
              <w:rPr>
                <w:b/>
              </w:rPr>
              <w:t>Produkt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9399E">
              <w:rPr>
                <w:b/>
              </w:rPr>
              <w:t>(hvad)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73A1BC1E" w14:textId="77777777" w:rsidR="00C20DEF" w:rsidRPr="00E9399E" w:rsidRDefault="00C20DEF" w:rsidP="00C20DEF">
            <w:pPr>
              <w:rPr>
                <w:b/>
              </w:rPr>
            </w:pPr>
            <w:r w:rsidRPr="00E9399E">
              <w:rPr>
                <w:b/>
              </w:rPr>
              <w:t>Målgruppe (hvem)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EBAB06E" w14:textId="77777777" w:rsidR="00C20DEF" w:rsidRPr="00E9399E" w:rsidRDefault="00C20DEF" w:rsidP="00C20DEF">
            <w:pPr>
              <w:rPr>
                <w:b/>
              </w:rPr>
            </w:pPr>
            <w:r w:rsidRPr="00E9399E">
              <w:rPr>
                <w:b/>
              </w:rPr>
              <w:t>Mediet (hvordan)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B0F243B" w14:textId="77777777" w:rsidR="00C20DEF" w:rsidRPr="00E9399E" w:rsidRDefault="00C20DEF" w:rsidP="00C20DEF">
            <w:pPr>
              <w:rPr>
                <w:b/>
              </w:rPr>
            </w:pPr>
            <w:r w:rsidRPr="00E9399E">
              <w:rPr>
                <w:b/>
              </w:rPr>
              <w:t>Hvornår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EEDD516" w14:textId="77777777" w:rsidR="00C20DEF" w:rsidRPr="00E9399E" w:rsidRDefault="00C20DEF" w:rsidP="00C20DEF">
            <w:pPr>
              <w:rPr>
                <w:b/>
              </w:rPr>
            </w:pPr>
            <w:r w:rsidRPr="00E9399E">
              <w:rPr>
                <w:b/>
              </w:rPr>
              <w:t>Ansvarlig</w:t>
            </w:r>
          </w:p>
        </w:tc>
      </w:tr>
      <w:tr w:rsidR="00C20DEF" w:rsidRPr="00E9399E" w14:paraId="2066FD3C" w14:textId="77777777" w:rsidTr="00C44DAC">
        <w:tc>
          <w:tcPr>
            <w:tcW w:w="2051" w:type="dxa"/>
          </w:tcPr>
          <w:p w14:paraId="0A722582" w14:textId="77777777" w:rsidR="00C20DEF" w:rsidRPr="00195A78" w:rsidRDefault="00C20DEF" w:rsidP="00C20DEF">
            <w:pPr>
              <w:rPr>
                <w:color w:val="0070C0"/>
              </w:rPr>
            </w:pPr>
            <w:r w:rsidRPr="00195A78">
              <w:rPr>
                <w:color w:val="0070C0"/>
              </w:rPr>
              <w:t>Projektstatusmøder</w:t>
            </w:r>
          </w:p>
        </w:tc>
        <w:tc>
          <w:tcPr>
            <w:tcW w:w="2310" w:type="dxa"/>
          </w:tcPr>
          <w:p w14:paraId="5815B488" w14:textId="77777777" w:rsidR="00C20DEF" w:rsidRPr="00195A78" w:rsidRDefault="00C20DEF" w:rsidP="00C20DEF">
            <w:pPr>
              <w:rPr>
                <w:color w:val="0070C0"/>
              </w:rPr>
            </w:pPr>
            <w:r w:rsidRPr="00195A78">
              <w:rPr>
                <w:color w:val="0070C0"/>
              </w:rPr>
              <w:t>Projektgruppen</w:t>
            </w:r>
          </w:p>
        </w:tc>
        <w:tc>
          <w:tcPr>
            <w:tcW w:w="1594" w:type="dxa"/>
          </w:tcPr>
          <w:p w14:paraId="53BBAA1C" w14:textId="77777777" w:rsidR="00C20DEF" w:rsidRPr="00E9399E" w:rsidRDefault="00C20DEF" w:rsidP="00C20DEF"/>
        </w:tc>
        <w:tc>
          <w:tcPr>
            <w:tcW w:w="1949" w:type="dxa"/>
          </w:tcPr>
          <w:p w14:paraId="6179D2CE" w14:textId="77777777" w:rsidR="00C20DEF" w:rsidRPr="00E9399E" w:rsidRDefault="00C20DEF" w:rsidP="00C20DEF"/>
        </w:tc>
        <w:tc>
          <w:tcPr>
            <w:tcW w:w="1950" w:type="dxa"/>
          </w:tcPr>
          <w:p w14:paraId="1999127D" w14:textId="77777777" w:rsidR="00C20DEF" w:rsidRPr="00E9399E" w:rsidRDefault="00C20DEF" w:rsidP="00C20DEF"/>
        </w:tc>
      </w:tr>
      <w:tr w:rsidR="00C20DEF" w:rsidRPr="00E9399E" w14:paraId="14BF2F3F" w14:textId="77777777" w:rsidTr="00C44DAC">
        <w:trPr>
          <w:trHeight w:val="836"/>
        </w:trPr>
        <w:tc>
          <w:tcPr>
            <w:tcW w:w="2051" w:type="dxa"/>
          </w:tcPr>
          <w:p w14:paraId="2A0DA6A3" w14:textId="77777777" w:rsidR="00C20DEF" w:rsidRPr="00195A78" w:rsidRDefault="00C20DEF" w:rsidP="00C20DEF">
            <w:pPr>
              <w:rPr>
                <w:color w:val="0070C0"/>
              </w:rPr>
            </w:pPr>
            <w:r w:rsidRPr="00195A78">
              <w:rPr>
                <w:color w:val="0070C0"/>
              </w:rPr>
              <w:t>Statusrapportering</w:t>
            </w:r>
          </w:p>
        </w:tc>
        <w:tc>
          <w:tcPr>
            <w:tcW w:w="2310" w:type="dxa"/>
          </w:tcPr>
          <w:p w14:paraId="68BE8BC3" w14:textId="77777777" w:rsidR="00C20DEF" w:rsidRPr="00195A78" w:rsidRDefault="00AF2C40" w:rsidP="00AF2C40">
            <w:pPr>
              <w:rPr>
                <w:color w:val="0070C0"/>
              </w:rPr>
            </w:pPr>
            <w:r>
              <w:rPr>
                <w:color w:val="0070C0"/>
              </w:rPr>
              <w:t>Projektejer, PFU, Særlige interessenter</w:t>
            </w:r>
          </w:p>
        </w:tc>
        <w:tc>
          <w:tcPr>
            <w:tcW w:w="1594" w:type="dxa"/>
          </w:tcPr>
          <w:p w14:paraId="71049BCB" w14:textId="77777777" w:rsidR="00C20DEF" w:rsidRPr="00F925CE" w:rsidRDefault="00AF2C40" w:rsidP="00C20DEF">
            <w:pPr>
              <w:rPr>
                <w:color w:val="0070C0"/>
              </w:rPr>
            </w:pPr>
            <w:r w:rsidRPr="00F925CE">
              <w:rPr>
                <w:color w:val="0070C0"/>
              </w:rPr>
              <w:t>Worddokument</w:t>
            </w:r>
          </w:p>
        </w:tc>
        <w:tc>
          <w:tcPr>
            <w:tcW w:w="1949" w:type="dxa"/>
          </w:tcPr>
          <w:p w14:paraId="58D9A06C" w14:textId="77777777" w:rsidR="00C20DEF" w:rsidRPr="00F925CE" w:rsidRDefault="00AF2C40" w:rsidP="00C20DEF">
            <w:pPr>
              <w:rPr>
                <w:color w:val="0070C0"/>
              </w:rPr>
            </w:pPr>
            <w:r w:rsidRPr="00F925CE">
              <w:rPr>
                <w:color w:val="0070C0"/>
              </w:rPr>
              <w:t>Hver d. 5 i måneden</w:t>
            </w:r>
          </w:p>
        </w:tc>
        <w:tc>
          <w:tcPr>
            <w:tcW w:w="1950" w:type="dxa"/>
          </w:tcPr>
          <w:p w14:paraId="2FEC3BCF" w14:textId="77777777" w:rsidR="00C20DEF" w:rsidRPr="00F925CE" w:rsidRDefault="00AF2C40" w:rsidP="00C20DEF">
            <w:pPr>
              <w:rPr>
                <w:color w:val="0070C0"/>
              </w:rPr>
            </w:pPr>
            <w:r w:rsidRPr="00F925CE">
              <w:rPr>
                <w:color w:val="0070C0"/>
              </w:rPr>
              <w:t>Projektleder</w:t>
            </w:r>
          </w:p>
        </w:tc>
      </w:tr>
      <w:tr w:rsidR="00AF2C40" w:rsidRPr="00E9399E" w14:paraId="0ACB47BE" w14:textId="77777777" w:rsidTr="00C44DAC">
        <w:trPr>
          <w:trHeight w:val="836"/>
        </w:trPr>
        <w:tc>
          <w:tcPr>
            <w:tcW w:w="2051" w:type="dxa"/>
          </w:tcPr>
          <w:p w14:paraId="05843C76" w14:textId="77777777" w:rsidR="00AF2C40" w:rsidRPr="00195A78" w:rsidRDefault="00AF2C40" w:rsidP="00C20DEF">
            <w:pPr>
              <w:rPr>
                <w:color w:val="0070C0"/>
              </w:rPr>
            </w:pPr>
            <w:r>
              <w:rPr>
                <w:color w:val="0070C0"/>
              </w:rPr>
              <w:t>Styregruppemøder</w:t>
            </w:r>
          </w:p>
        </w:tc>
        <w:tc>
          <w:tcPr>
            <w:tcW w:w="2310" w:type="dxa"/>
          </w:tcPr>
          <w:p w14:paraId="3D1033AA" w14:textId="77777777" w:rsidR="00AF2C40" w:rsidRDefault="00AF2C40" w:rsidP="00AF2C40">
            <w:pPr>
              <w:rPr>
                <w:color w:val="0070C0"/>
              </w:rPr>
            </w:pPr>
            <w:r>
              <w:rPr>
                <w:color w:val="0070C0"/>
              </w:rPr>
              <w:t>Styregruppen</w:t>
            </w:r>
          </w:p>
        </w:tc>
        <w:tc>
          <w:tcPr>
            <w:tcW w:w="1594" w:type="dxa"/>
          </w:tcPr>
          <w:p w14:paraId="319ACE76" w14:textId="77777777" w:rsidR="00AF2C40" w:rsidRDefault="00AF2C40" w:rsidP="00C20DEF"/>
        </w:tc>
        <w:tc>
          <w:tcPr>
            <w:tcW w:w="1949" w:type="dxa"/>
          </w:tcPr>
          <w:p w14:paraId="1AEF4635" w14:textId="77777777" w:rsidR="00AF2C40" w:rsidRDefault="00AF2C40" w:rsidP="00C20DEF"/>
        </w:tc>
        <w:tc>
          <w:tcPr>
            <w:tcW w:w="1950" w:type="dxa"/>
          </w:tcPr>
          <w:p w14:paraId="686521B7" w14:textId="77777777" w:rsidR="00AF2C40" w:rsidRDefault="00AF2C40" w:rsidP="00C20DEF"/>
        </w:tc>
      </w:tr>
    </w:tbl>
    <w:p w14:paraId="338C0AD5" w14:textId="77777777" w:rsidR="00C20DEF" w:rsidRPr="00E9399E" w:rsidRDefault="00C20DEF" w:rsidP="00C20DEF"/>
    <w:p w14:paraId="1E8859CF" w14:textId="77777777" w:rsidR="00541F9D" w:rsidRDefault="00541F9D" w:rsidP="00CE770D">
      <w:pPr>
        <w:pStyle w:val="Overskrift1"/>
      </w:pPr>
      <w:bookmarkStart w:id="36" w:name="_Toc511990330"/>
      <w:r>
        <w:t>Risici</w:t>
      </w:r>
      <w:bookmarkEnd w:id="36"/>
    </w:p>
    <w:p w14:paraId="6FEA182A" w14:textId="2879AE29" w:rsidR="009A0B22" w:rsidRDefault="005F07B1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>
        <w:rPr>
          <w:rFonts w:ascii="Georgia" w:eastAsiaTheme="minorHAnsi" w:hAnsi="Georgia" w:cstheme="minorBidi"/>
          <w:color w:val="0070C0"/>
          <w:sz w:val="21"/>
          <w:szCs w:val="22"/>
        </w:rPr>
        <w:t>Beskriv projektets</w:t>
      </w:r>
      <w:r w:rsidR="00A14327">
        <w:rPr>
          <w:rFonts w:ascii="Georgia" w:eastAsiaTheme="minorHAnsi" w:hAnsi="Georgia" w:cstheme="minorBidi"/>
          <w:color w:val="0070C0"/>
          <w:sz w:val="21"/>
          <w:szCs w:val="22"/>
        </w:rPr>
        <w:t xml:space="preserve"> væsentligste risici i PIDén og udarbejd et bilag der efterfølgende vedligeholdes dynamisk i projektets forløb.</w:t>
      </w:r>
    </w:p>
    <w:p w14:paraId="5F1B24C6" w14:textId="77777777" w:rsidR="00A14327" w:rsidRDefault="00A14327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</w:p>
    <w:p w14:paraId="02ADE56B" w14:textId="77777777" w:rsidR="009A0B22" w:rsidRPr="009A7429" w:rsidRDefault="009A0B22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 w:rsidRPr="009A7429">
        <w:rPr>
          <w:rFonts w:ascii="Georgia" w:eastAsiaTheme="minorHAnsi" w:hAnsi="Georgia" w:cstheme="minorBidi"/>
          <w:color w:val="0070C0"/>
          <w:sz w:val="21"/>
          <w:szCs w:val="22"/>
        </w:rPr>
        <w:t xml:space="preserve">En risiko er en hændelse der måske, måske ikke indtræffer og som i givet fald vil have </w:t>
      </w:r>
      <w:r>
        <w:rPr>
          <w:rFonts w:ascii="Georgia" w:eastAsiaTheme="minorHAnsi" w:hAnsi="Georgia" w:cstheme="minorBidi"/>
          <w:color w:val="0070C0"/>
          <w:sz w:val="21"/>
          <w:szCs w:val="22"/>
        </w:rPr>
        <w:t>(negativ) indflydelse på projektets</w:t>
      </w:r>
      <w:r w:rsidRPr="009A7429">
        <w:rPr>
          <w:rFonts w:ascii="Georgia" w:eastAsiaTheme="minorHAnsi" w:hAnsi="Georgia" w:cstheme="minorBidi"/>
          <w:color w:val="0070C0"/>
          <w:sz w:val="21"/>
          <w:szCs w:val="22"/>
        </w:rPr>
        <w:t xml:space="preserve"> mål og effek</w:t>
      </w:r>
      <w:r>
        <w:rPr>
          <w:rFonts w:ascii="Georgia" w:eastAsiaTheme="minorHAnsi" w:hAnsi="Georgia" w:cstheme="minorBidi"/>
          <w:color w:val="0070C0"/>
          <w:sz w:val="21"/>
          <w:szCs w:val="22"/>
        </w:rPr>
        <w:t xml:space="preserve">ter eller rammerne for projektets </w:t>
      </w:r>
      <w:r w:rsidRPr="009A7429">
        <w:rPr>
          <w:rFonts w:ascii="Georgia" w:eastAsiaTheme="minorHAnsi" w:hAnsi="Georgia" w:cstheme="minorBidi"/>
          <w:color w:val="0070C0"/>
          <w:sz w:val="21"/>
          <w:szCs w:val="22"/>
        </w:rPr>
        <w:t xml:space="preserve"> gennemførelse (som fx tid og økonomi).</w:t>
      </w:r>
    </w:p>
    <w:p w14:paraId="6446EB8C" w14:textId="77777777" w:rsidR="009A0B22" w:rsidRDefault="009A0B22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 w:rsidRPr="009A7429">
        <w:rPr>
          <w:rFonts w:ascii="Georgia" w:eastAsiaTheme="minorHAnsi" w:hAnsi="Georgia" w:cstheme="minorBidi"/>
          <w:color w:val="0070C0"/>
          <w:sz w:val="21"/>
          <w:szCs w:val="22"/>
        </w:rPr>
        <w:t xml:space="preserve">En hændelse man ved, vil indtræffe er ikke en risiko, men en udfordring, som skal håndteres og løses </w:t>
      </w:r>
      <w:r>
        <w:rPr>
          <w:rFonts w:ascii="Georgia" w:eastAsiaTheme="minorHAnsi" w:hAnsi="Georgia" w:cstheme="minorBidi"/>
          <w:color w:val="0070C0"/>
          <w:sz w:val="21"/>
          <w:szCs w:val="22"/>
        </w:rPr>
        <w:t>i projektet</w:t>
      </w:r>
      <w:r w:rsidRPr="009A7429">
        <w:rPr>
          <w:rFonts w:ascii="Georgia" w:eastAsiaTheme="minorHAnsi" w:hAnsi="Georgia" w:cstheme="minorBidi"/>
          <w:color w:val="0070C0"/>
          <w:sz w:val="21"/>
          <w:szCs w:val="22"/>
        </w:rPr>
        <w:t>.</w:t>
      </w:r>
    </w:p>
    <w:p w14:paraId="0FC7441D" w14:textId="68D81D07" w:rsidR="00EB394A" w:rsidRDefault="00EB394A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>
        <w:rPr>
          <w:rFonts w:ascii="Georgia" w:eastAsiaTheme="minorHAnsi" w:hAnsi="Georgia" w:cstheme="minorBidi"/>
          <w:color w:val="0070C0"/>
          <w:sz w:val="21"/>
          <w:szCs w:val="22"/>
        </w:rPr>
        <w:t>Vurder om der er nogle af ricisiene som kan medføre betydelige omkostninger hvis de indtræffer.</w:t>
      </w:r>
    </w:p>
    <w:p w14:paraId="45DE8017" w14:textId="77777777" w:rsidR="00A14327" w:rsidRDefault="00A14327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</w:p>
    <w:p w14:paraId="1A547773" w14:textId="6A4EE782" w:rsidR="00542E33" w:rsidRDefault="00A14327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>
        <w:rPr>
          <w:rFonts w:ascii="Georgia" w:eastAsiaTheme="minorHAnsi" w:hAnsi="Georgia" w:cstheme="minorBidi"/>
          <w:color w:val="0070C0"/>
          <w:sz w:val="21"/>
          <w:szCs w:val="22"/>
        </w:rPr>
        <w:t>Beskriv mitigering af risiciene</w:t>
      </w:r>
      <w:r w:rsidR="00542E33">
        <w:rPr>
          <w:rFonts w:ascii="Georgia" w:eastAsiaTheme="minorHAnsi" w:hAnsi="Georgia" w:cstheme="minorBidi"/>
          <w:color w:val="0070C0"/>
          <w:sz w:val="21"/>
          <w:szCs w:val="22"/>
        </w:rPr>
        <w:t>, d.v.s imødegåelse af både sandsynlighed og konsekvens så man mindsker risikoen for at det sker og man forsøger at mindske konsekvensen hvis det sker alligevel.</w:t>
      </w:r>
    </w:p>
    <w:p w14:paraId="744DED9E" w14:textId="1414B8E1" w:rsidR="00A14327" w:rsidRDefault="00542E33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>
        <w:rPr>
          <w:rFonts w:ascii="Georgia" w:eastAsiaTheme="minorHAnsi" w:hAnsi="Georgia" w:cstheme="minorBidi"/>
          <w:color w:val="0070C0"/>
          <w:sz w:val="21"/>
          <w:szCs w:val="22"/>
        </w:rPr>
        <w:t>Beskriv også mitigeringen selvom det allerede</w:t>
      </w:r>
      <w:r w:rsidR="00A14327">
        <w:rPr>
          <w:rFonts w:ascii="Georgia" w:eastAsiaTheme="minorHAnsi" w:hAnsi="Georgia" w:cstheme="minorBidi"/>
          <w:color w:val="0070C0"/>
          <w:sz w:val="21"/>
          <w:szCs w:val="22"/>
        </w:rPr>
        <w:t xml:space="preserve"> er indarbejdet i projektet, eksempelvis gennem </w:t>
      </w:r>
      <w:r w:rsidR="005747A4">
        <w:rPr>
          <w:rFonts w:ascii="Georgia" w:eastAsiaTheme="minorHAnsi" w:hAnsi="Georgia" w:cstheme="minorBidi"/>
          <w:color w:val="0070C0"/>
          <w:sz w:val="21"/>
          <w:szCs w:val="22"/>
        </w:rPr>
        <w:t>organisering eller specifikke leverancer.</w:t>
      </w:r>
    </w:p>
    <w:p w14:paraId="7AD9BD8F" w14:textId="37C3BD24" w:rsidR="005747A4" w:rsidRDefault="005747A4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</w:p>
    <w:p w14:paraId="6B3BDEEC" w14:textId="62A21652" w:rsidR="00542E33" w:rsidRDefault="00542E33" w:rsidP="009A0B22">
      <w:pPr>
        <w:pStyle w:val="Slutnotetekst"/>
        <w:rPr>
          <w:rFonts w:ascii="Georgia" w:eastAsiaTheme="minorHAnsi" w:hAnsi="Georgia" w:cstheme="minorBidi"/>
          <w:color w:val="0070C0"/>
          <w:sz w:val="21"/>
          <w:szCs w:val="22"/>
        </w:rPr>
      </w:pPr>
      <w:r>
        <w:rPr>
          <w:rFonts w:ascii="Georgia" w:eastAsiaTheme="minorHAnsi" w:hAnsi="Georgia" w:cstheme="minorBidi"/>
          <w:color w:val="0070C0"/>
          <w:sz w:val="21"/>
          <w:szCs w:val="22"/>
        </w:rPr>
        <w:t>Brug evt. risikoskabelonen.</w:t>
      </w:r>
    </w:p>
    <w:p w14:paraId="35A359C5" w14:textId="77777777" w:rsidR="00FE4039" w:rsidRDefault="002051D7" w:rsidP="00FE4039">
      <w:pPr>
        <w:pStyle w:val="Overskrift1"/>
      </w:pPr>
      <w:bookmarkStart w:id="37" w:name="_Toc506971342"/>
      <w:bookmarkStart w:id="38" w:name="_Toc511990331"/>
      <w:bookmarkEnd w:id="37"/>
      <w:r>
        <w:t>Andet</w:t>
      </w:r>
      <w:bookmarkEnd w:id="38"/>
    </w:p>
    <w:p w14:paraId="56B7AEEF" w14:textId="77777777" w:rsidR="00FE4039" w:rsidRDefault="00FE4039" w:rsidP="00FE4039"/>
    <w:p w14:paraId="5FBEF4E4" w14:textId="77777777" w:rsidR="00FE4039" w:rsidRDefault="00FE4039" w:rsidP="00FE4039">
      <w:pPr>
        <w:pStyle w:val="Overskrift2"/>
      </w:pPr>
      <w:bookmarkStart w:id="39" w:name="_Toc511990332"/>
      <w:r>
        <w:t>Ændringshåndtering</w:t>
      </w:r>
      <w:bookmarkEnd w:id="39"/>
    </w:p>
    <w:p w14:paraId="2DAA22D5" w14:textId="77777777" w:rsidR="00FE4039" w:rsidRDefault="00FE4039" w:rsidP="00FE4039">
      <w:pPr>
        <w:rPr>
          <w:color w:val="0070C0"/>
        </w:rPr>
      </w:pPr>
      <w:r w:rsidRPr="002051D7">
        <w:rPr>
          <w:color w:val="0070C0"/>
        </w:rPr>
        <w:t>Beskriv hvorledes projektet vil håndtere ændringer i projektets rammer. Hvilke ændringer kan projektlederen beslutte, hvilke skal i styregruppen, og hvilke skal i andre fora. Hvad skal informeres omkring ændringer til hvem, og hvad er kommandovejen?</w:t>
      </w:r>
    </w:p>
    <w:p w14:paraId="756CF798" w14:textId="1811662F" w:rsidR="005747A4" w:rsidRDefault="00F925CE" w:rsidP="00FE4039">
      <w:pPr>
        <w:rPr>
          <w:color w:val="0070C0"/>
        </w:rPr>
      </w:pPr>
      <w:r>
        <w:rPr>
          <w:color w:val="0070C0"/>
        </w:rPr>
        <w:t>Ændringer der påvirker projektets rammer skal godkendes af PFU, hvis det handler om arkitektur, metode eller tidsplan.</w:t>
      </w:r>
    </w:p>
    <w:p w14:paraId="6F71451D" w14:textId="77777777" w:rsidR="00FC0DA0" w:rsidRDefault="00FC0DA0" w:rsidP="00FE4039">
      <w:pPr>
        <w:rPr>
          <w:color w:val="0070C0"/>
        </w:rPr>
      </w:pPr>
      <w:r>
        <w:rPr>
          <w:color w:val="0070C0"/>
        </w:rPr>
        <w:t>Forslag til tekst</w:t>
      </w:r>
      <w:r w:rsidR="00FB3EE3">
        <w:rPr>
          <w:color w:val="0070C0"/>
        </w:rPr>
        <w:t>, der kan modificeres til det aktuelle projekt</w:t>
      </w:r>
      <w:r>
        <w:rPr>
          <w:color w:val="0070C0"/>
        </w:rPr>
        <w:t>:</w:t>
      </w:r>
    </w:p>
    <w:p w14:paraId="67755B33" w14:textId="1DDF009F" w:rsidR="00FB3EE3" w:rsidRDefault="00FB3EE3" w:rsidP="00FB3EE3">
      <w:r>
        <w:t>Projektleder kan</w:t>
      </w:r>
      <w:r w:rsidR="00F70CA2">
        <w:t>,</w:t>
      </w:r>
      <w:r>
        <w:t xml:space="preserve"> i samråd med projektdeltagerne</w:t>
      </w:r>
      <w:r w:rsidR="00F70CA2">
        <w:t>,</w:t>
      </w:r>
      <w:r>
        <w:t xml:space="preserve"> identificere og beslutte tekniske og designmæssige ændringer</w:t>
      </w:r>
      <w:r w:rsidR="00F70CA2">
        <w:t>,</w:t>
      </w:r>
      <w:r>
        <w:t xml:space="preserve"> </w:t>
      </w:r>
      <w:r w:rsidR="00CA31EA">
        <w:t>som ikke har indflydelse på de leverancer, der skal leveres ud af projektet.</w:t>
      </w:r>
      <w:r w:rsidR="0067750B">
        <w:t xml:space="preserve"> </w:t>
      </w:r>
    </w:p>
    <w:p w14:paraId="44D02D30" w14:textId="5E0D4A42" w:rsidR="0067750B" w:rsidRDefault="0067750B" w:rsidP="00FB3EE3">
      <w:r>
        <w:t>Projektleder kan selv identificere og beslutte ændringer til tidsplanen, der ikke har indflydelse på milepælene eller slutdatoen.</w:t>
      </w:r>
    </w:p>
    <w:p w14:paraId="1C38A280" w14:textId="3E4472D6" w:rsidR="00FB3EE3" w:rsidRDefault="00FB3EE3" w:rsidP="00FB3EE3">
      <w:r>
        <w:t xml:space="preserve">Projektejer skal involveres som beslutningstager for ændringer, der </w:t>
      </w:r>
      <w:r w:rsidR="00CA31EA">
        <w:t>har indflydelse på de leverancer</w:t>
      </w:r>
      <w:r w:rsidR="00070174">
        <w:t>,</w:t>
      </w:r>
      <w:r w:rsidR="00CA31EA">
        <w:t xml:space="preserve"> der leveres ud af projektet f.eks. i form af indhold, økonomi eller tid.</w:t>
      </w:r>
      <w:r>
        <w:t xml:space="preserve"> </w:t>
      </w:r>
      <w:r w:rsidR="0067750B">
        <w:t>Projektejer skal også involveres i forhold til ændringer til de milepæle, der er rapporteret til styregruppen.</w:t>
      </w:r>
    </w:p>
    <w:p w14:paraId="43BEBC5A" w14:textId="2D5B170C" w:rsidR="00FB3EE3" w:rsidRDefault="00FB3EE3" w:rsidP="00FB3EE3">
      <w:r>
        <w:t>Hvis projektejer ikke har beslutningskompetence til at afklare en ændringshenvendelse</w:t>
      </w:r>
      <w:r w:rsidR="00070174">
        <w:t>,</w:t>
      </w:r>
      <w:r>
        <w:t xml:space="preserve"> skal styregruppen involveres for afklaring.</w:t>
      </w:r>
      <w:r w:rsidR="0067750B">
        <w:t xml:space="preserve"> Styregruppen skal altid involveres i forhold til politiske konsekvenser.</w:t>
      </w:r>
    </w:p>
    <w:p w14:paraId="0EDF700D" w14:textId="48476494" w:rsidR="00B630CF" w:rsidRDefault="00B630CF" w:rsidP="00FB3EE3">
      <w:r>
        <w:t>Styregruppen skal orienteres om alle ændringer</w:t>
      </w:r>
      <w:r w:rsidR="00070174">
        <w:t>,</w:t>
      </w:r>
      <w:r>
        <w:t xml:space="preserve"> der har indflydelse på de rapporterede milepæle</w:t>
      </w:r>
      <w:r w:rsidR="00070174">
        <w:t>,</w:t>
      </w:r>
      <w:r>
        <w:t xml:space="preserve"> samt de leverancer der leveres ud af projektet.</w:t>
      </w:r>
    </w:p>
    <w:p w14:paraId="074C96D9" w14:textId="38916766" w:rsidR="00FB3EE3" w:rsidRDefault="00FB3EE3" w:rsidP="00FB3EE3">
      <w:r>
        <w:t>Hvis styregruppen ikke har beslutningskompetance eskaleres til LEA.</w:t>
      </w:r>
    </w:p>
    <w:p w14:paraId="4EE6E1FB" w14:textId="7D607C3F" w:rsidR="00167946" w:rsidRDefault="00B630CF">
      <w:pPr>
        <w:pStyle w:val="Overskrift2"/>
      </w:pPr>
      <w:bookmarkStart w:id="40" w:name="_Toc511990333"/>
      <w:r>
        <w:lastRenderedPageBreak/>
        <w:t>Pr</w:t>
      </w:r>
      <w:r w:rsidR="00FE4039">
        <w:t>oblemhåndtering</w:t>
      </w:r>
      <w:bookmarkEnd w:id="40"/>
    </w:p>
    <w:p w14:paraId="0A78446F" w14:textId="77777777" w:rsidR="003D6AD4" w:rsidRPr="004A1DBF" w:rsidRDefault="003D6AD4" w:rsidP="000E1001">
      <w:pPr>
        <w:pStyle w:val="Ingenafstand"/>
      </w:pPr>
    </w:p>
    <w:p w14:paraId="42E61F88" w14:textId="77777777" w:rsidR="00FE4039" w:rsidRPr="002051D7" w:rsidRDefault="00FE4039" w:rsidP="00FE4039">
      <w:pPr>
        <w:rPr>
          <w:color w:val="0070C0"/>
        </w:rPr>
      </w:pPr>
      <w:r w:rsidRPr="002051D7">
        <w:rPr>
          <w:color w:val="0070C0"/>
        </w:rPr>
        <w:t>Beskriv hvorledes projektet håndterer opdukkende problemer. Hvordan logges de, hvem informeres, hvem skal inddra</w:t>
      </w:r>
      <w:r w:rsidR="002051D7" w:rsidRPr="002051D7">
        <w:rPr>
          <w:color w:val="0070C0"/>
        </w:rPr>
        <w:t>ges i hvilken type af problemer? Hvad er rapporteringskravet og til hvem?</w:t>
      </w:r>
    </w:p>
    <w:p w14:paraId="115469A5" w14:textId="77777777" w:rsidR="000E1001" w:rsidRDefault="000E1001" w:rsidP="000E1001">
      <w:r>
        <w:t>Eksempeltekst:</w:t>
      </w:r>
    </w:p>
    <w:p w14:paraId="6E658C1F" w14:textId="77777777" w:rsidR="000E1001" w:rsidRDefault="000E1001" w:rsidP="000E1001">
      <w:r>
        <w:t xml:space="preserve">Projektleder er ansvarlig for at sikre håndtering af problemer, der opstår i projektet. </w:t>
      </w:r>
    </w:p>
    <w:p w14:paraId="48BD6F68" w14:textId="77777777" w:rsidR="000E1001" w:rsidRDefault="000E1001" w:rsidP="000E1001">
      <w:r>
        <w:t>Eskaleringsvejen er typisk: Projektleder-&gt;Projektejer-</w:t>
      </w:r>
      <w:r>
        <w:rPr>
          <w:sz w:val="22"/>
        </w:rPr>
        <w:t>&gt;</w:t>
      </w:r>
      <w:r>
        <w:t>Styregruppe-&gt;Styregruppeformand</w:t>
      </w:r>
    </w:p>
    <w:p w14:paraId="2667C339" w14:textId="1F188964" w:rsidR="000E1001" w:rsidRDefault="000E1001" w:rsidP="000E1001">
      <w:r>
        <w:t>Ved ressourceeproblemer eskaleres</w:t>
      </w:r>
      <w:r w:rsidR="006E06D2">
        <w:t xml:space="preserve"> </w:t>
      </w:r>
      <w:r>
        <w:t>til det styregruppemedlem, som repræsenterer det område, hvor ressourceproblemet er.</w:t>
      </w:r>
      <w:r w:rsidR="006E06D2">
        <w:t xml:space="preserve"> Eskalationen sker gennem projektejer.</w:t>
      </w:r>
    </w:p>
    <w:p w14:paraId="75B91E65" w14:textId="0F0C1945" w:rsidR="00FE4039" w:rsidRDefault="000E1001" w:rsidP="000E1001">
      <w:r>
        <w:t>Ved problemer omkring projektøkonomi eskaleres til styregruppen.</w:t>
      </w:r>
    </w:p>
    <w:p w14:paraId="5E321A12" w14:textId="1F8F01A5" w:rsidR="00B630CF" w:rsidRPr="00FE4039" w:rsidRDefault="00B630CF" w:rsidP="000E1001"/>
    <w:p w14:paraId="59D00DD6" w14:textId="77777777" w:rsidR="00FE4039" w:rsidRDefault="00FE4039" w:rsidP="00FE4039">
      <w:pPr>
        <w:pStyle w:val="Overskrift2"/>
      </w:pPr>
      <w:bookmarkStart w:id="41" w:name="_Toc511990334"/>
      <w:r>
        <w:t>Beslutningslog</w:t>
      </w:r>
      <w:bookmarkEnd w:id="41"/>
    </w:p>
    <w:p w14:paraId="1DAFC268" w14:textId="77777777" w:rsidR="00FE4039" w:rsidRPr="002051D7" w:rsidRDefault="00FE4039" w:rsidP="00FE4039">
      <w:pPr>
        <w:rPr>
          <w:color w:val="0070C0"/>
        </w:rPr>
      </w:pPr>
      <w:r w:rsidRPr="002051D7">
        <w:rPr>
          <w:color w:val="0070C0"/>
        </w:rPr>
        <w:t xml:space="preserve">Hvordan håndteres beslutninger i projektet? Hvilke beslutninger </w:t>
      </w:r>
      <w:r w:rsidR="002051D7" w:rsidRPr="002051D7">
        <w:rPr>
          <w:color w:val="0070C0"/>
        </w:rPr>
        <w:t>kan projeklederen træffe, hvilke skal i styregruppen eller andre fora, hvad kan projektejer og/eller systemejer beslutte?</w:t>
      </w:r>
    </w:p>
    <w:p w14:paraId="7AC1C653" w14:textId="77777777" w:rsidR="002051D7" w:rsidRDefault="002051D7" w:rsidP="00FE4039">
      <w:pPr>
        <w:rPr>
          <w:color w:val="0070C0"/>
        </w:rPr>
      </w:pPr>
      <w:r w:rsidRPr="002051D7">
        <w:rPr>
          <w:color w:val="0070C0"/>
        </w:rPr>
        <w:t>Hvor registreres projektet</w:t>
      </w:r>
      <w:r w:rsidR="00F925CE">
        <w:rPr>
          <w:color w:val="0070C0"/>
        </w:rPr>
        <w:t>s</w:t>
      </w:r>
      <w:r w:rsidRPr="002051D7">
        <w:rPr>
          <w:color w:val="0070C0"/>
        </w:rPr>
        <w:t xml:space="preserve"> beslutninger og hvem kan se beslutningsloggen?</w:t>
      </w:r>
      <w:r w:rsidR="00301D00">
        <w:rPr>
          <w:color w:val="0070C0"/>
        </w:rPr>
        <w:t xml:space="preserve"> Er der forskel på beslutninger der træffes af styregruppen, projektejer og projektgruppen i forhold til logning og synlighed?</w:t>
      </w:r>
    </w:p>
    <w:p w14:paraId="76E26758" w14:textId="77777777" w:rsidR="000E1001" w:rsidRDefault="000E1001" w:rsidP="00FE4039">
      <w:pPr>
        <w:rPr>
          <w:color w:val="0070C0"/>
        </w:rPr>
      </w:pPr>
      <w:r>
        <w:rPr>
          <w:color w:val="0070C0"/>
        </w:rPr>
        <w:t xml:space="preserve">Eksempeltekst: </w:t>
      </w:r>
    </w:p>
    <w:p w14:paraId="66A38B49" w14:textId="18AA7B49" w:rsidR="000E1001" w:rsidRDefault="000E1001" w:rsidP="000E1001">
      <w:r>
        <w:t xml:space="preserve">Projektlederen vedligeholder en beslutningslog, som </w:t>
      </w:r>
      <w:r w:rsidR="00BE4E21">
        <w:t>ligger i projektets Confluence s</w:t>
      </w:r>
      <w:r>
        <w:t xml:space="preserve">pace. Styregruppen </w:t>
      </w:r>
      <w:r w:rsidR="00BE4E21">
        <w:t xml:space="preserve">kan få en udskrift på </w:t>
      </w:r>
      <w:r>
        <w:t>styregruppemøde</w:t>
      </w:r>
      <w:r w:rsidR="00BE4E21">
        <w:t>r,</w:t>
      </w:r>
      <w:r>
        <w:t xml:space="preserve"> eller på anfordring</w:t>
      </w:r>
      <w:r w:rsidR="00BE4E21">
        <w:t>.</w:t>
      </w:r>
      <w:r>
        <w:t xml:space="preserve"> </w:t>
      </w:r>
    </w:p>
    <w:p w14:paraId="20E2B133" w14:textId="2F9A6004" w:rsidR="00B630CF" w:rsidRDefault="000E1001" w:rsidP="000E1001">
      <w:r>
        <w:t>Styregruppen kan få adgang til Confluence, hvis det ønskes.</w:t>
      </w:r>
    </w:p>
    <w:p w14:paraId="05600D7A" w14:textId="77777777" w:rsidR="002051D7" w:rsidRDefault="002051D7" w:rsidP="00FE4039"/>
    <w:p w14:paraId="50F1A25D" w14:textId="77777777" w:rsidR="002051D7" w:rsidRDefault="00CD00F7" w:rsidP="002051D7">
      <w:pPr>
        <w:pStyle w:val="Overskrift2"/>
      </w:pPr>
      <w:bookmarkStart w:id="42" w:name="_Toc511990335"/>
      <w:r>
        <w:t>Projektdokumentation</w:t>
      </w:r>
      <w:bookmarkEnd w:id="42"/>
    </w:p>
    <w:p w14:paraId="28F411B5" w14:textId="77777777" w:rsidR="002051D7" w:rsidRDefault="002051D7" w:rsidP="002051D7">
      <w:pPr>
        <w:rPr>
          <w:color w:val="0070C0"/>
        </w:rPr>
      </w:pPr>
      <w:r w:rsidRPr="00301D00">
        <w:rPr>
          <w:color w:val="0070C0"/>
        </w:rPr>
        <w:t xml:space="preserve">Hvor ligger projektdokumentation og de dokumenter der udarbejdes i projektets levetid? Hvem har adgang til </w:t>
      </w:r>
      <w:r w:rsidR="00301D00" w:rsidRPr="00301D00">
        <w:rPr>
          <w:color w:val="0070C0"/>
        </w:rPr>
        <w:t>dokumenterne? Er der særlig fortrolighed omkring styregruppemateriale og hvordan håndteres denne fortrolighed?</w:t>
      </w:r>
    </w:p>
    <w:p w14:paraId="36580879" w14:textId="77777777" w:rsidR="00CD00F7" w:rsidRDefault="00CD00F7" w:rsidP="002051D7">
      <w:pPr>
        <w:rPr>
          <w:color w:val="0070C0"/>
        </w:rPr>
      </w:pPr>
      <w:r>
        <w:rPr>
          <w:color w:val="0070C0"/>
        </w:rPr>
        <w:t>Har projektet en hjemmeside på beslutningsmodellens hjemmeside og hvordan vedligeholdes den? Er der nogen som skal godkende det som lægges på hjemmesiden?</w:t>
      </w:r>
    </w:p>
    <w:p w14:paraId="6A49DAE1" w14:textId="77777777" w:rsidR="00CD00F7" w:rsidRDefault="00CD00F7" w:rsidP="002051D7">
      <w:pPr>
        <w:rPr>
          <w:color w:val="0070C0"/>
        </w:rPr>
      </w:pPr>
      <w:r>
        <w:rPr>
          <w:color w:val="0070C0"/>
        </w:rPr>
        <w:t>Når projektet er afsluttes, hvem har så ansvaret for at arkivere relevant projektdokumentation i Workzone og nedlukke projektarkivet og eventuel hjemmeside?</w:t>
      </w:r>
    </w:p>
    <w:p w14:paraId="2E5ECA2C" w14:textId="77777777" w:rsidR="000E1001" w:rsidRPr="00BE4E21" w:rsidRDefault="000E1001" w:rsidP="000E1001">
      <w:pPr>
        <w:rPr>
          <w:color w:val="0070C0"/>
        </w:rPr>
      </w:pPr>
      <w:r w:rsidRPr="00BE4E21">
        <w:rPr>
          <w:color w:val="0070C0"/>
        </w:rPr>
        <w:t>Eksempeltekst</w:t>
      </w:r>
      <w:r w:rsidR="00F540C7" w:rsidRPr="00BE4E21">
        <w:rPr>
          <w:color w:val="0070C0"/>
        </w:rPr>
        <w:t>, der kan tilpasses efter behov</w:t>
      </w:r>
      <w:r w:rsidRPr="00BE4E21">
        <w:rPr>
          <w:color w:val="0070C0"/>
        </w:rPr>
        <w:t>:</w:t>
      </w:r>
    </w:p>
    <w:p w14:paraId="057ECB10" w14:textId="77777777" w:rsidR="000E1001" w:rsidRPr="00BE4E21" w:rsidRDefault="000E1001" w:rsidP="000E1001">
      <w:pPr>
        <w:rPr>
          <w:color w:val="31849B" w:themeColor="accent5" w:themeShade="BF"/>
        </w:rPr>
      </w:pPr>
      <w:r>
        <w:t xml:space="preserve">Projektet dokumenteres på Confluence: </w:t>
      </w:r>
      <w:r w:rsidRPr="00BE4E21">
        <w:rPr>
          <w:color w:val="31849B" w:themeColor="accent5" w:themeShade="BF"/>
        </w:rPr>
        <w:t>Indsæt link.</w:t>
      </w:r>
    </w:p>
    <w:p w14:paraId="0C0A3F56" w14:textId="734C1DC1" w:rsidR="000E1001" w:rsidRDefault="000E1001" w:rsidP="000E1001">
      <w:r>
        <w:t>Alle brugere af Confluence har adgang til at læse. Projektejer har ansvar for at vurdere hvilken dokumentation, der potentielt kan være behov for fortrolighed om</w:t>
      </w:r>
      <w:r w:rsidR="00BE4E21">
        <w:t>,</w:t>
      </w:r>
      <w:r>
        <w:t xml:space="preserve"> og i disse tilfælde </w:t>
      </w:r>
      <w:r w:rsidR="00BE4E21">
        <w:t xml:space="preserve">bede om at adgangen begrænses. </w:t>
      </w:r>
      <w:r>
        <w:t xml:space="preserve">Projektet har ingen hjemmeside </w:t>
      </w:r>
      <w:r w:rsidR="00BE4E21">
        <w:t>i TYPO3.</w:t>
      </w:r>
    </w:p>
    <w:p w14:paraId="002C8F00" w14:textId="0235354E" w:rsidR="000E1001" w:rsidRDefault="000E1001" w:rsidP="000E1001">
      <w:r>
        <w:lastRenderedPageBreak/>
        <w:t xml:space="preserve">Det er projektlederens ansvar at </w:t>
      </w:r>
      <w:r w:rsidR="00BE4E21">
        <w:t>sikre lukning af projektets c</w:t>
      </w:r>
      <w:r>
        <w:t>onfluence</w:t>
      </w:r>
      <w:r w:rsidR="00BE4E21">
        <w:t xml:space="preserve"> </w:t>
      </w:r>
      <w:r>
        <w:t>space</w:t>
      </w:r>
      <w:r w:rsidR="00A53332">
        <w:t xml:space="preserve"> ved projektafslutning samt at</w:t>
      </w:r>
      <w:r>
        <w:t xml:space="preserve"> og </w:t>
      </w:r>
      <w:r w:rsidR="00A53332">
        <w:t xml:space="preserve">at relevant </w:t>
      </w:r>
      <w:r>
        <w:t xml:space="preserve">projektdokumentation </w:t>
      </w:r>
      <w:r w:rsidR="00A53332">
        <w:t>er blevet journaliseret.</w:t>
      </w:r>
    </w:p>
    <w:p w14:paraId="3174642B" w14:textId="77777777" w:rsidR="00B21537" w:rsidRDefault="00541F9D" w:rsidP="00541F9D">
      <w:pPr>
        <w:pStyle w:val="Overskrift1"/>
      </w:pPr>
      <w:bookmarkStart w:id="43" w:name="_Toc511990336"/>
      <w:r>
        <w:t>Bilag</w:t>
      </w:r>
      <w:bookmarkEnd w:id="43"/>
    </w:p>
    <w:p w14:paraId="593389E1" w14:textId="77777777" w:rsidR="00541F9D" w:rsidRDefault="0051609B" w:rsidP="00541F9D">
      <w:r w:rsidRPr="0051609B">
        <w:rPr>
          <w:color w:val="0070C0"/>
        </w:rPr>
        <w:t>Slet eller tilføj bilag, således at bilagslisten viser bilagene til det konkrete projekt</w:t>
      </w:r>
    </w:p>
    <w:p w14:paraId="293D68C9" w14:textId="77777777" w:rsidR="00CE770D" w:rsidRDefault="00CE770D" w:rsidP="008074D5">
      <w:pPr>
        <w:pStyle w:val="Listeafsnit"/>
        <w:numPr>
          <w:ilvl w:val="0"/>
          <w:numId w:val="8"/>
        </w:numPr>
      </w:pPr>
      <w:r>
        <w:t>Projektplan</w:t>
      </w:r>
    </w:p>
    <w:p w14:paraId="33E9BE03" w14:textId="77777777" w:rsidR="0051609B" w:rsidRPr="00E9399E" w:rsidRDefault="0051609B" w:rsidP="008074D5">
      <w:pPr>
        <w:pStyle w:val="Listeafsnit"/>
        <w:numPr>
          <w:ilvl w:val="0"/>
          <w:numId w:val="8"/>
        </w:numPr>
      </w:pPr>
      <w:r w:rsidRPr="00E9399E">
        <w:t>Milepælsplan med datoer</w:t>
      </w:r>
    </w:p>
    <w:p w14:paraId="292B4E83" w14:textId="77777777" w:rsidR="00541F9D" w:rsidRDefault="00541F9D" w:rsidP="008074D5">
      <w:pPr>
        <w:pStyle w:val="Listeafsnit"/>
        <w:numPr>
          <w:ilvl w:val="0"/>
          <w:numId w:val="8"/>
        </w:numPr>
      </w:pPr>
      <w:r>
        <w:t>Interessentanalyse</w:t>
      </w:r>
    </w:p>
    <w:p w14:paraId="7D6FADC2" w14:textId="77777777" w:rsidR="00CE770D" w:rsidRDefault="00CE770D" w:rsidP="008074D5">
      <w:pPr>
        <w:pStyle w:val="Listeafsnit"/>
        <w:numPr>
          <w:ilvl w:val="0"/>
          <w:numId w:val="8"/>
        </w:numPr>
      </w:pPr>
      <w:r>
        <w:t>Omkostningsbudget og personaleressourcer</w:t>
      </w:r>
    </w:p>
    <w:p w14:paraId="4069F831" w14:textId="77777777" w:rsidR="00355C89" w:rsidRDefault="00355C89" w:rsidP="008074D5">
      <w:pPr>
        <w:pStyle w:val="Listeafsnit"/>
        <w:numPr>
          <w:ilvl w:val="0"/>
          <w:numId w:val="8"/>
        </w:numPr>
      </w:pPr>
      <w:r>
        <w:t>Projektfinansiering</w:t>
      </w:r>
    </w:p>
    <w:p w14:paraId="3C634E70" w14:textId="77777777" w:rsidR="00CE770D" w:rsidRDefault="00CE770D" w:rsidP="008074D5">
      <w:pPr>
        <w:pStyle w:val="Listeafsnit"/>
        <w:numPr>
          <w:ilvl w:val="0"/>
          <w:numId w:val="8"/>
        </w:numPr>
      </w:pPr>
      <w:r>
        <w:t>Organisationsdiagram</w:t>
      </w:r>
    </w:p>
    <w:p w14:paraId="48C4E1F9" w14:textId="77777777" w:rsidR="00CE770D" w:rsidRPr="00541F9D" w:rsidRDefault="00CE770D" w:rsidP="008074D5">
      <w:pPr>
        <w:pStyle w:val="Listeafsnit"/>
        <w:numPr>
          <w:ilvl w:val="0"/>
          <w:numId w:val="8"/>
        </w:numPr>
      </w:pPr>
      <w:r>
        <w:t>Ekstern kommunikationsplan</w:t>
      </w:r>
    </w:p>
    <w:p w14:paraId="441DEBA4" w14:textId="77777777" w:rsidR="00541F9D" w:rsidRDefault="00541F9D" w:rsidP="008074D5">
      <w:pPr>
        <w:pStyle w:val="Listeafsnit"/>
        <w:numPr>
          <w:ilvl w:val="0"/>
          <w:numId w:val="8"/>
        </w:numPr>
      </w:pPr>
      <w:r>
        <w:t>Risikovurdering</w:t>
      </w:r>
    </w:p>
    <w:p w14:paraId="4AE5D8C8" w14:textId="77777777" w:rsidR="00CD00F7" w:rsidRDefault="00CD00F7" w:rsidP="008074D5">
      <w:pPr>
        <w:pStyle w:val="Listeafsnit"/>
        <w:numPr>
          <w:ilvl w:val="0"/>
          <w:numId w:val="8"/>
        </w:numPr>
      </w:pPr>
      <w:r>
        <w:t>Business case</w:t>
      </w:r>
    </w:p>
    <w:p w14:paraId="6EBA4134" w14:textId="77777777" w:rsidR="0051609B" w:rsidRDefault="0051609B" w:rsidP="0051609B"/>
    <w:p w14:paraId="7A644BD7" w14:textId="77777777" w:rsidR="00CE770D" w:rsidRPr="003937AB" w:rsidRDefault="00CE770D" w:rsidP="003937AB">
      <w:pPr>
        <w:rPr>
          <w:sz w:val="20"/>
          <w:szCs w:val="32"/>
        </w:rPr>
      </w:pPr>
    </w:p>
    <w:sectPr w:rsidR="00CE770D" w:rsidRPr="003937AB" w:rsidSect="003B007B"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D21E" w14:textId="77777777" w:rsidR="00C15E7F" w:rsidRDefault="00C15E7F" w:rsidP="0095319C">
      <w:pPr>
        <w:spacing w:after="0" w:line="240" w:lineRule="auto"/>
      </w:pPr>
      <w:r>
        <w:separator/>
      </w:r>
    </w:p>
  </w:endnote>
  <w:endnote w:type="continuationSeparator" w:id="0">
    <w:p w14:paraId="4C0A9447" w14:textId="77777777" w:rsidR="00C15E7F" w:rsidRDefault="00C15E7F" w:rsidP="0095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B258" w14:textId="77777777" w:rsidR="00C15E7F" w:rsidRDefault="00C15E7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65D2" w14:textId="0FE29E87" w:rsidR="00C15E7F" w:rsidRDefault="00DA1D2C">
    <w:pPr>
      <w:pStyle w:val="Sidefod"/>
    </w:pPr>
    <w:sdt>
      <w:sdtPr>
        <w:rPr>
          <w:b/>
          <w:sz w:val="18"/>
          <w:szCs w:val="18"/>
        </w:rPr>
        <w:alias w:val="Titel"/>
        <w:tag w:val=""/>
        <w:id w:val="1473647280"/>
        <w:placeholder>
          <w:docPart w:val="1DD45E8F935241E0B55E06938A2DF3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5E7F" w:rsidRPr="00833230">
          <w:rPr>
            <w:b/>
            <w:sz w:val="18"/>
            <w:szCs w:val="18"/>
          </w:rPr>
          <w:t>Forklaringer og eksempler til de enkelte afsnit i skabelonen til projektinitieringsdokument</w:t>
        </w:r>
      </w:sdtContent>
    </w:sdt>
    <w:r w:rsidR="00C15E7F">
      <w:tab/>
      <w:t xml:space="preserve">Side </w:t>
    </w:r>
    <w:r w:rsidR="00C15E7F">
      <w:fldChar w:fldCharType="begin"/>
    </w:r>
    <w:r w:rsidR="00C15E7F">
      <w:instrText xml:space="preserve"> PAGE  \* Arabic  \* MERGEFORMAT </w:instrText>
    </w:r>
    <w:r w:rsidR="00C15E7F">
      <w:fldChar w:fldCharType="separate"/>
    </w:r>
    <w:r>
      <w:rPr>
        <w:noProof/>
      </w:rPr>
      <w:t>2</w:t>
    </w:r>
    <w:r w:rsidR="00C15E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F1D1" w14:textId="77777777" w:rsidR="00C15E7F" w:rsidRDefault="00C15E7F" w:rsidP="0095319C">
      <w:pPr>
        <w:spacing w:after="0" w:line="240" w:lineRule="auto"/>
      </w:pPr>
      <w:r>
        <w:separator/>
      </w:r>
    </w:p>
  </w:footnote>
  <w:footnote w:type="continuationSeparator" w:id="0">
    <w:p w14:paraId="1E6ED889" w14:textId="77777777" w:rsidR="00C15E7F" w:rsidRDefault="00C15E7F" w:rsidP="0095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CEC1" w14:textId="77777777" w:rsidR="00C15E7F" w:rsidRDefault="00C15E7F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04C36AC" wp14:editId="304C36AD">
              <wp:simplePos x="0" y="0"/>
              <wp:positionH relativeFrom="page">
                <wp:posOffset>939165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0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C64B5" id="LogoCanvasHide01" o:spid="_x0000_s1026" editas="canvas" style="position:absolute;margin-left:73.95pt;margin-top:28.35pt;width:48pt;height:24pt;z-index:25165772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0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1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863F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70FEA"/>
    <w:multiLevelType w:val="hybridMultilevel"/>
    <w:tmpl w:val="88269B48"/>
    <w:lvl w:ilvl="0" w:tplc="9CC838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B8326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94380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C03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B6711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A04A3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945CA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E675B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AEC86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703601"/>
    <w:multiLevelType w:val="multilevel"/>
    <w:tmpl w:val="3BE2E1C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425384"/>
    <w:multiLevelType w:val="hybridMultilevel"/>
    <w:tmpl w:val="62BA0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68EE"/>
    <w:multiLevelType w:val="hybridMultilevel"/>
    <w:tmpl w:val="8766F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596F"/>
    <w:multiLevelType w:val="hybridMultilevel"/>
    <w:tmpl w:val="9704F75C"/>
    <w:lvl w:ilvl="0" w:tplc="C3EA7AA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7EC"/>
    <w:multiLevelType w:val="hybridMultilevel"/>
    <w:tmpl w:val="77DCA228"/>
    <w:lvl w:ilvl="0" w:tplc="A956D06C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957C8"/>
    <w:multiLevelType w:val="hybridMultilevel"/>
    <w:tmpl w:val="C542F42E"/>
    <w:lvl w:ilvl="0" w:tplc="519C5D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C40F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4AF71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265A4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C8C6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2E483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9C832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5C91C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28AE6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7D968C0"/>
    <w:multiLevelType w:val="hybridMultilevel"/>
    <w:tmpl w:val="976C85C6"/>
    <w:lvl w:ilvl="0" w:tplc="7C589D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922D9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02484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18141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081B6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42CCC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BC3E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A0F50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E4CEA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B986BC7"/>
    <w:multiLevelType w:val="hybridMultilevel"/>
    <w:tmpl w:val="00C4B158"/>
    <w:lvl w:ilvl="0" w:tplc="EE585D1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02E12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C2C5F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023F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88F21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4E20E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F2544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AAE48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403F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2AE5BD4"/>
    <w:multiLevelType w:val="hybridMultilevel"/>
    <w:tmpl w:val="52F023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C7605"/>
    <w:multiLevelType w:val="multilevel"/>
    <w:tmpl w:val="AB2EA53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</w:abstractNum>
  <w:abstractNum w:abstractNumId="12" w15:restartNumberingAfterBreak="0">
    <w:nsid w:val="751A306F"/>
    <w:multiLevelType w:val="hybridMultilevel"/>
    <w:tmpl w:val="9C169DF6"/>
    <w:lvl w:ilvl="0" w:tplc="A956D06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9"/>
    <w:rsid w:val="00014530"/>
    <w:rsid w:val="0002674D"/>
    <w:rsid w:val="00027681"/>
    <w:rsid w:val="000345F0"/>
    <w:rsid w:val="000357EA"/>
    <w:rsid w:val="00037E3A"/>
    <w:rsid w:val="000552BB"/>
    <w:rsid w:val="00066DBE"/>
    <w:rsid w:val="00070174"/>
    <w:rsid w:val="00071E01"/>
    <w:rsid w:val="00071F9D"/>
    <w:rsid w:val="0008519A"/>
    <w:rsid w:val="000902E7"/>
    <w:rsid w:val="000932CE"/>
    <w:rsid w:val="00093C4A"/>
    <w:rsid w:val="000B4AEB"/>
    <w:rsid w:val="000B7314"/>
    <w:rsid w:val="000D62DE"/>
    <w:rsid w:val="000D6DC5"/>
    <w:rsid w:val="000D70E0"/>
    <w:rsid w:val="000E1001"/>
    <w:rsid w:val="000E37A4"/>
    <w:rsid w:val="000F11B8"/>
    <w:rsid w:val="000F3DEB"/>
    <w:rsid w:val="000F4C38"/>
    <w:rsid w:val="00101326"/>
    <w:rsid w:val="0011595F"/>
    <w:rsid w:val="001165A1"/>
    <w:rsid w:val="001215B0"/>
    <w:rsid w:val="0012669C"/>
    <w:rsid w:val="0013378F"/>
    <w:rsid w:val="00134B1B"/>
    <w:rsid w:val="00142925"/>
    <w:rsid w:val="001577B8"/>
    <w:rsid w:val="00167946"/>
    <w:rsid w:val="00184E5E"/>
    <w:rsid w:val="0019282F"/>
    <w:rsid w:val="00195A78"/>
    <w:rsid w:val="001A2155"/>
    <w:rsid w:val="001A321D"/>
    <w:rsid w:val="001A7723"/>
    <w:rsid w:val="001B5348"/>
    <w:rsid w:val="001B6085"/>
    <w:rsid w:val="001E5510"/>
    <w:rsid w:val="001F70D9"/>
    <w:rsid w:val="002051D7"/>
    <w:rsid w:val="0022310A"/>
    <w:rsid w:val="00234262"/>
    <w:rsid w:val="00243EE1"/>
    <w:rsid w:val="00252711"/>
    <w:rsid w:val="00256DD6"/>
    <w:rsid w:val="00267F59"/>
    <w:rsid w:val="0027003D"/>
    <w:rsid w:val="00281175"/>
    <w:rsid w:val="00287100"/>
    <w:rsid w:val="002906EA"/>
    <w:rsid w:val="002B2623"/>
    <w:rsid w:val="002B39C3"/>
    <w:rsid w:val="002C73EE"/>
    <w:rsid w:val="002E4573"/>
    <w:rsid w:val="002E546B"/>
    <w:rsid w:val="002F190A"/>
    <w:rsid w:val="002F716F"/>
    <w:rsid w:val="00301D00"/>
    <w:rsid w:val="00305B7A"/>
    <w:rsid w:val="00312311"/>
    <w:rsid w:val="00333761"/>
    <w:rsid w:val="0033518A"/>
    <w:rsid w:val="00346029"/>
    <w:rsid w:val="003531DD"/>
    <w:rsid w:val="00355C89"/>
    <w:rsid w:val="0036143D"/>
    <w:rsid w:val="00363E41"/>
    <w:rsid w:val="0037021C"/>
    <w:rsid w:val="00381ECB"/>
    <w:rsid w:val="003937AB"/>
    <w:rsid w:val="003B007B"/>
    <w:rsid w:val="003B50ED"/>
    <w:rsid w:val="003B5671"/>
    <w:rsid w:val="003D6AD4"/>
    <w:rsid w:val="003E009C"/>
    <w:rsid w:val="003E03A8"/>
    <w:rsid w:val="003E3A59"/>
    <w:rsid w:val="003E51A0"/>
    <w:rsid w:val="003F1FD2"/>
    <w:rsid w:val="003F6A40"/>
    <w:rsid w:val="004022C4"/>
    <w:rsid w:val="0040524F"/>
    <w:rsid w:val="0040543C"/>
    <w:rsid w:val="00405579"/>
    <w:rsid w:val="004139B4"/>
    <w:rsid w:val="00416EA5"/>
    <w:rsid w:val="00426022"/>
    <w:rsid w:val="004345F5"/>
    <w:rsid w:val="00437156"/>
    <w:rsid w:val="00440E78"/>
    <w:rsid w:val="00456D68"/>
    <w:rsid w:val="00457CEA"/>
    <w:rsid w:val="0046263F"/>
    <w:rsid w:val="00473934"/>
    <w:rsid w:val="00485837"/>
    <w:rsid w:val="004947BF"/>
    <w:rsid w:val="00495FA1"/>
    <w:rsid w:val="004A1DBF"/>
    <w:rsid w:val="004A2E18"/>
    <w:rsid w:val="004A640F"/>
    <w:rsid w:val="004B0182"/>
    <w:rsid w:val="004B0633"/>
    <w:rsid w:val="004B5235"/>
    <w:rsid w:val="004B684A"/>
    <w:rsid w:val="004C121B"/>
    <w:rsid w:val="004C6104"/>
    <w:rsid w:val="004C795F"/>
    <w:rsid w:val="004D3F0F"/>
    <w:rsid w:val="004D6098"/>
    <w:rsid w:val="004E485B"/>
    <w:rsid w:val="004E75FF"/>
    <w:rsid w:val="004F02DC"/>
    <w:rsid w:val="004F24D2"/>
    <w:rsid w:val="005004EB"/>
    <w:rsid w:val="00503F71"/>
    <w:rsid w:val="00505D5D"/>
    <w:rsid w:val="005076C3"/>
    <w:rsid w:val="00512B1B"/>
    <w:rsid w:val="00513D77"/>
    <w:rsid w:val="0051609B"/>
    <w:rsid w:val="00516EE0"/>
    <w:rsid w:val="00527104"/>
    <w:rsid w:val="00532EAC"/>
    <w:rsid w:val="00535226"/>
    <w:rsid w:val="00541F9D"/>
    <w:rsid w:val="00542E33"/>
    <w:rsid w:val="00545237"/>
    <w:rsid w:val="005732CE"/>
    <w:rsid w:val="005747A4"/>
    <w:rsid w:val="00581CE5"/>
    <w:rsid w:val="005911E9"/>
    <w:rsid w:val="00595DBB"/>
    <w:rsid w:val="00596BB3"/>
    <w:rsid w:val="005A18CB"/>
    <w:rsid w:val="005A201A"/>
    <w:rsid w:val="005A79C3"/>
    <w:rsid w:val="005E11AD"/>
    <w:rsid w:val="005F07B1"/>
    <w:rsid w:val="00607E1E"/>
    <w:rsid w:val="00654730"/>
    <w:rsid w:val="0067594E"/>
    <w:rsid w:val="0067750B"/>
    <w:rsid w:val="006806A1"/>
    <w:rsid w:val="00681C31"/>
    <w:rsid w:val="00690B85"/>
    <w:rsid w:val="0069590D"/>
    <w:rsid w:val="006B0F2B"/>
    <w:rsid w:val="006B1E9E"/>
    <w:rsid w:val="006C131B"/>
    <w:rsid w:val="006C4E7C"/>
    <w:rsid w:val="006C69F8"/>
    <w:rsid w:val="006D1794"/>
    <w:rsid w:val="006D51E7"/>
    <w:rsid w:val="006D526D"/>
    <w:rsid w:val="006E0213"/>
    <w:rsid w:val="006E06D2"/>
    <w:rsid w:val="006E2CC7"/>
    <w:rsid w:val="006E2E23"/>
    <w:rsid w:val="006F0C4B"/>
    <w:rsid w:val="00701340"/>
    <w:rsid w:val="00706B5D"/>
    <w:rsid w:val="007242DA"/>
    <w:rsid w:val="00735E6A"/>
    <w:rsid w:val="00744F73"/>
    <w:rsid w:val="00777DA6"/>
    <w:rsid w:val="00783FF2"/>
    <w:rsid w:val="007B15A0"/>
    <w:rsid w:val="007B605E"/>
    <w:rsid w:val="007D537D"/>
    <w:rsid w:val="007E1179"/>
    <w:rsid w:val="007E56DB"/>
    <w:rsid w:val="008074D5"/>
    <w:rsid w:val="00815991"/>
    <w:rsid w:val="008167E9"/>
    <w:rsid w:val="00833230"/>
    <w:rsid w:val="008431DB"/>
    <w:rsid w:val="0084770D"/>
    <w:rsid w:val="00866DEF"/>
    <w:rsid w:val="00872329"/>
    <w:rsid w:val="00874A97"/>
    <w:rsid w:val="00877C62"/>
    <w:rsid w:val="00880805"/>
    <w:rsid w:val="00885D2E"/>
    <w:rsid w:val="00896C32"/>
    <w:rsid w:val="008A3AE8"/>
    <w:rsid w:val="008B0A75"/>
    <w:rsid w:val="008B72E1"/>
    <w:rsid w:val="008C7699"/>
    <w:rsid w:val="008D42BB"/>
    <w:rsid w:val="008D534B"/>
    <w:rsid w:val="008E09CA"/>
    <w:rsid w:val="00905C09"/>
    <w:rsid w:val="00911DE2"/>
    <w:rsid w:val="0092631F"/>
    <w:rsid w:val="00930AE6"/>
    <w:rsid w:val="009369DA"/>
    <w:rsid w:val="009457D9"/>
    <w:rsid w:val="0095319C"/>
    <w:rsid w:val="00953BCC"/>
    <w:rsid w:val="009561EB"/>
    <w:rsid w:val="009562B1"/>
    <w:rsid w:val="00963A72"/>
    <w:rsid w:val="00971CF2"/>
    <w:rsid w:val="00976D11"/>
    <w:rsid w:val="00983A69"/>
    <w:rsid w:val="00985336"/>
    <w:rsid w:val="00997E04"/>
    <w:rsid w:val="009A0B22"/>
    <w:rsid w:val="009A247D"/>
    <w:rsid w:val="009A7F60"/>
    <w:rsid w:val="009B6D2D"/>
    <w:rsid w:val="009C4314"/>
    <w:rsid w:val="009D16D5"/>
    <w:rsid w:val="009D606A"/>
    <w:rsid w:val="009E0905"/>
    <w:rsid w:val="009E13A9"/>
    <w:rsid w:val="009E54B0"/>
    <w:rsid w:val="009F063E"/>
    <w:rsid w:val="009F0BD6"/>
    <w:rsid w:val="00A14327"/>
    <w:rsid w:val="00A15BA4"/>
    <w:rsid w:val="00A51138"/>
    <w:rsid w:val="00A52C08"/>
    <w:rsid w:val="00A53332"/>
    <w:rsid w:val="00A53CFA"/>
    <w:rsid w:val="00A633A8"/>
    <w:rsid w:val="00A92089"/>
    <w:rsid w:val="00AA5527"/>
    <w:rsid w:val="00AB0251"/>
    <w:rsid w:val="00AB644C"/>
    <w:rsid w:val="00AE4580"/>
    <w:rsid w:val="00AE785A"/>
    <w:rsid w:val="00AF2C40"/>
    <w:rsid w:val="00B01400"/>
    <w:rsid w:val="00B06018"/>
    <w:rsid w:val="00B128EB"/>
    <w:rsid w:val="00B14EAB"/>
    <w:rsid w:val="00B21537"/>
    <w:rsid w:val="00B25FD7"/>
    <w:rsid w:val="00B4464B"/>
    <w:rsid w:val="00B5387D"/>
    <w:rsid w:val="00B630CF"/>
    <w:rsid w:val="00B82068"/>
    <w:rsid w:val="00BA5AE0"/>
    <w:rsid w:val="00BD06D9"/>
    <w:rsid w:val="00BE4E21"/>
    <w:rsid w:val="00BE6303"/>
    <w:rsid w:val="00BE63A5"/>
    <w:rsid w:val="00C03872"/>
    <w:rsid w:val="00C07633"/>
    <w:rsid w:val="00C15E7F"/>
    <w:rsid w:val="00C20DEF"/>
    <w:rsid w:val="00C21033"/>
    <w:rsid w:val="00C25903"/>
    <w:rsid w:val="00C266BB"/>
    <w:rsid w:val="00C33391"/>
    <w:rsid w:val="00C33B9A"/>
    <w:rsid w:val="00C40641"/>
    <w:rsid w:val="00C40E04"/>
    <w:rsid w:val="00C44DAC"/>
    <w:rsid w:val="00C47561"/>
    <w:rsid w:val="00C60B67"/>
    <w:rsid w:val="00C61338"/>
    <w:rsid w:val="00C6514A"/>
    <w:rsid w:val="00C702A2"/>
    <w:rsid w:val="00C93B74"/>
    <w:rsid w:val="00CA31EA"/>
    <w:rsid w:val="00CC246E"/>
    <w:rsid w:val="00CC45D5"/>
    <w:rsid w:val="00CD00F7"/>
    <w:rsid w:val="00CD2770"/>
    <w:rsid w:val="00CD3C6A"/>
    <w:rsid w:val="00CE770D"/>
    <w:rsid w:val="00CF0397"/>
    <w:rsid w:val="00CF2289"/>
    <w:rsid w:val="00CF3817"/>
    <w:rsid w:val="00D001B1"/>
    <w:rsid w:val="00D13178"/>
    <w:rsid w:val="00D13AB1"/>
    <w:rsid w:val="00D149AB"/>
    <w:rsid w:val="00D156E5"/>
    <w:rsid w:val="00D26633"/>
    <w:rsid w:val="00D37A6B"/>
    <w:rsid w:val="00D447C9"/>
    <w:rsid w:val="00D450F7"/>
    <w:rsid w:val="00D51A94"/>
    <w:rsid w:val="00D66760"/>
    <w:rsid w:val="00D67A45"/>
    <w:rsid w:val="00D943E8"/>
    <w:rsid w:val="00DA1D2C"/>
    <w:rsid w:val="00DA62AB"/>
    <w:rsid w:val="00DB3832"/>
    <w:rsid w:val="00DB54B3"/>
    <w:rsid w:val="00DD26AA"/>
    <w:rsid w:val="00DD6797"/>
    <w:rsid w:val="00DD705A"/>
    <w:rsid w:val="00DE6B0D"/>
    <w:rsid w:val="00DE7ACF"/>
    <w:rsid w:val="00DF1F04"/>
    <w:rsid w:val="00DF42A0"/>
    <w:rsid w:val="00E4079E"/>
    <w:rsid w:val="00E44B1D"/>
    <w:rsid w:val="00E46053"/>
    <w:rsid w:val="00E62628"/>
    <w:rsid w:val="00E65662"/>
    <w:rsid w:val="00E748D4"/>
    <w:rsid w:val="00E841B8"/>
    <w:rsid w:val="00E84B02"/>
    <w:rsid w:val="00E87B47"/>
    <w:rsid w:val="00E97C3E"/>
    <w:rsid w:val="00EA1E51"/>
    <w:rsid w:val="00EB28A7"/>
    <w:rsid w:val="00EB394A"/>
    <w:rsid w:val="00EC16B6"/>
    <w:rsid w:val="00ED2DAC"/>
    <w:rsid w:val="00EF0D26"/>
    <w:rsid w:val="00EF1DC3"/>
    <w:rsid w:val="00EF2962"/>
    <w:rsid w:val="00F10FEE"/>
    <w:rsid w:val="00F14197"/>
    <w:rsid w:val="00F3769E"/>
    <w:rsid w:val="00F37DEE"/>
    <w:rsid w:val="00F4111E"/>
    <w:rsid w:val="00F45777"/>
    <w:rsid w:val="00F46502"/>
    <w:rsid w:val="00F540C7"/>
    <w:rsid w:val="00F5630C"/>
    <w:rsid w:val="00F62678"/>
    <w:rsid w:val="00F65770"/>
    <w:rsid w:val="00F7019B"/>
    <w:rsid w:val="00F70C39"/>
    <w:rsid w:val="00F70CA2"/>
    <w:rsid w:val="00F70F21"/>
    <w:rsid w:val="00F925CE"/>
    <w:rsid w:val="00F94257"/>
    <w:rsid w:val="00FB3EE3"/>
    <w:rsid w:val="00FB5A0B"/>
    <w:rsid w:val="00FC0DA0"/>
    <w:rsid w:val="00FC25D2"/>
    <w:rsid w:val="00FD4497"/>
    <w:rsid w:val="00FE4039"/>
    <w:rsid w:val="00FE5EDC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95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6A"/>
    <w:pPr>
      <w:spacing w:after="200" w:line="276" w:lineRule="auto"/>
    </w:pPr>
    <w:rPr>
      <w:rFonts w:ascii="Georgia" w:hAnsi="Georgia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50F7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346029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7633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6029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602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602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602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602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602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26A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50F7"/>
    <w:rPr>
      <w:rFonts w:ascii="Georgia" w:eastAsia="Times New Roman" w:hAnsi="Georgia"/>
      <w:b/>
      <w:bCs/>
      <w:sz w:val="28"/>
      <w:szCs w:val="28"/>
      <w:lang w:eastAsia="en-US"/>
    </w:rPr>
  </w:style>
  <w:style w:type="table" w:styleId="Tabel-Gitter">
    <w:name w:val="Table Grid"/>
    <w:basedOn w:val="Tabel-Normal"/>
    <w:uiPriority w:val="59"/>
    <w:rsid w:val="007D5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53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319C"/>
  </w:style>
  <w:style w:type="paragraph" w:styleId="Sidefod">
    <w:name w:val="footer"/>
    <w:basedOn w:val="Normal"/>
    <w:link w:val="SidefodTegn"/>
    <w:uiPriority w:val="99"/>
    <w:unhideWhenUsed/>
    <w:rsid w:val="00953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31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1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B644C"/>
    <w:rPr>
      <w:color w:val="003399"/>
      <w:u w:val="single"/>
    </w:rPr>
  </w:style>
  <w:style w:type="character" w:styleId="Strk">
    <w:name w:val="Strong"/>
    <w:basedOn w:val="Standardskrifttypeiafsnit"/>
    <w:uiPriority w:val="22"/>
    <w:qFormat/>
    <w:rsid w:val="00AB644C"/>
    <w:rPr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943E8"/>
    <w:pPr>
      <w:tabs>
        <w:tab w:val="left" w:pos="440"/>
        <w:tab w:val="right" w:leader="dot" w:pos="9628"/>
      </w:tabs>
      <w:spacing w:before="240" w:after="0"/>
    </w:pPr>
    <w:rPr>
      <w:b/>
      <w:sz w:val="20"/>
      <w:szCs w:val="32"/>
    </w:rPr>
  </w:style>
  <w:style w:type="paragraph" w:customStyle="1" w:styleId="Normal-Numbering">
    <w:name w:val="Normal - Numbering"/>
    <w:basedOn w:val="Normal"/>
    <w:rsid w:val="00535226"/>
    <w:pPr>
      <w:numPr>
        <w:numId w:val="1"/>
      </w:numPr>
      <w:spacing w:after="0" w:line="280" w:lineRule="atLeast"/>
    </w:pPr>
    <w:rPr>
      <w:rFonts w:eastAsia="Times New Roman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6029"/>
    <w:rPr>
      <w:rFonts w:ascii="Georgia" w:eastAsia="Times New Roman" w:hAnsi="Georgia"/>
      <w:b/>
      <w:sz w:val="26"/>
      <w:szCs w:val="26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450F7"/>
    <w:pPr>
      <w:spacing w:after="100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7633"/>
    <w:rPr>
      <w:rFonts w:ascii="Georgia" w:eastAsia="Times New Roman" w:hAnsi="Georgia"/>
      <w:b/>
      <w:bCs/>
      <w:sz w:val="21"/>
      <w:szCs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6029"/>
    <w:rPr>
      <w:rFonts w:ascii="Cambria" w:eastAsia="Times New Roman" w:hAnsi="Cambria"/>
      <w:b/>
      <w:bCs/>
      <w:i/>
      <w:iCs/>
      <w:color w:val="4F81BD"/>
      <w:sz w:val="21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6029"/>
    <w:rPr>
      <w:rFonts w:ascii="Cambria" w:eastAsia="Times New Roman" w:hAnsi="Cambria"/>
      <w:color w:val="243F60"/>
      <w:sz w:val="21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6029"/>
    <w:rPr>
      <w:rFonts w:ascii="Cambria" w:eastAsia="Times New Roman" w:hAnsi="Cambria"/>
      <w:i/>
      <w:iCs/>
      <w:color w:val="243F60"/>
      <w:sz w:val="21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6029"/>
    <w:rPr>
      <w:rFonts w:ascii="Cambria" w:eastAsia="Times New Roman" w:hAnsi="Cambria"/>
      <w:i/>
      <w:iCs/>
      <w:color w:val="404040"/>
      <w:sz w:val="21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6029"/>
    <w:rPr>
      <w:rFonts w:ascii="Cambria" w:eastAsia="Times New Roman" w:hAnsi="Cambria"/>
      <w:color w:val="404040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6029"/>
    <w:rPr>
      <w:rFonts w:ascii="Cambria" w:eastAsia="Times New Roman" w:hAnsi="Cambria"/>
      <w:i/>
      <w:iCs/>
      <w:color w:val="40404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5A18CB"/>
    <w:rPr>
      <w:color w:val="808080"/>
    </w:rPr>
  </w:style>
  <w:style w:type="paragraph" w:customStyle="1" w:styleId="TableHeading">
    <w:name w:val="Table Heading"/>
    <w:basedOn w:val="Normal"/>
    <w:rsid w:val="00CF0397"/>
    <w:pPr>
      <w:keepNext/>
      <w:keepLines/>
      <w:spacing w:before="60" w:after="60" w:line="240" w:lineRule="auto"/>
    </w:pPr>
    <w:rPr>
      <w:rFonts w:ascii="Arial" w:eastAsia="Times New Roman" w:hAnsi="Arial"/>
      <w:b/>
      <w:noProof/>
      <w:sz w:val="20"/>
      <w:szCs w:val="20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450F7"/>
    <w:pPr>
      <w:spacing w:after="100"/>
    </w:pPr>
    <w:rPr>
      <w:sz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50F7"/>
    <w:pPr>
      <w:spacing w:after="100"/>
    </w:pPr>
    <w:rPr>
      <w:sz w:val="20"/>
    </w:rPr>
  </w:style>
  <w:style w:type="paragraph" w:customStyle="1" w:styleId="TableText">
    <w:name w:val="Table Text"/>
    <w:basedOn w:val="TableHeading"/>
    <w:rsid w:val="00CF0397"/>
    <w:pPr>
      <w:spacing w:before="40" w:after="40"/>
    </w:pPr>
    <w:rPr>
      <w:b w:val="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3A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3A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3AE8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3A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3AE8"/>
    <w:rPr>
      <w:rFonts w:ascii="Georgia" w:hAnsi="Georgia"/>
      <w:b/>
      <w:bCs/>
      <w:sz w:val="20"/>
      <w:szCs w:val="20"/>
    </w:rPr>
  </w:style>
  <w:style w:type="table" w:styleId="Lysliste">
    <w:name w:val="Light List"/>
    <w:basedOn w:val="Tabel-Normal"/>
    <w:uiPriority w:val="61"/>
    <w:rsid w:val="00EF29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lutnotetekst">
    <w:name w:val="endnote text"/>
    <w:basedOn w:val="Normal"/>
    <w:link w:val="SlutnotetekstTegn"/>
    <w:uiPriority w:val="99"/>
    <w:semiHidden/>
    <w:unhideWhenUsed/>
    <w:rsid w:val="009A0B2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A0B22"/>
    <w:rPr>
      <w:lang w:eastAsia="en-US"/>
    </w:rPr>
  </w:style>
  <w:style w:type="paragraph" w:styleId="Opstilling-punkttegn">
    <w:name w:val="List Bullet"/>
    <w:basedOn w:val="Normal"/>
    <w:unhideWhenUsed/>
    <w:rsid w:val="00CD00F7"/>
    <w:pPr>
      <w:numPr>
        <w:numId w:val="11"/>
      </w:numPr>
      <w:spacing w:after="120" w:line="240" w:lineRule="auto"/>
      <w:contextualSpacing/>
    </w:pPr>
    <w:rPr>
      <w:rFonts w:eastAsia="Times New Roman"/>
      <w:szCs w:val="24"/>
      <w:lang w:val="en-GB"/>
    </w:rPr>
  </w:style>
  <w:style w:type="paragraph" w:styleId="Ingenafstand">
    <w:name w:val="No Spacing"/>
    <w:uiPriority w:val="1"/>
    <w:qFormat/>
    <w:rsid w:val="0033518A"/>
    <w:rPr>
      <w:rFonts w:ascii="Georgia" w:hAnsi="Georgia"/>
      <w:sz w:val="21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DE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8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2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44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2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arhusuniversitet.sharepoint.com/sites/Projektportal/Projektmodel/Projektmodel%20AU%20IT/Tjeklister%20til%20projektlederen%20-%20under%20udarbejdelse.xlsx?d=wc0a1756fae2f4c8099dad0f78433b33e&amp;csf=1&amp;e=2xaKF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D45E8F935241E0B55E06938A2DF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16084-C5E5-4406-AF2D-D8FACF66AFB5}"/>
      </w:docPartPr>
      <w:docPartBody>
        <w:p w:rsidR="002931CE" w:rsidRDefault="000B5760">
          <w:pPr>
            <w:pStyle w:val="1DD45E8F935241E0B55E06938A2DF33C"/>
          </w:pPr>
          <w:r w:rsidRPr="006C1567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0"/>
    <w:rsid w:val="00094F7C"/>
    <w:rsid w:val="000B5760"/>
    <w:rsid w:val="002931CE"/>
    <w:rsid w:val="00430F04"/>
    <w:rsid w:val="006F5BD1"/>
    <w:rsid w:val="008F2D8C"/>
    <w:rsid w:val="009E66F0"/>
    <w:rsid w:val="00B7221E"/>
    <w:rsid w:val="00BD2AEA"/>
    <w:rsid w:val="00F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DD45E8F935241E0B55E06938A2DF33C">
    <w:name w:val="1DD45E8F935241E0B55E06938A2DF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24. maj 201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05e1fcc-d9cd-4f43-a9a3-a414f9dbc763">Projektbeskrivelse</Kategori>
    <Aktiv_x003f_ xmlns="705e1fcc-d9cd-4f43-a9a3-a414f9dbc763">true</Aktiv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513D95F75F24AAED1A37F32EB9AD7" ma:contentTypeVersion="7" ma:contentTypeDescription="Opret et nyt dokument." ma:contentTypeScope="" ma:versionID="16b0d1678bfc5498bc8143e0d5cb5a09">
  <xsd:schema xmlns:xsd="http://www.w3.org/2001/XMLSchema" xmlns:xs="http://www.w3.org/2001/XMLSchema" xmlns:p="http://schemas.microsoft.com/office/2006/metadata/properties" xmlns:ns2="705e1fcc-d9cd-4f43-a9a3-a414f9dbc763" targetNamespace="http://schemas.microsoft.com/office/2006/metadata/properties" ma:root="true" ma:fieldsID="cb6343bd9d2cbdbd6e045e61bf739551" ns2:_="">
    <xsd:import namespace="705e1fcc-d9cd-4f43-a9a3-a414f9dbc763"/>
    <xsd:element name="properties">
      <xsd:complexType>
        <xsd:sequence>
          <xsd:element name="documentManagement">
            <xsd:complexType>
              <xsd:all>
                <xsd:element ref="ns2:Aktiv_x003f_" minOccurs="0"/>
                <xsd:element ref="ns2:Kategor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1fcc-d9cd-4f43-a9a3-a414f9dbc763" elementFormDefault="qualified">
    <xsd:import namespace="http://schemas.microsoft.com/office/2006/documentManagement/types"/>
    <xsd:import namespace="http://schemas.microsoft.com/office/infopath/2007/PartnerControls"/>
    <xsd:element name="Aktiv_x003f_" ma:index="4" nillable="true" ma:displayName="Aktiv?" ma:default="1" ma:description="Fjern markering for aktiv hvis informationerne i dokumentet er forældede." ma:internalName="Aktiv_x003f_" ma:readOnly="false">
      <xsd:simpleType>
        <xsd:restriction base="dms:Boolean"/>
      </xsd:simpleType>
    </xsd:element>
    <xsd:element name="Kategori" ma:index="5" nillable="true" ma:displayName="Kategori" ma:default="Andet" ma:description="Hvordan skal dokumenterne kategoriseres? Skriv selv værdi eller vælg fra listen" ma:format="Dropdown" ma:internalName="Kategori" ma:readOnly="false">
      <xsd:simpleType>
        <xsd:union memberTypes="dms:Text">
          <xsd:simpleType>
            <xsd:restriction base="dms:Choice">
              <xsd:enumeration value="Mødereferat"/>
              <xsd:enumeration value="Andet"/>
            </xsd:restriction>
          </xsd:simpleType>
        </xsd:un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F0493-5A45-40C5-96A6-A3992A360EC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05e1fcc-d9cd-4f43-a9a3-a414f9dbc763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B52A6-F471-481D-A3B2-3A2843D67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e1fcc-d9cd-4f43-a9a3-a414f9dbc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B1709-5EB9-4F86-A4E5-B19255D93C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0C96CC-69C1-4621-ADB9-B86C317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PID%20-Skabelon-%20vejledning</Template>
  <TotalTime>0</TotalTime>
  <Pages>14</Pages>
  <Words>3006</Words>
  <Characters>18341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Forklaringer og eksempler til de enkelte afsnit i skabelonen til projektinitieringsdokument</vt:lpstr>
      <vt:lpstr>Skabelon til Projekt Initierings Dokument</vt:lpstr>
    </vt:vector>
  </TitlesOfParts>
  <Company>Aarhus Universitet</Company>
  <LinksUpToDate>false</LinksUpToDate>
  <CharactersWithSpaces>21305</CharactersWithSpaces>
  <SharedDoc>false</SharedDoc>
  <HLinks>
    <vt:vector size="150" baseType="variant"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_Toc335216626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_Toc335216625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_Toc335216624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_Toc335216623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_Toc335216622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_Toc335216621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_Toc335216620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_Toc335216619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_Toc335216618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_Toc335216617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_Toc335216616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_Toc335216615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_Toc335216614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_Toc335216613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_Toc335216612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_Toc335216611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_Toc335216610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_Toc335216609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_Toc335216608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_Toc335216607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_Toc335216606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_Toc335216605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_Toc335216604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_Toc335216603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_Toc335216602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Forklaringer og eksempler til de enkelte afsnit i skabelonen til projektinitieringsdokument</dc:title>
  <dc:creator>admijke</dc:creator>
  <cp:lastModifiedBy>Nanna Garner</cp:lastModifiedBy>
  <cp:revision>2</cp:revision>
  <cp:lastPrinted>2013-01-22T08:36:00Z</cp:lastPrinted>
  <dcterms:created xsi:type="dcterms:W3CDTF">2018-04-20T10:23:00Z</dcterms:created>
  <dcterms:modified xsi:type="dcterms:W3CDTF">2018-04-20T10:23:00Z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Owner">
    <vt:lpwstr>.</vt:lpwstr>
  </property>
  <property fmtid="{D5CDD505-2E9C-101B-9397-08002B2CF9AE}" pid="4" name="ContentTypeId">
    <vt:lpwstr>0x010100092513D95F75F24AAED1A37F32EB9AD7</vt:lpwstr>
  </property>
  <property fmtid="{D5CDD505-2E9C-101B-9397-08002B2CF9AE}" pid="5" name="Order">
    <vt:r8>1800</vt:r8>
  </property>
</Properties>
</file>