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9" w:rsidRDefault="002B18C6" w:rsidP="00DF0B40">
      <w:pPr>
        <w:pStyle w:val="Titel"/>
      </w:pPr>
      <w:r>
        <w:t>Bevilling</w:t>
      </w:r>
    </w:p>
    <w:p w:rsidR="00DF0B40" w:rsidRPr="00631698" w:rsidRDefault="00631698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 w:rsidRPr="00631698">
        <w:rPr>
          <w:i/>
        </w:rPr>
        <w:t xml:space="preserve">Hvad </w:t>
      </w:r>
      <w:r w:rsidR="00171D97">
        <w:rPr>
          <w:i/>
        </w:rPr>
        <w:t>er det, der skal undersøges i projektet</w:t>
      </w:r>
      <w:r w:rsidRPr="00631698">
        <w:rPr>
          <w:i/>
        </w:rPr>
        <w:t>?</w:t>
      </w:r>
    </w:p>
    <w:sdt>
      <w:sdtPr>
        <w:id w:val="12012993"/>
        <w:placeholder>
          <w:docPart w:val="B3F8B97CE19D4C3ABC9EB1A5321F4E33"/>
        </w:placeholder>
        <w:showingPlcHdr/>
        <w:text/>
      </w:sdtPr>
      <w:sdtEndPr/>
      <w:sdtContent>
        <w:p w:rsidR="00FE5D1B" w:rsidRPr="00FE5D1B" w:rsidRDefault="00EB563F" w:rsidP="00FE5D1B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EB563F" w:rsidRDefault="00EB563F" w:rsidP="00EB563F">
      <w:pPr>
        <w:pStyle w:val="Listeafsnit"/>
        <w:spacing w:before="240" w:after="240"/>
        <w:ind w:left="714"/>
        <w:rPr>
          <w:i/>
        </w:rPr>
      </w:pPr>
    </w:p>
    <w:p w:rsidR="00DF0B40" w:rsidRPr="00631698" w:rsidRDefault="00631698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 w:rsidRPr="00631698">
        <w:rPr>
          <w:i/>
        </w:rPr>
        <w:t>Hv</w:t>
      </w:r>
      <w:r w:rsidR="00171D97">
        <w:rPr>
          <w:i/>
        </w:rPr>
        <w:t>ordan bryder projektet med tidligere forskning – hvad er ikke før blevet undersøgt</w:t>
      </w:r>
      <w:r w:rsidRPr="00631698">
        <w:rPr>
          <w:i/>
        </w:rPr>
        <w:t>?</w:t>
      </w:r>
    </w:p>
    <w:sdt>
      <w:sdtPr>
        <w:rPr>
          <w:i/>
        </w:rPr>
        <w:id w:val="12012994"/>
        <w:placeholder>
          <w:docPart w:val="B16E30CFB5AB4643B025EF815CAE4B04"/>
        </w:placeholder>
        <w:showingPlcHdr/>
        <w:text/>
      </w:sdtPr>
      <w:sdtEndPr/>
      <w:sdtContent>
        <w:p w:rsidR="00EB563F" w:rsidRDefault="00EB563F" w:rsidP="00B97B7A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631698" w:rsidRPr="00631698" w:rsidRDefault="00631698" w:rsidP="00631698">
      <w:pPr>
        <w:pStyle w:val="Listeafsnit"/>
        <w:rPr>
          <w:i/>
        </w:rPr>
      </w:pPr>
    </w:p>
    <w:p w:rsidR="00631698" w:rsidRDefault="00631698" w:rsidP="00631698">
      <w:pPr>
        <w:pStyle w:val="Listeafsnit"/>
        <w:numPr>
          <w:ilvl w:val="0"/>
          <w:numId w:val="1"/>
        </w:numPr>
        <w:rPr>
          <w:i/>
        </w:rPr>
      </w:pPr>
      <w:r w:rsidRPr="00631698">
        <w:rPr>
          <w:i/>
        </w:rPr>
        <w:t>H</w:t>
      </w:r>
      <w:r w:rsidR="00171D97">
        <w:rPr>
          <w:i/>
        </w:rPr>
        <w:t>vordan er I faldet over netop den problematik</w:t>
      </w:r>
      <w:r w:rsidRPr="00631698">
        <w:rPr>
          <w:i/>
        </w:rPr>
        <w:t>?</w:t>
      </w:r>
      <w:r w:rsidR="00171D97">
        <w:rPr>
          <w:i/>
        </w:rPr>
        <w:t xml:space="preserve"> Ligger det i forlængelse af noget, I tidligere har lavet?</w:t>
      </w:r>
    </w:p>
    <w:sdt>
      <w:sdtPr>
        <w:rPr>
          <w:i/>
        </w:rPr>
        <w:id w:val="2480407"/>
        <w:placeholder>
          <w:docPart w:val="6B16720513E644D290CE62CEC85689B4"/>
        </w:placeholder>
        <w:showingPlcHdr/>
        <w:text/>
      </w:sdtPr>
      <w:sdtEndPr/>
      <w:sdtContent>
        <w:p w:rsidR="00631698" w:rsidRDefault="00631698" w:rsidP="00631698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631698" w:rsidRDefault="00631698" w:rsidP="00631698">
      <w:pPr>
        <w:pStyle w:val="Listeafsnit"/>
        <w:rPr>
          <w:i/>
        </w:rPr>
      </w:pPr>
    </w:p>
    <w:p w:rsidR="00171D97" w:rsidRDefault="00171D97" w:rsidP="00171D97">
      <w:pPr>
        <w:pStyle w:val="Listeafsnit"/>
        <w:numPr>
          <w:ilvl w:val="0"/>
          <w:numId w:val="1"/>
        </w:numPr>
        <w:rPr>
          <w:i/>
        </w:rPr>
      </w:pPr>
      <w:r w:rsidRPr="00631698">
        <w:rPr>
          <w:i/>
        </w:rPr>
        <w:t>H</w:t>
      </w:r>
      <w:r>
        <w:rPr>
          <w:i/>
        </w:rPr>
        <w:t>vilke metoder vil I bruge til at undersøge problemet</w:t>
      </w:r>
      <w:r w:rsidRPr="00631698">
        <w:rPr>
          <w:i/>
        </w:rPr>
        <w:t>?</w:t>
      </w:r>
      <w:r>
        <w:rPr>
          <w:i/>
        </w:rPr>
        <w:t xml:space="preserve"> Er der noget særligt ved denne tilgang eller kombinationen af emne og metode, der ikke er prøvet før?</w:t>
      </w:r>
    </w:p>
    <w:sdt>
      <w:sdtPr>
        <w:rPr>
          <w:i/>
        </w:rPr>
        <w:id w:val="1789722"/>
        <w:placeholder>
          <w:docPart w:val="0C982F1036DD4DDA89B1DAD315661C4F"/>
        </w:placeholder>
        <w:showingPlcHdr/>
        <w:text/>
      </w:sdtPr>
      <w:sdtEndPr/>
      <w:sdtContent>
        <w:p w:rsidR="00171D97" w:rsidRPr="00171D97" w:rsidRDefault="00171D97" w:rsidP="00171D97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171D97" w:rsidRDefault="00171D97" w:rsidP="00171D97">
      <w:pPr>
        <w:pStyle w:val="Listeafsnit"/>
        <w:rPr>
          <w:i/>
        </w:rPr>
      </w:pPr>
    </w:p>
    <w:p w:rsidR="00FE5E4E" w:rsidRDefault="00FE5E4E" w:rsidP="00631698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Hvor</w:t>
      </w:r>
      <w:r w:rsidR="00171D97">
        <w:rPr>
          <w:i/>
        </w:rPr>
        <w:t xml:space="preserve"> mange penge drejer det sig om, og hvor</w:t>
      </w:r>
      <w:r>
        <w:rPr>
          <w:i/>
        </w:rPr>
        <w:t xml:space="preserve">dan </w:t>
      </w:r>
      <w:r w:rsidR="00171D97">
        <w:rPr>
          <w:i/>
        </w:rPr>
        <w:t>skal de bruges</w:t>
      </w:r>
      <w:r>
        <w:rPr>
          <w:i/>
        </w:rPr>
        <w:t>?</w:t>
      </w:r>
      <w:r w:rsidR="00171D97">
        <w:rPr>
          <w:i/>
        </w:rPr>
        <w:t xml:space="preserve"> (danner I et center, er det en bevilling over tre år eller mere, etc.)</w:t>
      </w:r>
    </w:p>
    <w:sdt>
      <w:sdtPr>
        <w:rPr>
          <w:i/>
        </w:rPr>
        <w:id w:val="6761864"/>
        <w:placeholder>
          <w:docPart w:val="197FBBAD81DD47D38878254D5423A9C0"/>
        </w:placeholder>
        <w:showingPlcHdr/>
        <w:text/>
      </w:sdtPr>
      <w:sdtEndPr/>
      <w:sdtContent>
        <w:p w:rsidR="00FE5E4E" w:rsidRPr="00171D97" w:rsidRDefault="00FE5E4E" w:rsidP="00171D97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AB7548" w:rsidRDefault="00AB7548" w:rsidP="00631698">
      <w:pPr>
        <w:pStyle w:val="Listeafsnit"/>
        <w:rPr>
          <w:i/>
        </w:rPr>
      </w:pPr>
    </w:p>
    <w:p w:rsidR="00AB7548" w:rsidRPr="00FE5E4E" w:rsidRDefault="00FE5E4E" w:rsidP="00AB7548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Er der nog</w:t>
      </w:r>
      <w:r w:rsidRPr="00FE5E4E">
        <w:rPr>
          <w:i/>
        </w:rPr>
        <w:t>e</w:t>
      </w:r>
      <w:r>
        <w:rPr>
          <w:i/>
        </w:rPr>
        <w:t>n</w:t>
      </w:r>
      <w:r w:rsidRPr="00FE5E4E">
        <w:rPr>
          <w:i/>
        </w:rPr>
        <w:t xml:space="preserve"> begivenheder, en case eller </w:t>
      </w:r>
      <w:r>
        <w:rPr>
          <w:i/>
        </w:rPr>
        <w:t xml:space="preserve">en diskussion </w:t>
      </w:r>
      <w:r w:rsidRPr="00FE5E4E">
        <w:rPr>
          <w:i/>
        </w:rPr>
        <w:t xml:space="preserve">i den offentlige debat, der gør emnet for </w:t>
      </w:r>
      <w:r w:rsidR="00171D97">
        <w:rPr>
          <w:i/>
        </w:rPr>
        <w:t>projektet</w:t>
      </w:r>
      <w:r w:rsidRPr="00FE5E4E">
        <w:rPr>
          <w:i/>
        </w:rPr>
        <w:t xml:space="preserve"> særligt aktuelt</w:t>
      </w:r>
      <w:r w:rsidR="00171D97">
        <w:rPr>
          <w:i/>
        </w:rPr>
        <w:t xml:space="preserve"> lige netop nu</w:t>
      </w:r>
      <w:r w:rsidRPr="00FE5E4E">
        <w:rPr>
          <w:i/>
        </w:rPr>
        <w:t>?</w:t>
      </w:r>
    </w:p>
    <w:sdt>
      <w:sdtPr>
        <w:rPr>
          <w:i/>
        </w:rPr>
        <w:id w:val="2796797"/>
        <w:placeholder>
          <w:docPart w:val="A95A45ED076B4FBD8ED9775E8E0DC27D"/>
        </w:placeholder>
        <w:showingPlcHdr/>
        <w:text/>
      </w:sdtPr>
      <w:sdtEndPr/>
      <w:sdtContent>
        <w:p w:rsidR="00AB7548" w:rsidRDefault="00AB7548" w:rsidP="00AB7548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FE5E4E" w:rsidRDefault="00FE5E4E" w:rsidP="00FE5E4E">
      <w:pPr>
        <w:pStyle w:val="Listeafsnit"/>
        <w:rPr>
          <w:i/>
        </w:rPr>
      </w:pPr>
    </w:p>
    <w:p w:rsidR="00FE5E4E" w:rsidRPr="00FE5E4E" w:rsidRDefault="00171D97" w:rsidP="00FE5E4E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Er der et s</w:t>
      </w:r>
      <w:r w:rsidR="00357E27">
        <w:rPr>
          <w:i/>
        </w:rPr>
        <w:t>ærligt politisk problem, et område af samfundet eller i dagligdagen</w:t>
      </w:r>
      <w:r>
        <w:rPr>
          <w:i/>
        </w:rPr>
        <w:t xml:space="preserve">, hvor </w:t>
      </w:r>
      <w:r w:rsidR="00357E27">
        <w:rPr>
          <w:i/>
        </w:rPr>
        <w:t xml:space="preserve">du tror, at </w:t>
      </w:r>
      <w:r>
        <w:rPr>
          <w:i/>
        </w:rPr>
        <w:t>projektet</w:t>
      </w:r>
      <w:r w:rsidR="00357E27">
        <w:rPr>
          <w:i/>
        </w:rPr>
        <w:t>s resultater vil kunne v</w:t>
      </w:r>
      <w:r>
        <w:rPr>
          <w:i/>
        </w:rPr>
        <w:t>ære særligt brugbare?</w:t>
      </w:r>
    </w:p>
    <w:sdt>
      <w:sdtPr>
        <w:rPr>
          <w:i/>
        </w:rPr>
        <w:id w:val="6761865"/>
        <w:placeholder>
          <w:docPart w:val="DA0CF63098A9496A8835133286850E74"/>
        </w:placeholder>
        <w:showingPlcHdr/>
        <w:text/>
      </w:sdtPr>
      <w:sdtEndPr/>
      <w:sdtContent>
        <w:p w:rsidR="002B18C6" w:rsidRDefault="00FE5E4E" w:rsidP="002B18C6">
          <w:pPr>
            <w:ind w:left="720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896557" w:rsidRPr="00896557" w:rsidRDefault="00062286" w:rsidP="00896557">
      <w:pPr>
        <w:pStyle w:val="Listeafsnit"/>
        <w:numPr>
          <w:ilvl w:val="0"/>
          <w:numId w:val="1"/>
        </w:numPr>
        <w:rPr>
          <w:i/>
        </w:rPr>
      </w:pPr>
      <w:r w:rsidRPr="00896557">
        <w:rPr>
          <w:i/>
        </w:rPr>
        <w:t xml:space="preserve">Send </w:t>
      </w:r>
      <w:r w:rsidR="00AE4534" w:rsidRPr="00896557">
        <w:rPr>
          <w:i/>
        </w:rPr>
        <w:t xml:space="preserve">denne formular </w:t>
      </w:r>
      <w:r w:rsidRPr="00896557">
        <w:rPr>
          <w:i/>
        </w:rPr>
        <w:t xml:space="preserve">med </w:t>
      </w:r>
      <w:r w:rsidR="002B18C6" w:rsidRPr="00896557">
        <w:rPr>
          <w:i/>
        </w:rPr>
        <w:t>dine kontaktoplysninger</w:t>
      </w:r>
      <w:r w:rsidRPr="00896557">
        <w:rPr>
          <w:i/>
        </w:rPr>
        <w:t xml:space="preserve"> samt et portrætfoto</w:t>
      </w:r>
      <w:r w:rsidR="003B2895" w:rsidRPr="00896557">
        <w:rPr>
          <w:i/>
        </w:rPr>
        <w:t xml:space="preserve"> i high-res</w:t>
      </w:r>
      <w:r w:rsidR="002B18C6" w:rsidRPr="00896557">
        <w:rPr>
          <w:i/>
        </w:rPr>
        <w:t xml:space="preserve">: </w:t>
      </w:r>
      <w:r w:rsidR="002B18C6" w:rsidRPr="00896557">
        <w:rPr>
          <w:i/>
        </w:rPr>
        <w:br/>
      </w:r>
      <w:r w:rsidR="00896557">
        <w:rPr>
          <w:i/>
        </w:rPr>
        <w:br/>
      </w:r>
      <w:r w:rsidR="002B18C6" w:rsidRPr="00896557">
        <w:rPr>
          <w:i/>
        </w:rPr>
        <w:t>Navn:</w:t>
      </w:r>
      <w:r w:rsidR="00896557" w:rsidRPr="00896557">
        <w:rPr>
          <w:i/>
        </w:rPr>
        <w:t xml:space="preserve"> </w:t>
      </w:r>
      <w:sdt>
        <w:sdtPr>
          <w:id w:val="-519697120"/>
          <w:placeholder>
            <w:docPart w:val="CCAA366F121F47DC8F2C9B51EB3CA198"/>
          </w:placeholder>
          <w:showingPlcHdr/>
          <w:text/>
        </w:sdtPr>
        <w:sdtContent>
          <w:r w:rsidR="00896557">
            <w:rPr>
              <w:rStyle w:val="Pladsholdertekst"/>
            </w:rPr>
            <w:t>Klik her for at angive tekst.</w:t>
          </w:r>
        </w:sdtContent>
      </w:sdt>
      <w:r w:rsidR="00896557">
        <w:br/>
      </w:r>
      <w:r w:rsidR="002B18C6" w:rsidRPr="00896557">
        <w:rPr>
          <w:i/>
        </w:rPr>
        <w:t>Titel:</w:t>
      </w:r>
      <w:r w:rsidR="00896557" w:rsidRPr="00896557">
        <w:rPr>
          <w:i/>
        </w:rPr>
        <w:t xml:space="preserve"> </w:t>
      </w:r>
      <w:sdt>
        <w:sdtPr>
          <w:id w:val="-1924785153"/>
          <w:placeholder>
            <w:docPart w:val="C647A5DEFD9D44278F8F1332A6BD5B1D"/>
          </w:placeholder>
          <w:showingPlcHdr/>
          <w:text/>
        </w:sdtPr>
        <w:sdtContent>
          <w:r w:rsidR="00896557">
            <w:rPr>
              <w:rStyle w:val="Pladsholdertekst"/>
            </w:rPr>
            <w:t>Klik her for at angive tekst.</w:t>
          </w:r>
        </w:sdtContent>
      </w:sdt>
      <w:r w:rsidR="00896557">
        <w:br/>
      </w:r>
      <w:r w:rsidR="002B18C6" w:rsidRPr="00896557">
        <w:rPr>
          <w:i/>
        </w:rPr>
        <w:t>Ansættelsessted:</w:t>
      </w:r>
      <w:r w:rsidR="00896557" w:rsidRPr="00896557">
        <w:rPr>
          <w:i/>
        </w:rPr>
        <w:t xml:space="preserve"> </w:t>
      </w:r>
      <w:sdt>
        <w:sdtPr>
          <w:id w:val="-1798141323"/>
          <w:placeholder>
            <w:docPart w:val="366DBC79DB064C42AC398894E6B1B2CA"/>
          </w:placeholder>
          <w:showingPlcHdr/>
          <w:text/>
        </w:sdtPr>
        <w:sdtContent>
          <w:r w:rsidR="00896557">
            <w:rPr>
              <w:rStyle w:val="Pladsholdertekst"/>
            </w:rPr>
            <w:t>Klik her for at angive tekst.</w:t>
          </w:r>
        </w:sdtContent>
      </w:sdt>
      <w:r w:rsidR="00896557">
        <w:br/>
      </w:r>
      <w:r w:rsidR="002B18C6" w:rsidRPr="00896557">
        <w:rPr>
          <w:i/>
        </w:rPr>
        <w:t>Mail:</w:t>
      </w:r>
      <w:r w:rsidR="00896557" w:rsidRPr="00896557">
        <w:rPr>
          <w:i/>
        </w:rPr>
        <w:t xml:space="preserve"> </w:t>
      </w:r>
      <w:sdt>
        <w:sdtPr>
          <w:id w:val="-1772704099"/>
          <w:placeholder>
            <w:docPart w:val="35C9ACA3C0B84015B8FD42312E4A357D"/>
          </w:placeholder>
          <w:showingPlcHdr/>
          <w:text/>
        </w:sdtPr>
        <w:sdtContent>
          <w:r w:rsidR="00896557">
            <w:rPr>
              <w:rStyle w:val="Pladsholdertekst"/>
            </w:rPr>
            <w:t>Klik her for at angive tekst.</w:t>
          </w:r>
        </w:sdtContent>
      </w:sdt>
      <w:r w:rsidR="00896557">
        <w:br/>
      </w:r>
      <w:r w:rsidR="002B18C6" w:rsidRPr="00896557">
        <w:rPr>
          <w:i/>
        </w:rPr>
        <w:t>Mobil:</w:t>
      </w:r>
      <w:r w:rsidR="00896557" w:rsidRPr="00896557">
        <w:rPr>
          <w:i/>
        </w:rPr>
        <w:t xml:space="preserve"> </w:t>
      </w:r>
      <w:sdt>
        <w:sdtPr>
          <w:id w:val="-1238712434"/>
          <w:placeholder>
            <w:docPart w:val="3A1D1D1727DF4661AE804A0090E1A636"/>
          </w:placeholder>
          <w:showingPlcHdr/>
          <w:text/>
        </w:sdtPr>
        <w:sdtContent>
          <w:r w:rsidR="00896557">
            <w:rPr>
              <w:rStyle w:val="Pladsholdertekst"/>
            </w:rPr>
            <w:t>Klik her for at angive tekst.</w:t>
          </w:r>
        </w:sdtContent>
      </w:sdt>
      <w:r w:rsidR="00896557">
        <w:br/>
      </w:r>
      <w:bookmarkStart w:id="0" w:name="_GoBack"/>
      <w:bookmarkEnd w:id="0"/>
      <w:r w:rsidR="00896557" w:rsidRPr="00896557">
        <w:rPr>
          <w:i/>
        </w:rPr>
        <w:t>Twitter-profilnavn</w:t>
      </w:r>
      <w:r w:rsidR="002B18C6" w:rsidRPr="00896557">
        <w:rPr>
          <w:i/>
        </w:rPr>
        <w:t>:</w:t>
      </w:r>
      <w:r w:rsidR="00896557" w:rsidRPr="00896557">
        <w:rPr>
          <w:i/>
        </w:rPr>
        <w:t xml:space="preserve"> </w:t>
      </w:r>
      <w:sdt>
        <w:sdtPr>
          <w:id w:val="-1425261161"/>
          <w:placeholder>
            <w:docPart w:val="1282C49622394640837656CCEFA57303"/>
          </w:placeholder>
          <w:showingPlcHdr/>
          <w:text/>
        </w:sdtPr>
        <w:sdtContent>
          <w:r w:rsidR="00896557">
            <w:rPr>
              <w:rStyle w:val="Pladsholdertekst"/>
            </w:rPr>
            <w:t>Klik her for at angive tekst.</w:t>
          </w:r>
        </w:sdtContent>
      </w:sdt>
    </w:p>
    <w:p w:rsidR="002B18C6" w:rsidRPr="002B18C6" w:rsidRDefault="002B18C6" w:rsidP="002B18C6">
      <w:pPr>
        <w:pStyle w:val="Listeafsnit"/>
        <w:rPr>
          <w:i/>
        </w:rPr>
      </w:pPr>
    </w:p>
    <w:sectPr w:rsidR="002B18C6" w:rsidRPr="002B18C6" w:rsidSect="00936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D0A"/>
    <w:multiLevelType w:val="hybridMultilevel"/>
    <w:tmpl w:val="9C2824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6"/>
    <w:rsid w:val="00062286"/>
    <w:rsid w:val="00136601"/>
    <w:rsid w:val="0015217D"/>
    <w:rsid w:val="00171D97"/>
    <w:rsid w:val="002B18C6"/>
    <w:rsid w:val="00357E27"/>
    <w:rsid w:val="00396CC3"/>
    <w:rsid w:val="003B2895"/>
    <w:rsid w:val="0051020C"/>
    <w:rsid w:val="00564CC6"/>
    <w:rsid w:val="00592FC5"/>
    <w:rsid w:val="00631698"/>
    <w:rsid w:val="00635DDF"/>
    <w:rsid w:val="00740BD3"/>
    <w:rsid w:val="007634EF"/>
    <w:rsid w:val="00774068"/>
    <w:rsid w:val="00844598"/>
    <w:rsid w:val="00896557"/>
    <w:rsid w:val="008B0BB8"/>
    <w:rsid w:val="00936169"/>
    <w:rsid w:val="00AB7548"/>
    <w:rsid w:val="00AE4534"/>
    <w:rsid w:val="00B97B7A"/>
    <w:rsid w:val="00BC6503"/>
    <w:rsid w:val="00D416BC"/>
    <w:rsid w:val="00DF0B40"/>
    <w:rsid w:val="00DF0DAB"/>
    <w:rsid w:val="00DF4D96"/>
    <w:rsid w:val="00EB563F"/>
    <w:rsid w:val="00F01081"/>
    <w:rsid w:val="00FE5D1B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B1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B1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.au.dk\dfs\ARTS_Adm_Communication\Presse_Aarhus_Anja\Skabeloner\R&#229;data%20til%20PM,%20Bevillin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F8B97CE19D4C3ABC9EB1A5321F4E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ADB134-94BC-4756-9D2F-9E974FBFBCE0}"/>
      </w:docPartPr>
      <w:docPartBody>
        <w:p w:rsidR="00EB21B9" w:rsidRDefault="00ED5F81">
          <w:pPr>
            <w:pStyle w:val="B3F8B97CE19D4C3ABC9EB1A5321F4E33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16E30CFB5AB4643B025EF815CAE4B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3EE3A4-684B-4EBF-8127-FFB940E0D0C0}"/>
      </w:docPartPr>
      <w:docPartBody>
        <w:p w:rsidR="00EB21B9" w:rsidRDefault="00ED5F81">
          <w:pPr>
            <w:pStyle w:val="B16E30CFB5AB4643B025EF815CAE4B04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B16720513E644D290CE62CEC8568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BB329-8062-430E-88AF-52A00E4DE583}"/>
      </w:docPartPr>
      <w:docPartBody>
        <w:p w:rsidR="00EB21B9" w:rsidRDefault="00ED5F81">
          <w:pPr>
            <w:pStyle w:val="6B16720513E644D290CE62CEC85689B4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982F1036DD4DDA89B1DAD315661C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D5E6CD-3699-4736-8C9F-CF1C01B2335C}"/>
      </w:docPartPr>
      <w:docPartBody>
        <w:p w:rsidR="00EB21B9" w:rsidRDefault="00ED5F81">
          <w:pPr>
            <w:pStyle w:val="0C982F1036DD4DDA89B1DAD315661C4F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97FBBAD81DD47D38878254D5423A9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5889A-C846-4104-9BDA-771DC4D2CC83}"/>
      </w:docPartPr>
      <w:docPartBody>
        <w:p w:rsidR="00EB21B9" w:rsidRDefault="00ED5F81">
          <w:pPr>
            <w:pStyle w:val="197FBBAD81DD47D38878254D5423A9C0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95A45ED076B4FBD8ED9775E8E0DC2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9291D-8A37-4EC1-8316-FD9AEFA3638B}"/>
      </w:docPartPr>
      <w:docPartBody>
        <w:p w:rsidR="00EB21B9" w:rsidRDefault="00ED5F81">
          <w:pPr>
            <w:pStyle w:val="A95A45ED076B4FBD8ED9775E8E0DC27D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A0CF63098A9496A8835133286850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D0655F-2ED1-4678-950B-EE3A3FECE67E}"/>
      </w:docPartPr>
      <w:docPartBody>
        <w:p w:rsidR="00EB21B9" w:rsidRDefault="00ED5F81">
          <w:pPr>
            <w:pStyle w:val="DA0CF63098A9496A8835133286850E74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282C49622394640837656CCEFA57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CBEEA-3C9C-44E7-9C3D-F2105753D225}"/>
      </w:docPartPr>
      <w:docPartBody>
        <w:p w:rsidR="00000000" w:rsidRDefault="00C935A4" w:rsidP="00C935A4">
          <w:pPr>
            <w:pStyle w:val="1282C49622394640837656CCEFA57303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3A1D1D1727DF4661AE804A0090E1A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35747A-EC11-46D8-B96D-BD13AE6F97E6}"/>
      </w:docPartPr>
      <w:docPartBody>
        <w:p w:rsidR="00000000" w:rsidRDefault="00C935A4" w:rsidP="00C935A4">
          <w:pPr>
            <w:pStyle w:val="3A1D1D1727DF4661AE804A0090E1A636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35C9ACA3C0B84015B8FD42312E4A3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A69B4-0D70-4807-9C77-B00CD89961A8}"/>
      </w:docPartPr>
      <w:docPartBody>
        <w:p w:rsidR="00000000" w:rsidRDefault="00C935A4" w:rsidP="00C935A4">
          <w:pPr>
            <w:pStyle w:val="35C9ACA3C0B84015B8FD42312E4A357D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366DBC79DB064C42AC398894E6B1B2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030875-5010-4988-BBB6-45A150460C19}"/>
      </w:docPartPr>
      <w:docPartBody>
        <w:p w:rsidR="00000000" w:rsidRDefault="00C935A4" w:rsidP="00C935A4">
          <w:pPr>
            <w:pStyle w:val="366DBC79DB064C42AC398894E6B1B2CA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C647A5DEFD9D44278F8F1332A6BD5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B612AF-CCEB-45D5-9470-44642B4C431F}"/>
      </w:docPartPr>
      <w:docPartBody>
        <w:p w:rsidR="00000000" w:rsidRDefault="00C935A4" w:rsidP="00C935A4">
          <w:pPr>
            <w:pStyle w:val="C647A5DEFD9D44278F8F1332A6BD5B1D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CCAA366F121F47DC8F2C9B51EB3CA1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DE84E-3D35-456D-A0FD-D133660944D8}"/>
      </w:docPartPr>
      <w:docPartBody>
        <w:p w:rsidR="00000000" w:rsidRDefault="00C935A4" w:rsidP="00C935A4">
          <w:pPr>
            <w:pStyle w:val="CCAA366F121F47DC8F2C9B51EB3CA198"/>
          </w:pPr>
          <w:r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81"/>
    <w:rsid w:val="0083656E"/>
    <w:rsid w:val="008D287B"/>
    <w:rsid w:val="00A51DB4"/>
    <w:rsid w:val="00C50373"/>
    <w:rsid w:val="00C935A4"/>
    <w:rsid w:val="00EB21B9"/>
    <w:rsid w:val="00EC0FAE"/>
    <w:rsid w:val="00ED5F81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935A4"/>
  </w:style>
  <w:style w:type="paragraph" w:customStyle="1" w:styleId="B3F8B97CE19D4C3ABC9EB1A5321F4E33">
    <w:name w:val="B3F8B97CE19D4C3ABC9EB1A5321F4E33"/>
  </w:style>
  <w:style w:type="paragraph" w:customStyle="1" w:styleId="B16E30CFB5AB4643B025EF815CAE4B04">
    <w:name w:val="B16E30CFB5AB4643B025EF815CAE4B04"/>
  </w:style>
  <w:style w:type="paragraph" w:customStyle="1" w:styleId="6B16720513E644D290CE62CEC85689B4">
    <w:name w:val="6B16720513E644D290CE62CEC85689B4"/>
  </w:style>
  <w:style w:type="paragraph" w:customStyle="1" w:styleId="0C982F1036DD4DDA89B1DAD315661C4F">
    <w:name w:val="0C982F1036DD4DDA89B1DAD315661C4F"/>
  </w:style>
  <w:style w:type="paragraph" w:customStyle="1" w:styleId="197FBBAD81DD47D38878254D5423A9C0">
    <w:name w:val="197FBBAD81DD47D38878254D5423A9C0"/>
  </w:style>
  <w:style w:type="paragraph" w:customStyle="1" w:styleId="A95A45ED076B4FBD8ED9775E8E0DC27D">
    <w:name w:val="A95A45ED076B4FBD8ED9775E8E0DC27D"/>
  </w:style>
  <w:style w:type="paragraph" w:customStyle="1" w:styleId="DA0CF63098A9496A8835133286850E74">
    <w:name w:val="DA0CF63098A9496A8835133286850E74"/>
  </w:style>
  <w:style w:type="paragraph" w:customStyle="1" w:styleId="263B2215E297458A9164EAA5E99E0D01">
    <w:name w:val="263B2215E297458A9164EAA5E99E0D01"/>
    <w:rsid w:val="00C935A4"/>
  </w:style>
  <w:style w:type="paragraph" w:customStyle="1" w:styleId="DDC097F771AA4F3389207A6841ED6DEE">
    <w:name w:val="DDC097F771AA4F3389207A6841ED6DEE"/>
    <w:rsid w:val="00C935A4"/>
  </w:style>
  <w:style w:type="paragraph" w:customStyle="1" w:styleId="1282C49622394640837656CCEFA57303">
    <w:name w:val="1282C49622394640837656CCEFA57303"/>
    <w:rsid w:val="00C935A4"/>
  </w:style>
  <w:style w:type="paragraph" w:customStyle="1" w:styleId="3A1D1D1727DF4661AE804A0090E1A636">
    <w:name w:val="3A1D1D1727DF4661AE804A0090E1A636"/>
    <w:rsid w:val="00C935A4"/>
  </w:style>
  <w:style w:type="paragraph" w:customStyle="1" w:styleId="35C9ACA3C0B84015B8FD42312E4A357D">
    <w:name w:val="35C9ACA3C0B84015B8FD42312E4A357D"/>
    <w:rsid w:val="00C935A4"/>
  </w:style>
  <w:style w:type="paragraph" w:customStyle="1" w:styleId="366DBC79DB064C42AC398894E6B1B2CA">
    <w:name w:val="366DBC79DB064C42AC398894E6B1B2CA"/>
    <w:rsid w:val="00C935A4"/>
  </w:style>
  <w:style w:type="paragraph" w:customStyle="1" w:styleId="C647A5DEFD9D44278F8F1332A6BD5B1D">
    <w:name w:val="C647A5DEFD9D44278F8F1332A6BD5B1D"/>
    <w:rsid w:val="00C935A4"/>
  </w:style>
  <w:style w:type="paragraph" w:customStyle="1" w:styleId="CCAA366F121F47DC8F2C9B51EB3CA198">
    <w:name w:val="CCAA366F121F47DC8F2C9B51EB3CA198"/>
    <w:rsid w:val="00C93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935A4"/>
  </w:style>
  <w:style w:type="paragraph" w:customStyle="1" w:styleId="B3F8B97CE19D4C3ABC9EB1A5321F4E33">
    <w:name w:val="B3F8B97CE19D4C3ABC9EB1A5321F4E33"/>
  </w:style>
  <w:style w:type="paragraph" w:customStyle="1" w:styleId="B16E30CFB5AB4643B025EF815CAE4B04">
    <w:name w:val="B16E30CFB5AB4643B025EF815CAE4B04"/>
  </w:style>
  <w:style w:type="paragraph" w:customStyle="1" w:styleId="6B16720513E644D290CE62CEC85689B4">
    <w:name w:val="6B16720513E644D290CE62CEC85689B4"/>
  </w:style>
  <w:style w:type="paragraph" w:customStyle="1" w:styleId="0C982F1036DD4DDA89B1DAD315661C4F">
    <w:name w:val="0C982F1036DD4DDA89B1DAD315661C4F"/>
  </w:style>
  <w:style w:type="paragraph" w:customStyle="1" w:styleId="197FBBAD81DD47D38878254D5423A9C0">
    <w:name w:val="197FBBAD81DD47D38878254D5423A9C0"/>
  </w:style>
  <w:style w:type="paragraph" w:customStyle="1" w:styleId="A95A45ED076B4FBD8ED9775E8E0DC27D">
    <w:name w:val="A95A45ED076B4FBD8ED9775E8E0DC27D"/>
  </w:style>
  <w:style w:type="paragraph" w:customStyle="1" w:styleId="DA0CF63098A9496A8835133286850E74">
    <w:name w:val="DA0CF63098A9496A8835133286850E74"/>
  </w:style>
  <w:style w:type="paragraph" w:customStyle="1" w:styleId="263B2215E297458A9164EAA5E99E0D01">
    <w:name w:val="263B2215E297458A9164EAA5E99E0D01"/>
    <w:rsid w:val="00C935A4"/>
  </w:style>
  <w:style w:type="paragraph" w:customStyle="1" w:styleId="DDC097F771AA4F3389207A6841ED6DEE">
    <w:name w:val="DDC097F771AA4F3389207A6841ED6DEE"/>
    <w:rsid w:val="00C935A4"/>
  </w:style>
  <w:style w:type="paragraph" w:customStyle="1" w:styleId="1282C49622394640837656CCEFA57303">
    <w:name w:val="1282C49622394640837656CCEFA57303"/>
    <w:rsid w:val="00C935A4"/>
  </w:style>
  <w:style w:type="paragraph" w:customStyle="1" w:styleId="3A1D1D1727DF4661AE804A0090E1A636">
    <w:name w:val="3A1D1D1727DF4661AE804A0090E1A636"/>
    <w:rsid w:val="00C935A4"/>
  </w:style>
  <w:style w:type="paragraph" w:customStyle="1" w:styleId="35C9ACA3C0B84015B8FD42312E4A357D">
    <w:name w:val="35C9ACA3C0B84015B8FD42312E4A357D"/>
    <w:rsid w:val="00C935A4"/>
  </w:style>
  <w:style w:type="paragraph" w:customStyle="1" w:styleId="366DBC79DB064C42AC398894E6B1B2CA">
    <w:name w:val="366DBC79DB064C42AC398894E6B1B2CA"/>
    <w:rsid w:val="00C935A4"/>
  </w:style>
  <w:style w:type="paragraph" w:customStyle="1" w:styleId="C647A5DEFD9D44278F8F1332A6BD5B1D">
    <w:name w:val="C647A5DEFD9D44278F8F1332A6BD5B1D"/>
    <w:rsid w:val="00C935A4"/>
  </w:style>
  <w:style w:type="paragraph" w:customStyle="1" w:styleId="CCAA366F121F47DC8F2C9B51EB3CA198">
    <w:name w:val="CCAA366F121F47DC8F2C9B51EB3CA198"/>
    <w:rsid w:val="00C9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Rådata til PM, Bevillinger.dotx</Template>
  <TotalTime>9</TotalTime>
  <Pages>1</Pages>
  <Words>196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Kjærgaard</dc:creator>
  <cp:lastModifiedBy>Anja Kjærgaard</cp:lastModifiedBy>
  <cp:revision>10</cp:revision>
  <dcterms:created xsi:type="dcterms:W3CDTF">2015-12-15T12:19:00Z</dcterms:created>
  <dcterms:modified xsi:type="dcterms:W3CDTF">2016-01-19T10:32:00Z</dcterms:modified>
</cp:coreProperties>
</file>