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9" w:rsidRDefault="00AB25C2" w:rsidP="00DF0B40">
      <w:pPr>
        <w:pStyle w:val="Titel"/>
      </w:pPr>
      <w:r>
        <w:t>D</w:t>
      </w:r>
      <w:r w:rsidR="00631698">
        <w:t>isputatsforsvar</w:t>
      </w:r>
    </w:p>
    <w:p w:rsidR="00DE6D47" w:rsidRDefault="00DE6D47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Hvad er titlen på din disputats?</w:t>
      </w:r>
    </w:p>
    <w:sdt>
      <w:sdtPr>
        <w:id w:val="-952395441"/>
        <w:placeholder>
          <w:docPart w:val="64601A257A424D00B561E7D54BAF28DC"/>
        </w:placeholder>
        <w:showingPlcHdr/>
        <w:text/>
      </w:sdtPr>
      <w:sdtEndPr/>
      <w:sdtContent>
        <w:p w:rsidR="00DE6D47" w:rsidRPr="00FE5D1B" w:rsidRDefault="00DE6D47" w:rsidP="00DE6D47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DE6D47" w:rsidRDefault="00DE6D47" w:rsidP="00DE6D47">
      <w:pPr>
        <w:pStyle w:val="Listeafsnit"/>
        <w:spacing w:before="240" w:after="240"/>
        <w:ind w:left="714"/>
        <w:rPr>
          <w:i/>
        </w:rPr>
      </w:pPr>
    </w:p>
    <w:p w:rsidR="00DF0B40" w:rsidRPr="00631698" w:rsidRDefault="00631698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 w:rsidRPr="00631698">
        <w:rPr>
          <w:i/>
        </w:rPr>
        <w:t xml:space="preserve">Hvad har du undersøgt i din </w:t>
      </w:r>
      <w:r w:rsidR="00DE6D47">
        <w:rPr>
          <w:i/>
        </w:rPr>
        <w:t>disputats</w:t>
      </w:r>
      <w:r w:rsidRPr="00631698">
        <w:rPr>
          <w:i/>
        </w:rPr>
        <w:t>?</w:t>
      </w:r>
    </w:p>
    <w:sdt>
      <w:sdtPr>
        <w:id w:val="12012993"/>
        <w:placeholder>
          <w:docPart w:val="2A66BAFCD41F46EFA3FEE41B8B9AB995"/>
        </w:placeholder>
        <w:showingPlcHdr/>
        <w:text/>
      </w:sdtPr>
      <w:sdtEndPr/>
      <w:sdtContent>
        <w:p w:rsidR="00FE5D1B" w:rsidRPr="00FE5D1B" w:rsidRDefault="00EB563F" w:rsidP="00FE5D1B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EB563F" w:rsidRDefault="00EB563F" w:rsidP="00EB563F">
      <w:pPr>
        <w:pStyle w:val="Listeafsnit"/>
        <w:spacing w:before="240" w:after="240"/>
        <w:ind w:left="714"/>
        <w:rPr>
          <w:i/>
        </w:rPr>
      </w:pPr>
    </w:p>
    <w:p w:rsidR="00DF0B40" w:rsidRPr="00631698" w:rsidRDefault="00631698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 w:rsidRPr="00631698">
        <w:rPr>
          <w:i/>
        </w:rPr>
        <w:t xml:space="preserve">Hvilket resultat </w:t>
      </w:r>
      <w:r w:rsidR="00DE6D47">
        <w:rPr>
          <w:i/>
        </w:rPr>
        <w:t>nåede du frem til</w:t>
      </w:r>
      <w:r w:rsidRPr="00631698">
        <w:rPr>
          <w:i/>
        </w:rPr>
        <w:t>?</w:t>
      </w:r>
    </w:p>
    <w:sdt>
      <w:sdtPr>
        <w:rPr>
          <w:i/>
        </w:rPr>
        <w:id w:val="12012994"/>
        <w:placeholder>
          <w:docPart w:val="427AE7ED948947F286C9D7C414DEB80D"/>
        </w:placeholder>
        <w:showingPlcHdr/>
        <w:text/>
      </w:sdtPr>
      <w:sdtEndPr/>
      <w:sdtContent>
        <w:p w:rsidR="00EB563F" w:rsidRDefault="00EB563F" w:rsidP="00B97B7A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631698" w:rsidRPr="00631698" w:rsidRDefault="00631698" w:rsidP="00631698">
      <w:pPr>
        <w:pStyle w:val="Listeafsnit"/>
        <w:rPr>
          <w:i/>
        </w:rPr>
      </w:pPr>
    </w:p>
    <w:p w:rsidR="00631698" w:rsidRDefault="00631698" w:rsidP="00631698">
      <w:pPr>
        <w:pStyle w:val="Listeafsnit"/>
        <w:numPr>
          <w:ilvl w:val="0"/>
          <w:numId w:val="1"/>
        </w:numPr>
        <w:rPr>
          <w:i/>
        </w:rPr>
      </w:pPr>
      <w:r w:rsidRPr="00631698">
        <w:rPr>
          <w:i/>
        </w:rPr>
        <w:t>Har du i din forskning haft et bestemt overordnet område, som disputatsen ligger i forlængelse af?</w:t>
      </w:r>
    </w:p>
    <w:sdt>
      <w:sdtPr>
        <w:rPr>
          <w:i/>
        </w:rPr>
        <w:id w:val="2480407"/>
        <w:placeholder>
          <w:docPart w:val="2EF82E2A6A614D5A8CB49E26A6F22BFB"/>
        </w:placeholder>
        <w:showingPlcHdr/>
        <w:text/>
      </w:sdtPr>
      <w:sdtEndPr/>
      <w:sdtContent>
        <w:p w:rsidR="00631698" w:rsidRDefault="00631698" w:rsidP="00631698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631698" w:rsidRDefault="00631698" w:rsidP="00631698">
      <w:pPr>
        <w:pStyle w:val="Listeafsnit"/>
        <w:rPr>
          <w:i/>
        </w:rPr>
      </w:pPr>
    </w:p>
    <w:p w:rsidR="00FE5E4E" w:rsidRDefault="00FE5E4E" w:rsidP="00631698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Hvordan fornyer dit projekt forskningen – hvad er ikke set før?</w:t>
      </w:r>
    </w:p>
    <w:sdt>
      <w:sdtPr>
        <w:rPr>
          <w:i/>
        </w:rPr>
        <w:id w:val="6761864"/>
        <w:placeholder>
          <w:docPart w:val="4D1C8D8A8E1A43858D1E188546A13A66"/>
        </w:placeholder>
        <w:showingPlcHdr/>
        <w:text/>
      </w:sdtPr>
      <w:sdtEndPr/>
      <w:sdtContent>
        <w:p w:rsidR="00FE5E4E" w:rsidRPr="00FE5E4E" w:rsidRDefault="00FE5E4E" w:rsidP="00FE5E4E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FE5E4E" w:rsidRDefault="00FE5E4E" w:rsidP="00FE5E4E">
      <w:pPr>
        <w:pStyle w:val="Listeafsnit"/>
        <w:rPr>
          <w:i/>
        </w:rPr>
      </w:pPr>
    </w:p>
    <w:p w:rsidR="00631698" w:rsidRDefault="00631698" w:rsidP="00631698">
      <w:pPr>
        <w:pStyle w:val="Listeafsnit"/>
        <w:numPr>
          <w:ilvl w:val="0"/>
          <w:numId w:val="1"/>
        </w:numPr>
        <w:rPr>
          <w:i/>
        </w:rPr>
      </w:pPr>
      <w:r w:rsidRPr="00631698">
        <w:rPr>
          <w:i/>
        </w:rPr>
        <w:t>Hvordan opstod din personlige interesse for lige netop det emne?</w:t>
      </w:r>
    </w:p>
    <w:sdt>
      <w:sdtPr>
        <w:rPr>
          <w:i/>
        </w:rPr>
        <w:id w:val="2480408"/>
        <w:placeholder>
          <w:docPart w:val="070E0AA195A24126936103DEF0972BE6"/>
        </w:placeholder>
        <w:showingPlcHdr/>
        <w:text/>
      </w:sdtPr>
      <w:sdtEndPr/>
      <w:sdtContent>
        <w:p w:rsidR="00631698" w:rsidRDefault="00631698" w:rsidP="00631698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AB7548" w:rsidRDefault="00AB7548" w:rsidP="00631698">
      <w:pPr>
        <w:pStyle w:val="Listeafsnit"/>
        <w:rPr>
          <w:i/>
        </w:rPr>
      </w:pPr>
    </w:p>
    <w:p w:rsidR="00AB7548" w:rsidRPr="00FE5E4E" w:rsidRDefault="00FE5E4E" w:rsidP="00AB7548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Er der nog</w:t>
      </w:r>
      <w:r w:rsidRPr="00FE5E4E">
        <w:rPr>
          <w:i/>
        </w:rPr>
        <w:t>e</w:t>
      </w:r>
      <w:r>
        <w:rPr>
          <w:i/>
        </w:rPr>
        <w:t>n</w:t>
      </w:r>
      <w:r w:rsidRPr="00FE5E4E">
        <w:rPr>
          <w:i/>
        </w:rPr>
        <w:t xml:space="preserve"> begivenheder, en case eller </w:t>
      </w:r>
      <w:r>
        <w:rPr>
          <w:i/>
        </w:rPr>
        <w:t xml:space="preserve">en diskussion </w:t>
      </w:r>
      <w:r w:rsidRPr="00FE5E4E">
        <w:rPr>
          <w:i/>
        </w:rPr>
        <w:t>i den offentlige debat</w:t>
      </w:r>
      <w:r>
        <w:rPr>
          <w:i/>
        </w:rPr>
        <w:t xml:space="preserve"> netop nu</w:t>
      </w:r>
      <w:r w:rsidRPr="00FE5E4E">
        <w:rPr>
          <w:i/>
        </w:rPr>
        <w:t>, der gør emnet for dit forsvar særligt aktuelt?</w:t>
      </w:r>
    </w:p>
    <w:sdt>
      <w:sdtPr>
        <w:rPr>
          <w:i/>
        </w:rPr>
        <w:id w:val="2796797"/>
        <w:placeholder>
          <w:docPart w:val="CB885942617C46768C2E8366778CBCC6"/>
        </w:placeholder>
        <w:showingPlcHdr/>
        <w:text/>
      </w:sdtPr>
      <w:sdtEndPr/>
      <w:sdtContent>
        <w:p w:rsidR="00AB7548" w:rsidRDefault="00AB7548" w:rsidP="00AB7548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FE5E4E" w:rsidRDefault="00FE5E4E" w:rsidP="00FE5E4E">
      <w:pPr>
        <w:pStyle w:val="Listeafsnit"/>
        <w:rPr>
          <w:i/>
        </w:rPr>
      </w:pPr>
    </w:p>
    <w:p w:rsidR="00FE5E4E" w:rsidRPr="00FE5E4E" w:rsidRDefault="00FE5E4E" w:rsidP="00FE5E4E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 xml:space="preserve">Hvor er du født og opvokset? (Vi vil gerne vide det, fordi lokalpressen som regel </w:t>
      </w:r>
      <w:r w:rsidR="00136601">
        <w:rPr>
          <w:i/>
        </w:rPr>
        <w:t>vier spalteplads til et forskningsområde og et bysbarn, som det er gået godt for)</w:t>
      </w:r>
    </w:p>
    <w:sdt>
      <w:sdtPr>
        <w:rPr>
          <w:i/>
        </w:rPr>
        <w:id w:val="6761865"/>
        <w:placeholder>
          <w:docPart w:val="C97122ABCAD24CF8BF66DAB6B19993E0"/>
        </w:placeholder>
        <w:showingPlcHdr/>
        <w:text/>
      </w:sdtPr>
      <w:sdtEndPr/>
      <w:sdtContent>
        <w:p w:rsidR="00FE5E4E" w:rsidRDefault="00FE5E4E" w:rsidP="00FE5E4E">
          <w:pPr>
            <w:ind w:left="720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DE6D47" w:rsidRDefault="006E7DE5" w:rsidP="00DE6D47">
      <w:pPr>
        <w:pStyle w:val="Listeafsnit"/>
        <w:numPr>
          <w:ilvl w:val="0"/>
          <w:numId w:val="1"/>
        </w:numPr>
      </w:pPr>
      <w:r>
        <w:t xml:space="preserve">Send denne formular </w:t>
      </w:r>
      <w:r w:rsidR="00DE6D47">
        <w:t>med dine kontaktoplysninger</w:t>
      </w:r>
      <w:r w:rsidR="00735639">
        <w:t xml:space="preserve"> og et portrætfoto i high-res</w:t>
      </w:r>
      <w:r w:rsidR="00DE6D47">
        <w:t>:</w:t>
      </w:r>
    </w:p>
    <w:p w:rsidR="00737B6B" w:rsidRDefault="00DE6D47" w:rsidP="00737B6B">
      <w:pPr>
        <w:ind w:left="720"/>
        <w:rPr>
          <w:i/>
        </w:rPr>
      </w:pPr>
      <w:r>
        <w:t>Navn:</w:t>
      </w:r>
      <w:r w:rsidR="00737B6B" w:rsidRPr="00737B6B">
        <w:rPr>
          <w:i/>
        </w:rPr>
        <w:t xml:space="preserve"> </w:t>
      </w:r>
      <w:sdt>
        <w:sdtPr>
          <w:rPr>
            <w:i/>
          </w:rPr>
          <w:id w:val="-1413848174"/>
          <w:placeholder>
            <w:docPart w:val="19C335C507494303A3829CFBFD6DDD72"/>
          </w:placeholder>
          <w:showingPlcHdr/>
          <w:text/>
        </w:sdtPr>
        <w:sdtContent>
          <w:r w:rsidR="00737B6B">
            <w:rPr>
              <w:rStyle w:val="Pladsholdertekst"/>
            </w:rPr>
            <w:t>Klik her for at angive tekst.</w:t>
          </w:r>
        </w:sdtContent>
      </w:sdt>
      <w:r w:rsidR="00737B6B">
        <w:rPr>
          <w:i/>
        </w:rPr>
        <w:br/>
      </w:r>
      <w:r>
        <w:t>Titel:</w:t>
      </w:r>
      <w:r w:rsidR="00737B6B" w:rsidRPr="00737B6B">
        <w:rPr>
          <w:i/>
        </w:rPr>
        <w:t xml:space="preserve"> </w:t>
      </w:r>
      <w:sdt>
        <w:sdtPr>
          <w:rPr>
            <w:i/>
          </w:rPr>
          <w:id w:val="2137055510"/>
          <w:placeholder>
            <w:docPart w:val="00C9320204E749FB9D2A5937EB8AE742"/>
          </w:placeholder>
          <w:showingPlcHdr/>
          <w:text/>
        </w:sdtPr>
        <w:sdtContent>
          <w:r w:rsidR="00737B6B">
            <w:rPr>
              <w:rStyle w:val="Pladsholdertekst"/>
            </w:rPr>
            <w:t>Klik her for at angive tekst.</w:t>
          </w:r>
        </w:sdtContent>
      </w:sdt>
      <w:r w:rsidR="00737B6B">
        <w:rPr>
          <w:i/>
        </w:rPr>
        <w:br/>
      </w:r>
      <w:r>
        <w:t>Ansættelsessted:</w:t>
      </w:r>
      <w:r w:rsidR="00737B6B" w:rsidRPr="00737B6B">
        <w:rPr>
          <w:i/>
        </w:rPr>
        <w:t xml:space="preserve"> </w:t>
      </w:r>
      <w:sdt>
        <w:sdtPr>
          <w:rPr>
            <w:i/>
          </w:rPr>
          <w:id w:val="942649377"/>
          <w:placeholder>
            <w:docPart w:val="411756100F0B4DF0898878338AE9E0F0"/>
          </w:placeholder>
          <w:showingPlcHdr/>
          <w:text/>
        </w:sdtPr>
        <w:sdtContent>
          <w:r w:rsidR="00737B6B">
            <w:rPr>
              <w:rStyle w:val="Pladsholdertekst"/>
            </w:rPr>
            <w:t>Klik her for at angive tekst.</w:t>
          </w:r>
        </w:sdtContent>
      </w:sdt>
      <w:r w:rsidR="00737B6B">
        <w:rPr>
          <w:i/>
        </w:rPr>
        <w:br/>
      </w:r>
      <w:r>
        <w:t>Mail:</w:t>
      </w:r>
      <w:r w:rsidR="00737B6B" w:rsidRPr="00737B6B">
        <w:rPr>
          <w:i/>
        </w:rPr>
        <w:t xml:space="preserve"> </w:t>
      </w:r>
      <w:sdt>
        <w:sdtPr>
          <w:rPr>
            <w:i/>
          </w:rPr>
          <w:id w:val="-965508630"/>
          <w:placeholder>
            <w:docPart w:val="8BEB5478408D458085FD4AF526A7FB61"/>
          </w:placeholder>
          <w:showingPlcHdr/>
          <w:text/>
        </w:sdtPr>
        <w:sdtContent>
          <w:r w:rsidR="00737B6B">
            <w:rPr>
              <w:rStyle w:val="Pladsholdertekst"/>
            </w:rPr>
            <w:t>Klik her for at angive tekst.</w:t>
          </w:r>
        </w:sdtContent>
      </w:sdt>
      <w:r w:rsidR="00737B6B">
        <w:rPr>
          <w:i/>
        </w:rPr>
        <w:br/>
      </w:r>
      <w:r>
        <w:t>Mobil:</w:t>
      </w:r>
      <w:r w:rsidR="00737B6B" w:rsidRPr="00737B6B">
        <w:rPr>
          <w:i/>
        </w:rPr>
        <w:t xml:space="preserve"> </w:t>
      </w:r>
      <w:sdt>
        <w:sdtPr>
          <w:rPr>
            <w:i/>
          </w:rPr>
          <w:id w:val="-1841234008"/>
          <w:placeholder>
            <w:docPart w:val="7A70F09AAD854A8F85496467E2593A7C"/>
          </w:placeholder>
          <w:showingPlcHdr/>
          <w:text/>
        </w:sdtPr>
        <w:sdtContent>
          <w:r w:rsidR="00737B6B">
            <w:rPr>
              <w:rStyle w:val="Pladsholdertekst"/>
            </w:rPr>
            <w:t>Klik her for at angive tekst.</w:t>
          </w:r>
        </w:sdtContent>
      </w:sdt>
      <w:r w:rsidR="00737B6B">
        <w:rPr>
          <w:i/>
        </w:rPr>
        <w:br/>
      </w:r>
      <w:bookmarkStart w:id="0" w:name="_GoBack"/>
      <w:bookmarkEnd w:id="0"/>
      <w:r w:rsidR="00737B6B">
        <w:t>Twitter-profilnavn</w:t>
      </w:r>
      <w:r>
        <w:t>:</w:t>
      </w:r>
      <w:r w:rsidR="00737B6B" w:rsidRPr="00737B6B">
        <w:rPr>
          <w:i/>
        </w:rPr>
        <w:t xml:space="preserve"> </w:t>
      </w:r>
      <w:sdt>
        <w:sdtPr>
          <w:rPr>
            <w:i/>
          </w:rPr>
          <w:id w:val="1782536846"/>
          <w:placeholder>
            <w:docPart w:val="65C7CBAF76934385817F4093623E3C09"/>
          </w:placeholder>
          <w:showingPlcHdr/>
          <w:text/>
        </w:sdtPr>
        <w:sdtContent>
          <w:r w:rsidR="00737B6B">
            <w:rPr>
              <w:rStyle w:val="Pladsholdertekst"/>
            </w:rPr>
            <w:t>Klik her for at angive tekst.</w:t>
          </w:r>
        </w:sdtContent>
      </w:sdt>
    </w:p>
    <w:p w:rsidR="00DE6D47" w:rsidRDefault="00DE6D47" w:rsidP="00DE6D47">
      <w:pPr>
        <w:pStyle w:val="Listeafsnit"/>
      </w:pPr>
    </w:p>
    <w:p w:rsidR="00631698" w:rsidRPr="00631698" w:rsidRDefault="00631698" w:rsidP="00631698">
      <w:r>
        <w:br/>
      </w:r>
    </w:p>
    <w:sectPr w:rsidR="00631698" w:rsidRPr="00631698" w:rsidSect="00936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D0A"/>
    <w:multiLevelType w:val="hybridMultilevel"/>
    <w:tmpl w:val="9C28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2"/>
    <w:rsid w:val="00136601"/>
    <w:rsid w:val="0015217D"/>
    <w:rsid w:val="0051020C"/>
    <w:rsid w:val="00564CC6"/>
    <w:rsid w:val="00592FC5"/>
    <w:rsid w:val="00631698"/>
    <w:rsid w:val="006E7DE5"/>
    <w:rsid w:val="00735639"/>
    <w:rsid w:val="00737B6B"/>
    <w:rsid w:val="00740BD3"/>
    <w:rsid w:val="007634EF"/>
    <w:rsid w:val="00774068"/>
    <w:rsid w:val="008B0BB8"/>
    <w:rsid w:val="00936169"/>
    <w:rsid w:val="00AB25C2"/>
    <w:rsid w:val="00AB7548"/>
    <w:rsid w:val="00B97B7A"/>
    <w:rsid w:val="00BC6503"/>
    <w:rsid w:val="00D416BC"/>
    <w:rsid w:val="00DE6D47"/>
    <w:rsid w:val="00DF0B40"/>
    <w:rsid w:val="00DF486E"/>
    <w:rsid w:val="00DF4D96"/>
    <w:rsid w:val="00EB563F"/>
    <w:rsid w:val="00F01081"/>
    <w:rsid w:val="00FE5D1B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.au.dk\dfs\ARTS_Adm_Communication\Presse_Aarhus_Anja\Skabeloner\R&#229;data%20til%20PM,%20disputatsforsv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66BAFCD41F46EFA3FEE41B8B9AB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49544-ABBE-431E-898E-0415679BB622}"/>
      </w:docPartPr>
      <w:docPartBody>
        <w:p w:rsidR="004B3506" w:rsidRDefault="004B73B7">
          <w:pPr>
            <w:pStyle w:val="2A66BAFCD41F46EFA3FEE41B8B9AB995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27AE7ED948947F286C9D7C414DEB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4309B-C210-47DA-AC63-07085ED33ACE}"/>
      </w:docPartPr>
      <w:docPartBody>
        <w:p w:rsidR="004B3506" w:rsidRDefault="004B73B7">
          <w:pPr>
            <w:pStyle w:val="427AE7ED948947F286C9D7C414DEB80D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EF82E2A6A614D5A8CB49E26A6F22B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B7929-95BA-4FD2-901E-085033BEA0C3}"/>
      </w:docPartPr>
      <w:docPartBody>
        <w:p w:rsidR="004B3506" w:rsidRDefault="004B73B7">
          <w:pPr>
            <w:pStyle w:val="2EF82E2A6A614D5A8CB49E26A6F22BFB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D1C8D8A8E1A43858D1E188546A13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B76C4-FA70-4135-B74E-D238CB49142F}"/>
      </w:docPartPr>
      <w:docPartBody>
        <w:p w:rsidR="004B3506" w:rsidRDefault="004B73B7">
          <w:pPr>
            <w:pStyle w:val="4D1C8D8A8E1A43858D1E188546A13A66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70E0AA195A24126936103DEF0972B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4E4EA-A95A-4134-99FE-2256E77DCFD6}"/>
      </w:docPartPr>
      <w:docPartBody>
        <w:p w:rsidR="004B3506" w:rsidRDefault="004B73B7">
          <w:pPr>
            <w:pStyle w:val="070E0AA195A24126936103DEF0972BE6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B885942617C46768C2E8366778CB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B4A99-88B2-40CF-A4AA-BA85F8CED888}"/>
      </w:docPartPr>
      <w:docPartBody>
        <w:p w:rsidR="004B3506" w:rsidRDefault="004B73B7">
          <w:pPr>
            <w:pStyle w:val="CB885942617C46768C2E8366778CBCC6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97122ABCAD24CF8BF66DAB6B1999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EC6EA-B8E0-469D-B790-816E3A22D837}"/>
      </w:docPartPr>
      <w:docPartBody>
        <w:p w:rsidR="004B3506" w:rsidRDefault="004B73B7">
          <w:pPr>
            <w:pStyle w:val="C97122ABCAD24CF8BF66DAB6B19993E0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601A257A424D00B561E7D54BAF2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DA4C5-40E3-40FC-A20B-A19800BCD021}"/>
      </w:docPartPr>
      <w:docPartBody>
        <w:p w:rsidR="00AC4CB8" w:rsidRDefault="004B3506" w:rsidP="004B3506">
          <w:pPr>
            <w:pStyle w:val="64601A257A424D00B561E7D54BAF28DC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9C335C507494303A3829CFBFD6DD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A837F-D11A-4EF2-AF71-AC995F0D3E35}"/>
      </w:docPartPr>
      <w:docPartBody>
        <w:p w:rsidR="00000000" w:rsidRDefault="00525A7C" w:rsidP="00525A7C">
          <w:pPr>
            <w:pStyle w:val="19C335C507494303A3829CFBFD6DDD72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00C9320204E749FB9D2A5937EB8AE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2A92C-83CE-4C99-9BAC-5C822159947D}"/>
      </w:docPartPr>
      <w:docPartBody>
        <w:p w:rsidR="00000000" w:rsidRDefault="00525A7C" w:rsidP="00525A7C">
          <w:pPr>
            <w:pStyle w:val="00C9320204E749FB9D2A5937EB8AE742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411756100F0B4DF0898878338AE9E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1D66B-B07E-4F02-9696-24BF456504EA}"/>
      </w:docPartPr>
      <w:docPartBody>
        <w:p w:rsidR="00000000" w:rsidRDefault="00525A7C" w:rsidP="00525A7C">
          <w:pPr>
            <w:pStyle w:val="411756100F0B4DF0898878338AE9E0F0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8BEB5478408D458085FD4AF526A7FB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B68F34-09AD-47D6-BBCF-E06AED83057C}"/>
      </w:docPartPr>
      <w:docPartBody>
        <w:p w:rsidR="00000000" w:rsidRDefault="00525A7C" w:rsidP="00525A7C">
          <w:pPr>
            <w:pStyle w:val="8BEB5478408D458085FD4AF526A7FB61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70F09AAD854A8F85496467E2593A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DD54B-61C6-40B8-8193-8DBCAB4A9690}"/>
      </w:docPartPr>
      <w:docPartBody>
        <w:p w:rsidR="00000000" w:rsidRDefault="00525A7C" w:rsidP="00525A7C">
          <w:pPr>
            <w:pStyle w:val="7A70F09AAD854A8F85496467E2593A7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C7CBAF76934385817F4093623E3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0CA38B-5C01-4683-81B3-14A12A29FF00}"/>
      </w:docPartPr>
      <w:docPartBody>
        <w:p w:rsidR="00000000" w:rsidRDefault="00525A7C" w:rsidP="00525A7C">
          <w:pPr>
            <w:pStyle w:val="65C7CBAF76934385817F4093623E3C09"/>
          </w:pPr>
          <w:r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7"/>
    <w:rsid w:val="0008668F"/>
    <w:rsid w:val="004B3506"/>
    <w:rsid w:val="004B73B7"/>
    <w:rsid w:val="00525A7C"/>
    <w:rsid w:val="006535A5"/>
    <w:rsid w:val="008B247B"/>
    <w:rsid w:val="00AC4CB8"/>
    <w:rsid w:val="00C26B1E"/>
    <w:rsid w:val="00F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5A7C"/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19C335C507494303A3829CFBFD6DDD72">
    <w:name w:val="19C335C507494303A3829CFBFD6DDD72"/>
    <w:rsid w:val="00525A7C"/>
  </w:style>
  <w:style w:type="paragraph" w:customStyle="1" w:styleId="00C9320204E749FB9D2A5937EB8AE742">
    <w:name w:val="00C9320204E749FB9D2A5937EB8AE742"/>
    <w:rsid w:val="00525A7C"/>
  </w:style>
  <w:style w:type="paragraph" w:customStyle="1" w:styleId="411756100F0B4DF0898878338AE9E0F0">
    <w:name w:val="411756100F0B4DF0898878338AE9E0F0"/>
    <w:rsid w:val="00525A7C"/>
  </w:style>
  <w:style w:type="paragraph" w:customStyle="1" w:styleId="8BEB5478408D458085FD4AF526A7FB61">
    <w:name w:val="8BEB5478408D458085FD4AF526A7FB61"/>
    <w:rsid w:val="00525A7C"/>
  </w:style>
  <w:style w:type="paragraph" w:customStyle="1" w:styleId="7A70F09AAD854A8F85496467E2593A7C">
    <w:name w:val="7A70F09AAD854A8F85496467E2593A7C"/>
    <w:rsid w:val="00525A7C"/>
  </w:style>
  <w:style w:type="paragraph" w:customStyle="1" w:styleId="65C7CBAF76934385817F4093623E3C09">
    <w:name w:val="65C7CBAF76934385817F4093623E3C09"/>
    <w:rsid w:val="00525A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5A7C"/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19C335C507494303A3829CFBFD6DDD72">
    <w:name w:val="19C335C507494303A3829CFBFD6DDD72"/>
    <w:rsid w:val="00525A7C"/>
  </w:style>
  <w:style w:type="paragraph" w:customStyle="1" w:styleId="00C9320204E749FB9D2A5937EB8AE742">
    <w:name w:val="00C9320204E749FB9D2A5937EB8AE742"/>
    <w:rsid w:val="00525A7C"/>
  </w:style>
  <w:style w:type="paragraph" w:customStyle="1" w:styleId="411756100F0B4DF0898878338AE9E0F0">
    <w:name w:val="411756100F0B4DF0898878338AE9E0F0"/>
    <w:rsid w:val="00525A7C"/>
  </w:style>
  <w:style w:type="paragraph" w:customStyle="1" w:styleId="8BEB5478408D458085FD4AF526A7FB61">
    <w:name w:val="8BEB5478408D458085FD4AF526A7FB61"/>
    <w:rsid w:val="00525A7C"/>
  </w:style>
  <w:style w:type="paragraph" w:customStyle="1" w:styleId="7A70F09AAD854A8F85496467E2593A7C">
    <w:name w:val="7A70F09AAD854A8F85496467E2593A7C"/>
    <w:rsid w:val="00525A7C"/>
  </w:style>
  <w:style w:type="paragraph" w:customStyle="1" w:styleId="65C7CBAF76934385817F4093623E3C09">
    <w:name w:val="65C7CBAF76934385817F4093623E3C09"/>
    <w:rsid w:val="00525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Rådata til PM, disputatsforsvar.dotx</Template>
  <TotalTime>11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Kjærgaard</dc:creator>
  <cp:lastModifiedBy>Anja Kjærgaard</cp:lastModifiedBy>
  <cp:revision>9</cp:revision>
  <dcterms:created xsi:type="dcterms:W3CDTF">2015-12-15T12:25:00Z</dcterms:created>
  <dcterms:modified xsi:type="dcterms:W3CDTF">2016-01-19T10:31:00Z</dcterms:modified>
</cp:coreProperties>
</file>