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9" w:rsidRDefault="004830A1" w:rsidP="00DF0B40">
      <w:pPr>
        <w:pStyle w:val="Titel"/>
      </w:pPr>
      <w:r>
        <w:t>Forskningsnyhed</w:t>
      </w:r>
    </w:p>
    <w:p w:rsidR="004830A1" w:rsidRPr="004830A1" w:rsidRDefault="004830A1" w:rsidP="004830A1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>
        <w:rPr>
          <w:i/>
        </w:rPr>
        <w:t>Hvad er konklusionen i én sætning på dit forskningsresultat</w:t>
      </w:r>
      <w:r w:rsidR="002E1F25">
        <w:rPr>
          <w:i/>
        </w:rPr>
        <w:t>?</w:t>
      </w:r>
      <w:r>
        <w:rPr>
          <w:i/>
        </w:rPr>
        <w:t xml:space="preserve"> Fx ”Vi samarbejder bedre, når vi har fælles mål” eller ”Tillid afgør, hvordan vi bruger hjernen” </w:t>
      </w:r>
    </w:p>
    <w:sdt>
      <w:sdtPr>
        <w:id w:val="-952395441"/>
        <w:placeholder>
          <w:docPart w:val="64601A257A424D00B561E7D54BAF28DC"/>
        </w:placeholder>
        <w:showingPlcHdr/>
        <w:text/>
      </w:sdtPr>
      <w:sdtEndPr/>
      <w:sdtContent>
        <w:p w:rsidR="00DE6D47" w:rsidRPr="00020513" w:rsidRDefault="00DE6D47" w:rsidP="00020513">
          <w:pPr>
            <w:pStyle w:val="Listeafsnit"/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EB563F" w:rsidRDefault="00EB563F" w:rsidP="00EB563F">
      <w:pPr>
        <w:pStyle w:val="Listeafsnit"/>
        <w:spacing w:before="240" w:after="240"/>
        <w:ind w:left="714"/>
        <w:rPr>
          <w:i/>
        </w:rPr>
      </w:pPr>
    </w:p>
    <w:p w:rsidR="00DF0B40" w:rsidRPr="00631698" w:rsidRDefault="00020513" w:rsidP="00EB563F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>
        <w:rPr>
          <w:i/>
        </w:rPr>
        <w:t>Hvordan adskiller resultatet sig fra tidligere antagelser?</w:t>
      </w:r>
    </w:p>
    <w:sdt>
      <w:sdtPr>
        <w:rPr>
          <w:i/>
        </w:rPr>
        <w:id w:val="12012994"/>
        <w:placeholder>
          <w:docPart w:val="427AE7ED948947F286C9D7C414DEB80D"/>
        </w:placeholder>
        <w:showingPlcHdr/>
        <w:text/>
      </w:sdtPr>
      <w:sdtEndPr/>
      <w:sdtContent>
        <w:p w:rsidR="00EB563F" w:rsidRDefault="00EB563F" w:rsidP="00B97B7A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631698" w:rsidRPr="00631698" w:rsidRDefault="00631698" w:rsidP="00631698">
      <w:pPr>
        <w:pStyle w:val="Listeafsnit"/>
        <w:rPr>
          <w:i/>
        </w:rPr>
      </w:pPr>
    </w:p>
    <w:p w:rsidR="00020513" w:rsidRPr="00FE5E4E" w:rsidRDefault="00020513" w:rsidP="00020513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Er der et særligt politisk problem, et område af samfundet eller i dagligdagen, hvor du tror, at projektets resultater vil kunne være særligt brugbare?</w:t>
      </w:r>
    </w:p>
    <w:sdt>
      <w:sdtPr>
        <w:id w:val="12012993"/>
        <w:placeholder>
          <w:docPart w:val="F4CF7C5E00D34E20B48B795D294F038B"/>
        </w:placeholder>
        <w:showingPlcHdr/>
        <w:text/>
      </w:sdtPr>
      <w:sdtEndPr/>
      <w:sdtContent>
        <w:p w:rsidR="00AB7548" w:rsidRPr="002E1F25" w:rsidRDefault="002E1F25" w:rsidP="00AB7548">
          <w:pPr>
            <w:pStyle w:val="Listeafsnit"/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FE5E4E" w:rsidRDefault="00FE5E4E" w:rsidP="00FE5E4E">
      <w:pPr>
        <w:pStyle w:val="Listeafsnit"/>
        <w:rPr>
          <w:i/>
        </w:rPr>
      </w:pPr>
    </w:p>
    <w:p w:rsidR="00020513" w:rsidRPr="00FE5E4E" w:rsidRDefault="00020513" w:rsidP="00020513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Er der nog</w:t>
      </w:r>
      <w:r w:rsidRPr="00FE5E4E">
        <w:rPr>
          <w:i/>
        </w:rPr>
        <w:t>e</w:t>
      </w:r>
      <w:r>
        <w:rPr>
          <w:i/>
        </w:rPr>
        <w:t>n</w:t>
      </w:r>
      <w:r w:rsidRPr="00FE5E4E">
        <w:rPr>
          <w:i/>
        </w:rPr>
        <w:t xml:space="preserve"> begivenheder, en case eller </w:t>
      </w:r>
      <w:r>
        <w:rPr>
          <w:i/>
        </w:rPr>
        <w:t xml:space="preserve">en diskussion </w:t>
      </w:r>
      <w:r w:rsidRPr="00FE5E4E">
        <w:rPr>
          <w:i/>
        </w:rPr>
        <w:t xml:space="preserve">i den offentlige debat, der gør emnet for </w:t>
      </w:r>
      <w:r>
        <w:rPr>
          <w:i/>
        </w:rPr>
        <w:t>projektet</w:t>
      </w:r>
      <w:r w:rsidRPr="00FE5E4E">
        <w:rPr>
          <w:i/>
        </w:rPr>
        <w:t xml:space="preserve"> særligt aktuelt</w:t>
      </w:r>
      <w:r>
        <w:rPr>
          <w:i/>
        </w:rPr>
        <w:t xml:space="preserve"> lige netop nu</w:t>
      </w:r>
      <w:r w:rsidRPr="00FE5E4E">
        <w:rPr>
          <w:i/>
        </w:rPr>
        <w:t>?</w:t>
      </w:r>
    </w:p>
    <w:sdt>
      <w:sdtPr>
        <w:id w:val="331646782"/>
        <w:placeholder>
          <w:docPart w:val="730827808E0E473FBECE83F82756D7AA"/>
        </w:placeholder>
        <w:showingPlcHdr/>
        <w:text/>
      </w:sdtPr>
      <w:sdtEndPr/>
      <w:sdtContent>
        <w:p w:rsidR="00020513" w:rsidRDefault="00020513" w:rsidP="00020513">
          <w:pPr>
            <w:pStyle w:val="Listeafsnit"/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020513" w:rsidRDefault="00020513" w:rsidP="00020513">
      <w:pPr>
        <w:pStyle w:val="Listeafsnit"/>
        <w:rPr>
          <w:i/>
        </w:rPr>
      </w:pPr>
    </w:p>
    <w:p w:rsidR="002E1F25" w:rsidRDefault="00020513" w:rsidP="00FE5E4E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Bliver resultatet offentliggjort, eller er resultatet allerede offentliggjort i et peer-</w:t>
      </w:r>
      <w:proofErr w:type="spellStart"/>
      <w:r>
        <w:rPr>
          <w:i/>
        </w:rPr>
        <w:t>reviewed</w:t>
      </w:r>
      <w:proofErr w:type="spellEnd"/>
      <w:r>
        <w:rPr>
          <w:i/>
        </w:rPr>
        <w:t xml:space="preserve"> tidsskrift? Og i givet fald hvilket?</w:t>
      </w:r>
    </w:p>
    <w:sdt>
      <w:sdtPr>
        <w:id w:val="466935168"/>
        <w:placeholder>
          <w:docPart w:val="AF01F2A4194D409794325DFB256928A9"/>
        </w:placeholder>
        <w:showingPlcHdr/>
        <w:text/>
      </w:sdtPr>
      <w:sdtEndPr/>
      <w:sdtContent>
        <w:p w:rsidR="002E1F25" w:rsidRDefault="002E1F25" w:rsidP="002E1F25">
          <w:pPr>
            <w:pStyle w:val="Listeafsnit"/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2E1F25" w:rsidRDefault="002E1F25" w:rsidP="002E1F25">
      <w:pPr>
        <w:pStyle w:val="Listeafsnit"/>
        <w:rPr>
          <w:i/>
        </w:rPr>
      </w:pPr>
    </w:p>
    <w:p w:rsidR="00FE5E4E" w:rsidRPr="00FE5E4E" w:rsidRDefault="004830A1" w:rsidP="00FE5E4E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Har en fond</w:t>
      </w:r>
      <w:r w:rsidR="00020513">
        <w:rPr>
          <w:i/>
        </w:rPr>
        <w:t xml:space="preserve"> eller organisation været involveret i finansieringen? Og i givet fald hvilken?</w:t>
      </w:r>
    </w:p>
    <w:sdt>
      <w:sdtPr>
        <w:rPr>
          <w:i/>
        </w:rPr>
        <w:id w:val="6761865"/>
        <w:placeholder>
          <w:docPart w:val="C97122ABCAD24CF8BF66DAB6B19993E0"/>
        </w:placeholder>
        <w:showingPlcHdr/>
        <w:text/>
      </w:sdtPr>
      <w:sdtEndPr/>
      <w:sdtContent>
        <w:p w:rsidR="00FE5E4E" w:rsidRDefault="00FE5E4E" w:rsidP="00FE5E4E">
          <w:pPr>
            <w:ind w:left="720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DE6D47" w:rsidRDefault="00B722BC" w:rsidP="00DE6D47">
      <w:pPr>
        <w:pStyle w:val="Listeafsnit"/>
        <w:numPr>
          <w:ilvl w:val="0"/>
          <w:numId w:val="1"/>
        </w:numPr>
      </w:pPr>
      <w:r>
        <w:t>S</w:t>
      </w:r>
      <w:r w:rsidR="00DE6D47">
        <w:t xml:space="preserve">end </w:t>
      </w:r>
      <w:r w:rsidR="00605821">
        <w:t>denne formular</w:t>
      </w:r>
      <w:r w:rsidR="0038401F">
        <w:t xml:space="preserve"> med</w:t>
      </w:r>
      <w:r w:rsidR="00DE6D47">
        <w:t xml:space="preserve"> kontaktoplysninger</w:t>
      </w:r>
      <w:r w:rsidR="004830A1">
        <w:t>, der skal fremgå af pressemeddelelsen</w:t>
      </w:r>
      <w:r w:rsidR="00735639">
        <w:t xml:space="preserve"> og et portrætfoto i high-res</w:t>
      </w:r>
    </w:p>
    <w:p w:rsidR="004C7B1B" w:rsidRDefault="00DE6D47" w:rsidP="004C7B1B">
      <w:pPr>
        <w:ind w:left="720"/>
        <w:rPr>
          <w:i/>
        </w:rPr>
      </w:pPr>
      <w:r>
        <w:t>Navn:</w:t>
      </w:r>
      <w:r w:rsidR="004C7B1B" w:rsidRPr="004C7B1B">
        <w:rPr>
          <w:i/>
        </w:rPr>
        <w:t xml:space="preserve"> </w:t>
      </w:r>
      <w:sdt>
        <w:sdtPr>
          <w:rPr>
            <w:i/>
          </w:rPr>
          <w:id w:val="-89159807"/>
          <w:placeholder>
            <w:docPart w:val="2E2ADBEE77FD4B4698F22E8DE15D495E"/>
          </w:placeholder>
          <w:showingPlcHdr/>
          <w:text/>
        </w:sdtPr>
        <w:sdtContent>
          <w:r w:rsidR="004C7B1B">
            <w:rPr>
              <w:rStyle w:val="Pladsholdertekst"/>
            </w:rPr>
            <w:t>Klik her for at angive tekst.</w:t>
          </w:r>
        </w:sdtContent>
      </w:sdt>
      <w:r w:rsidR="004C7B1B">
        <w:rPr>
          <w:i/>
        </w:rPr>
        <w:br/>
      </w:r>
      <w:r>
        <w:t>Titel:</w:t>
      </w:r>
      <w:r w:rsidR="004C7B1B" w:rsidRPr="004C7B1B">
        <w:rPr>
          <w:i/>
        </w:rPr>
        <w:t xml:space="preserve"> </w:t>
      </w:r>
      <w:sdt>
        <w:sdtPr>
          <w:rPr>
            <w:i/>
          </w:rPr>
          <w:id w:val="-774557551"/>
          <w:placeholder>
            <w:docPart w:val="21ABA32BD61443DD9D3F2F51A689E3AE"/>
          </w:placeholder>
          <w:showingPlcHdr/>
          <w:text/>
        </w:sdtPr>
        <w:sdtContent>
          <w:r w:rsidR="004C7B1B">
            <w:rPr>
              <w:rStyle w:val="Pladsholdertekst"/>
            </w:rPr>
            <w:t>Klik her for at angive tekst.</w:t>
          </w:r>
        </w:sdtContent>
      </w:sdt>
      <w:r w:rsidR="004C7B1B">
        <w:rPr>
          <w:i/>
        </w:rPr>
        <w:br/>
      </w:r>
      <w:r>
        <w:t>Ansættelsessted:</w:t>
      </w:r>
      <w:r w:rsidR="004C7B1B" w:rsidRPr="004C7B1B">
        <w:rPr>
          <w:i/>
        </w:rPr>
        <w:t xml:space="preserve"> </w:t>
      </w:r>
      <w:sdt>
        <w:sdtPr>
          <w:rPr>
            <w:i/>
          </w:rPr>
          <w:id w:val="-1377392992"/>
          <w:placeholder>
            <w:docPart w:val="EADBE75C4F784D90AE4F77A0C2B05EF3"/>
          </w:placeholder>
          <w:showingPlcHdr/>
          <w:text/>
        </w:sdtPr>
        <w:sdtContent>
          <w:r w:rsidR="004C7B1B">
            <w:rPr>
              <w:rStyle w:val="Pladsholdertekst"/>
            </w:rPr>
            <w:t>Klik her for at angive tekst.</w:t>
          </w:r>
        </w:sdtContent>
      </w:sdt>
      <w:r w:rsidR="004C7B1B">
        <w:rPr>
          <w:i/>
        </w:rPr>
        <w:br/>
      </w:r>
      <w:r>
        <w:t>Mail:</w:t>
      </w:r>
      <w:r w:rsidR="004C7B1B" w:rsidRPr="004C7B1B">
        <w:rPr>
          <w:i/>
        </w:rPr>
        <w:t xml:space="preserve"> </w:t>
      </w:r>
      <w:sdt>
        <w:sdtPr>
          <w:rPr>
            <w:i/>
          </w:rPr>
          <w:id w:val="-493795488"/>
          <w:placeholder>
            <w:docPart w:val="6A9DA89C15294D4CB77A06DC33165CEF"/>
          </w:placeholder>
          <w:showingPlcHdr/>
          <w:text/>
        </w:sdtPr>
        <w:sdtContent>
          <w:r w:rsidR="004C7B1B">
            <w:rPr>
              <w:rStyle w:val="Pladsholdertekst"/>
            </w:rPr>
            <w:t>Klik her for at angive tekst.</w:t>
          </w:r>
        </w:sdtContent>
      </w:sdt>
      <w:r w:rsidR="004C7B1B">
        <w:rPr>
          <w:i/>
        </w:rPr>
        <w:br/>
      </w:r>
      <w:r>
        <w:t>Mobil:</w:t>
      </w:r>
      <w:r w:rsidR="004C7B1B" w:rsidRPr="004C7B1B">
        <w:rPr>
          <w:i/>
        </w:rPr>
        <w:t xml:space="preserve"> </w:t>
      </w:r>
      <w:sdt>
        <w:sdtPr>
          <w:rPr>
            <w:i/>
          </w:rPr>
          <w:id w:val="-1362973285"/>
          <w:placeholder>
            <w:docPart w:val="2201085119824B39B55FC6F3616B23C0"/>
          </w:placeholder>
          <w:showingPlcHdr/>
          <w:text/>
        </w:sdtPr>
        <w:sdtContent>
          <w:r w:rsidR="004C7B1B">
            <w:rPr>
              <w:rStyle w:val="Pladsholdertekst"/>
            </w:rPr>
            <w:t>Klik her for at angive tekst.</w:t>
          </w:r>
        </w:sdtContent>
      </w:sdt>
      <w:r w:rsidR="004C7B1B">
        <w:rPr>
          <w:i/>
        </w:rPr>
        <w:br/>
      </w:r>
      <w:bookmarkStart w:id="0" w:name="_GoBack"/>
      <w:bookmarkEnd w:id="0"/>
      <w:r w:rsidR="004C7B1B">
        <w:t>Twitter-profilnavn</w:t>
      </w:r>
      <w:r>
        <w:t>:</w:t>
      </w:r>
      <w:r w:rsidR="004C7B1B" w:rsidRPr="004C7B1B">
        <w:rPr>
          <w:i/>
        </w:rPr>
        <w:t xml:space="preserve"> </w:t>
      </w:r>
      <w:sdt>
        <w:sdtPr>
          <w:rPr>
            <w:i/>
          </w:rPr>
          <w:id w:val="1352540258"/>
          <w:placeholder>
            <w:docPart w:val="98DA81952F8948FA98B594BD5B0B0D64"/>
          </w:placeholder>
          <w:showingPlcHdr/>
          <w:text/>
        </w:sdtPr>
        <w:sdtContent>
          <w:r w:rsidR="004C7B1B">
            <w:rPr>
              <w:rStyle w:val="Pladsholdertekst"/>
            </w:rPr>
            <w:t>Klik her for at angive tekst.</w:t>
          </w:r>
        </w:sdtContent>
      </w:sdt>
    </w:p>
    <w:p w:rsidR="00DE6D47" w:rsidRDefault="00DE6D47" w:rsidP="00DE6D47">
      <w:pPr>
        <w:pStyle w:val="Listeafsnit"/>
      </w:pPr>
    </w:p>
    <w:p w:rsidR="00631698" w:rsidRPr="00631698" w:rsidRDefault="00631698" w:rsidP="00631698">
      <w:r>
        <w:br/>
      </w:r>
    </w:p>
    <w:sectPr w:rsidR="00631698" w:rsidRPr="00631698" w:rsidSect="009361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D0A"/>
    <w:multiLevelType w:val="hybridMultilevel"/>
    <w:tmpl w:val="9C2824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formatting="1"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2"/>
    <w:rsid w:val="00020513"/>
    <w:rsid w:val="00136601"/>
    <w:rsid w:val="0015217D"/>
    <w:rsid w:val="001C2C5C"/>
    <w:rsid w:val="002E1F25"/>
    <w:rsid w:val="0038401F"/>
    <w:rsid w:val="003B1DDB"/>
    <w:rsid w:val="004830A1"/>
    <w:rsid w:val="004C7B1B"/>
    <w:rsid w:val="0051020C"/>
    <w:rsid w:val="00514FD9"/>
    <w:rsid w:val="00564CC6"/>
    <w:rsid w:val="00592FC5"/>
    <w:rsid w:val="00605821"/>
    <w:rsid w:val="00631698"/>
    <w:rsid w:val="00735639"/>
    <w:rsid w:val="00740BD3"/>
    <w:rsid w:val="007634EF"/>
    <w:rsid w:val="00774068"/>
    <w:rsid w:val="008B0BB8"/>
    <w:rsid w:val="00936169"/>
    <w:rsid w:val="00A07D18"/>
    <w:rsid w:val="00AB25C2"/>
    <w:rsid w:val="00AB7548"/>
    <w:rsid w:val="00B722BC"/>
    <w:rsid w:val="00B9666B"/>
    <w:rsid w:val="00B97B7A"/>
    <w:rsid w:val="00BC6503"/>
    <w:rsid w:val="00D416BC"/>
    <w:rsid w:val="00D62C00"/>
    <w:rsid w:val="00DE6D47"/>
    <w:rsid w:val="00DF0B40"/>
    <w:rsid w:val="00DF486E"/>
    <w:rsid w:val="00DF4D96"/>
    <w:rsid w:val="00EB563F"/>
    <w:rsid w:val="00F01081"/>
    <w:rsid w:val="00FE5D1B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F0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F0B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56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6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F0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F0B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56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6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.au.dk\dfs\ARTS_Adm_Communication\Presse_Aarhus_Anja\Skabeloner\R&#229;data%20til%20PM,%20disputatsforsv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7AE7ED948947F286C9D7C414DEB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14309B-C210-47DA-AC63-07085ED33ACE}"/>
      </w:docPartPr>
      <w:docPartBody>
        <w:p w:rsidR="004B3506" w:rsidRDefault="004B73B7">
          <w:pPr>
            <w:pStyle w:val="427AE7ED948947F286C9D7C414DEB80D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97122ABCAD24CF8BF66DAB6B19993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EEC6EA-B8E0-469D-B790-816E3A22D837}"/>
      </w:docPartPr>
      <w:docPartBody>
        <w:p w:rsidR="004B3506" w:rsidRDefault="004B73B7">
          <w:pPr>
            <w:pStyle w:val="C97122ABCAD24CF8BF66DAB6B19993E0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4601A257A424D00B561E7D54BAF2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DA4C5-40E3-40FC-A20B-A19800BCD021}"/>
      </w:docPartPr>
      <w:docPartBody>
        <w:p w:rsidR="00AC4CB8" w:rsidRDefault="004B3506" w:rsidP="004B3506">
          <w:pPr>
            <w:pStyle w:val="64601A257A424D00B561E7D54BAF28DC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4CF7C5E00D34E20B48B795D294F03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622826-EE1E-4E5B-BFE7-BEE2D029840D}"/>
      </w:docPartPr>
      <w:docPartBody>
        <w:p w:rsidR="003B68EC" w:rsidRDefault="00F9005B" w:rsidP="00F9005B">
          <w:pPr>
            <w:pStyle w:val="F4CF7C5E00D34E20B48B795D294F038B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F01F2A4194D409794325DFB25692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96EE6F-D04B-4138-9EF2-72FB486C6A4F}"/>
      </w:docPartPr>
      <w:docPartBody>
        <w:p w:rsidR="003B68EC" w:rsidRDefault="00F9005B" w:rsidP="00F9005B">
          <w:pPr>
            <w:pStyle w:val="AF01F2A4194D409794325DFB256928A9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30827808E0E473FBECE83F82756D7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83A4DC-B398-4244-A72B-0A8C0DF22779}"/>
      </w:docPartPr>
      <w:docPartBody>
        <w:p w:rsidR="00233BF2" w:rsidRDefault="00537FD4" w:rsidP="00537FD4">
          <w:pPr>
            <w:pStyle w:val="730827808E0E473FBECE83F82756D7AA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E2ADBEE77FD4B4698F22E8DE15D4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B9B41D-2B48-401D-B720-766E4D774FB1}"/>
      </w:docPartPr>
      <w:docPartBody>
        <w:p w:rsidR="00000000" w:rsidRDefault="00A57DA5" w:rsidP="00A57DA5">
          <w:pPr>
            <w:pStyle w:val="2E2ADBEE77FD4B4698F22E8DE15D495E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21ABA32BD61443DD9D3F2F51A689E3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D12039-28EF-411C-83F2-74D5B0DC687F}"/>
      </w:docPartPr>
      <w:docPartBody>
        <w:p w:rsidR="00000000" w:rsidRDefault="00A57DA5" w:rsidP="00A57DA5">
          <w:pPr>
            <w:pStyle w:val="21ABA32BD61443DD9D3F2F51A689E3AE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EADBE75C4F784D90AE4F77A0C2B05E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96F1DA-18D9-49C0-BE05-4C963C27B69C}"/>
      </w:docPartPr>
      <w:docPartBody>
        <w:p w:rsidR="00000000" w:rsidRDefault="00A57DA5" w:rsidP="00A57DA5">
          <w:pPr>
            <w:pStyle w:val="EADBE75C4F784D90AE4F77A0C2B05EF3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6A9DA89C15294D4CB77A06DC33165C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FFEBE1-BC54-4CBA-855B-B1B9BA911200}"/>
      </w:docPartPr>
      <w:docPartBody>
        <w:p w:rsidR="00000000" w:rsidRDefault="00A57DA5" w:rsidP="00A57DA5">
          <w:pPr>
            <w:pStyle w:val="6A9DA89C15294D4CB77A06DC33165CEF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2201085119824B39B55FC6F3616B2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75128-E613-4E98-9CD6-6412BD206593}"/>
      </w:docPartPr>
      <w:docPartBody>
        <w:p w:rsidR="00000000" w:rsidRDefault="00A57DA5" w:rsidP="00A57DA5">
          <w:pPr>
            <w:pStyle w:val="2201085119824B39B55FC6F3616B23C0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98DA81952F8948FA98B594BD5B0B0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1905F-790E-4528-94BE-3CD150B97F77}"/>
      </w:docPartPr>
      <w:docPartBody>
        <w:p w:rsidR="00000000" w:rsidRDefault="00A57DA5" w:rsidP="00A57DA5">
          <w:pPr>
            <w:pStyle w:val="98DA81952F8948FA98B594BD5B0B0D64"/>
          </w:pPr>
          <w:r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B7"/>
    <w:rsid w:val="0008668F"/>
    <w:rsid w:val="000A0F3A"/>
    <w:rsid w:val="001228F9"/>
    <w:rsid w:val="00233BF2"/>
    <w:rsid w:val="003625F0"/>
    <w:rsid w:val="003B68EC"/>
    <w:rsid w:val="003E0F64"/>
    <w:rsid w:val="004B3506"/>
    <w:rsid w:val="004B73B7"/>
    <w:rsid w:val="004F7208"/>
    <w:rsid w:val="00537FD4"/>
    <w:rsid w:val="00582327"/>
    <w:rsid w:val="006371C4"/>
    <w:rsid w:val="006535A5"/>
    <w:rsid w:val="006F0320"/>
    <w:rsid w:val="008B247B"/>
    <w:rsid w:val="00A57DA5"/>
    <w:rsid w:val="00AC4CB8"/>
    <w:rsid w:val="00D665D1"/>
    <w:rsid w:val="00E054FB"/>
    <w:rsid w:val="00EC072A"/>
    <w:rsid w:val="00F9005B"/>
    <w:rsid w:val="00F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57DA5"/>
  </w:style>
  <w:style w:type="paragraph" w:customStyle="1" w:styleId="2A66BAFCD41F46EFA3FEE41B8B9AB995">
    <w:name w:val="2A66BAFCD41F46EFA3FEE41B8B9AB995"/>
  </w:style>
  <w:style w:type="paragraph" w:customStyle="1" w:styleId="427AE7ED948947F286C9D7C414DEB80D">
    <w:name w:val="427AE7ED948947F286C9D7C414DEB80D"/>
  </w:style>
  <w:style w:type="paragraph" w:customStyle="1" w:styleId="2EF82E2A6A614D5A8CB49E26A6F22BFB">
    <w:name w:val="2EF82E2A6A614D5A8CB49E26A6F22BFB"/>
  </w:style>
  <w:style w:type="paragraph" w:customStyle="1" w:styleId="4D1C8D8A8E1A43858D1E188546A13A66">
    <w:name w:val="4D1C8D8A8E1A43858D1E188546A13A66"/>
  </w:style>
  <w:style w:type="paragraph" w:customStyle="1" w:styleId="070E0AA195A24126936103DEF0972BE6">
    <w:name w:val="070E0AA195A24126936103DEF0972BE6"/>
  </w:style>
  <w:style w:type="paragraph" w:customStyle="1" w:styleId="CB885942617C46768C2E8366778CBCC6">
    <w:name w:val="CB885942617C46768C2E8366778CBCC6"/>
  </w:style>
  <w:style w:type="paragraph" w:customStyle="1" w:styleId="C97122ABCAD24CF8BF66DAB6B19993E0">
    <w:name w:val="C97122ABCAD24CF8BF66DAB6B19993E0"/>
  </w:style>
  <w:style w:type="paragraph" w:customStyle="1" w:styleId="64601A257A424D00B561E7D54BAF28DC">
    <w:name w:val="64601A257A424D00B561E7D54BAF28DC"/>
    <w:rsid w:val="004B3506"/>
  </w:style>
  <w:style w:type="paragraph" w:customStyle="1" w:styleId="F4CF7C5E00D34E20B48B795D294F038B">
    <w:name w:val="F4CF7C5E00D34E20B48B795D294F038B"/>
    <w:rsid w:val="00F9005B"/>
  </w:style>
  <w:style w:type="paragraph" w:customStyle="1" w:styleId="AF01F2A4194D409794325DFB256928A9">
    <w:name w:val="AF01F2A4194D409794325DFB256928A9"/>
    <w:rsid w:val="00F9005B"/>
  </w:style>
  <w:style w:type="paragraph" w:customStyle="1" w:styleId="730827808E0E473FBECE83F82756D7AA">
    <w:name w:val="730827808E0E473FBECE83F82756D7AA"/>
    <w:rsid w:val="00537FD4"/>
  </w:style>
  <w:style w:type="paragraph" w:customStyle="1" w:styleId="2E2ADBEE77FD4B4698F22E8DE15D495E">
    <w:name w:val="2E2ADBEE77FD4B4698F22E8DE15D495E"/>
    <w:rsid w:val="00A57DA5"/>
  </w:style>
  <w:style w:type="paragraph" w:customStyle="1" w:styleId="21ABA32BD61443DD9D3F2F51A689E3AE">
    <w:name w:val="21ABA32BD61443DD9D3F2F51A689E3AE"/>
    <w:rsid w:val="00A57DA5"/>
  </w:style>
  <w:style w:type="paragraph" w:customStyle="1" w:styleId="EADBE75C4F784D90AE4F77A0C2B05EF3">
    <w:name w:val="EADBE75C4F784D90AE4F77A0C2B05EF3"/>
    <w:rsid w:val="00A57DA5"/>
  </w:style>
  <w:style w:type="paragraph" w:customStyle="1" w:styleId="6A9DA89C15294D4CB77A06DC33165CEF">
    <w:name w:val="6A9DA89C15294D4CB77A06DC33165CEF"/>
    <w:rsid w:val="00A57DA5"/>
  </w:style>
  <w:style w:type="paragraph" w:customStyle="1" w:styleId="2201085119824B39B55FC6F3616B23C0">
    <w:name w:val="2201085119824B39B55FC6F3616B23C0"/>
    <w:rsid w:val="00A57DA5"/>
  </w:style>
  <w:style w:type="paragraph" w:customStyle="1" w:styleId="98DA81952F8948FA98B594BD5B0B0D64">
    <w:name w:val="98DA81952F8948FA98B594BD5B0B0D64"/>
    <w:rsid w:val="00A57D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57DA5"/>
  </w:style>
  <w:style w:type="paragraph" w:customStyle="1" w:styleId="2A66BAFCD41F46EFA3FEE41B8B9AB995">
    <w:name w:val="2A66BAFCD41F46EFA3FEE41B8B9AB995"/>
  </w:style>
  <w:style w:type="paragraph" w:customStyle="1" w:styleId="427AE7ED948947F286C9D7C414DEB80D">
    <w:name w:val="427AE7ED948947F286C9D7C414DEB80D"/>
  </w:style>
  <w:style w:type="paragraph" w:customStyle="1" w:styleId="2EF82E2A6A614D5A8CB49E26A6F22BFB">
    <w:name w:val="2EF82E2A6A614D5A8CB49E26A6F22BFB"/>
  </w:style>
  <w:style w:type="paragraph" w:customStyle="1" w:styleId="4D1C8D8A8E1A43858D1E188546A13A66">
    <w:name w:val="4D1C8D8A8E1A43858D1E188546A13A66"/>
  </w:style>
  <w:style w:type="paragraph" w:customStyle="1" w:styleId="070E0AA195A24126936103DEF0972BE6">
    <w:name w:val="070E0AA195A24126936103DEF0972BE6"/>
  </w:style>
  <w:style w:type="paragraph" w:customStyle="1" w:styleId="CB885942617C46768C2E8366778CBCC6">
    <w:name w:val="CB885942617C46768C2E8366778CBCC6"/>
  </w:style>
  <w:style w:type="paragraph" w:customStyle="1" w:styleId="C97122ABCAD24CF8BF66DAB6B19993E0">
    <w:name w:val="C97122ABCAD24CF8BF66DAB6B19993E0"/>
  </w:style>
  <w:style w:type="paragraph" w:customStyle="1" w:styleId="64601A257A424D00B561E7D54BAF28DC">
    <w:name w:val="64601A257A424D00B561E7D54BAF28DC"/>
    <w:rsid w:val="004B3506"/>
  </w:style>
  <w:style w:type="paragraph" w:customStyle="1" w:styleId="F4CF7C5E00D34E20B48B795D294F038B">
    <w:name w:val="F4CF7C5E00D34E20B48B795D294F038B"/>
    <w:rsid w:val="00F9005B"/>
  </w:style>
  <w:style w:type="paragraph" w:customStyle="1" w:styleId="AF01F2A4194D409794325DFB256928A9">
    <w:name w:val="AF01F2A4194D409794325DFB256928A9"/>
    <w:rsid w:val="00F9005B"/>
  </w:style>
  <w:style w:type="paragraph" w:customStyle="1" w:styleId="730827808E0E473FBECE83F82756D7AA">
    <w:name w:val="730827808E0E473FBECE83F82756D7AA"/>
    <w:rsid w:val="00537FD4"/>
  </w:style>
  <w:style w:type="paragraph" w:customStyle="1" w:styleId="2E2ADBEE77FD4B4698F22E8DE15D495E">
    <w:name w:val="2E2ADBEE77FD4B4698F22E8DE15D495E"/>
    <w:rsid w:val="00A57DA5"/>
  </w:style>
  <w:style w:type="paragraph" w:customStyle="1" w:styleId="21ABA32BD61443DD9D3F2F51A689E3AE">
    <w:name w:val="21ABA32BD61443DD9D3F2F51A689E3AE"/>
    <w:rsid w:val="00A57DA5"/>
  </w:style>
  <w:style w:type="paragraph" w:customStyle="1" w:styleId="EADBE75C4F784D90AE4F77A0C2B05EF3">
    <w:name w:val="EADBE75C4F784D90AE4F77A0C2B05EF3"/>
    <w:rsid w:val="00A57DA5"/>
  </w:style>
  <w:style w:type="paragraph" w:customStyle="1" w:styleId="6A9DA89C15294D4CB77A06DC33165CEF">
    <w:name w:val="6A9DA89C15294D4CB77A06DC33165CEF"/>
    <w:rsid w:val="00A57DA5"/>
  </w:style>
  <w:style w:type="paragraph" w:customStyle="1" w:styleId="2201085119824B39B55FC6F3616B23C0">
    <w:name w:val="2201085119824B39B55FC6F3616B23C0"/>
    <w:rsid w:val="00A57DA5"/>
  </w:style>
  <w:style w:type="paragraph" w:customStyle="1" w:styleId="98DA81952F8948FA98B594BD5B0B0D64">
    <w:name w:val="98DA81952F8948FA98B594BD5B0B0D64"/>
    <w:rsid w:val="00A57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Rådata til PM, disputatsforsvar.dotx</Template>
  <TotalTime>18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Kjærgaard</dc:creator>
  <cp:lastModifiedBy>Anja Kjærgaard</cp:lastModifiedBy>
  <cp:revision>12</cp:revision>
  <dcterms:created xsi:type="dcterms:W3CDTF">2015-12-16T09:29:00Z</dcterms:created>
  <dcterms:modified xsi:type="dcterms:W3CDTF">2016-01-19T10:30:00Z</dcterms:modified>
</cp:coreProperties>
</file>