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Default="00570F5D" w:rsidP="00DF0B40">
      <w:pPr>
        <w:pStyle w:val="Titel"/>
      </w:pPr>
      <w:r>
        <w:t>P</w:t>
      </w:r>
      <w:r w:rsidR="00D62C00">
        <w:t>ris</w:t>
      </w:r>
    </w:p>
    <w:p w:rsidR="00DE6D47" w:rsidRDefault="00DE6D47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Hvad er</w:t>
      </w:r>
      <w:r w:rsidR="00D62C00">
        <w:rPr>
          <w:i/>
        </w:rPr>
        <w:t xml:space="preserve"> navnet på den pris, du har modtaget</w:t>
      </w:r>
      <w:r>
        <w:rPr>
          <w:i/>
        </w:rPr>
        <w:t>?</w:t>
      </w:r>
    </w:p>
    <w:sdt>
      <w:sdtPr>
        <w:id w:val="-952395441"/>
        <w:placeholder>
          <w:docPart w:val="64601A257A424D00B561E7D54BAF28DC"/>
        </w:placeholder>
        <w:showingPlcHdr/>
        <w:text/>
      </w:sdtPr>
      <w:sdtEndPr/>
      <w:sdtContent>
        <w:p w:rsidR="00DE6D47" w:rsidRPr="00FE5D1B" w:rsidRDefault="00570F5D" w:rsidP="00DE6D47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DE6D47" w:rsidRDefault="00DE6D47" w:rsidP="00DE6D47">
      <w:pPr>
        <w:pStyle w:val="Listeafsnit"/>
        <w:spacing w:before="240" w:after="240"/>
        <w:ind w:left="714"/>
        <w:rPr>
          <w:i/>
        </w:rPr>
      </w:pPr>
    </w:p>
    <w:p w:rsidR="00DF0B40" w:rsidRPr="00631698" w:rsidRDefault="00D62C00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Hvem har tildelt dig prisen</w:t>
      </w:r>
      <w:r w:rsidR="00631698" w:rsidRPr="00631698">
        <w:rPr>
          <w:i/>
        </w:rPr>
        <w:t>?</w:t>
      </w:r>
    </w:p>
    <w:sdt>
      <w:sdtPr>
        <w:id w:val="12012993"/>
        <w:placeholder>
          <w:docPart w:val="2A66BAFCD41F46EFA3FEE41B8B9AB995"/>
        </w:placeholder>
        <w:showingPlcHdr/>
        <w:text/>
      </w:sdtPr>
      <w:sdtEndPr/>
      <w:sdtContent>
        <w:p w:rsidR="00FE5D1B" w:rsidRPr="00FE5D1B" w:rsidRDefault="00570F5D" w:rsidP="00FE5D1B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EB563F" w:rsidRDefault="00EB563F" w:rsidP="00EB563F">
      <w:pPr>
        <w:pStyle w:val="Listeafsnit"/>
        <w:spacing w:before="240" w:after="240"/>
        <w:ind w:left="714"/>
        <w:rPr>
          <w:i/>
        </w:rPr>
      </w:pPr>
    </w:p>
    <w:p w:rsidR="00DF0B40" w:rsidRPr="00631698" w:rsidRDefault="00D62C00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Er der en begrundelse for, hvorfor du har modtaget prisen</w:t>
      </w:r>
      <w:r w:rsidR="00631698" w:rsidRPr="00631698">
        <w:rPr>
          <w:i/>
        </w:rPr>
        <w:t>?</w:t>
      </w:r>
    </w:p>
    <w:sdt>
      <w:sdtPr>
        <w:rPr>
          <w:i/>
        </w:rPr>
        <w:id w:val="12012994"/>
        <w:placeholder>
          <w:docPart w:val="427AE7ED948947F286C9D7C414DEB80D"/>
        </w:placeholder>
        <w:showingPlcHdr/>
        <w:text/>
      </w:sdtPr>
      <w:sdtEndPr/>
      <w:sdtContent>
        <w:p w:rsidR="00EB563F" w:rsidRDefault="00EB563F" w:rsidP="00B97B7A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Pr="00631698" w:rsidRDefault="00631698" w:rsidP="00631698">
      <w:pPr>
        <w:pStyle w:val="Listeafsnit"/>
        <w:rPr>
          <w:i/>
        </w:rPr>
      </w:pPr>
    </w:p>
    <w:p w:rsidR="00631698" w:rsidRDefault="00D62C00" w:rsidP="00631698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Hvad betyder prisen for dig og din videre forskning</w:t>
      </w:r>
      <w:r w:rsidR="00631698" w:rsidRPr="00631698">
        <w:rPr>
          <w:i/>
        </w:rPr>
        <w:t>?</w:t>
      </w:r>
    </w:p>
    <w:sdt>
      <w:sdtPr>
        <w:rPr>
          <w:i/>
        </w:rPr>
        <w:id w:val="2480407"/>
        <w:placeholder>
          <w:docPart w:val="2EF82E2A6A614D5A8CB49E26A6F22BFB"/>
        </w:placeholder>
        <w:showingPlcHdr/>
        <w:text/>
      </w:sdtPr>
      <w:sdtEndPr/>
      <w:sdtContent>
        <w:p w:rsidR="00631698" w:rsidRDefault="00631698" w:rsidP="0063169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631698" w:rsidRDefault="00631698" w:rsidP="00631698">
      <w:pPr>
        <w:pStyle w:val="Listeafsnit"/>
        <w:rPr>
          <w:i/>
        </w:rPr>
      </w:pPr>
    </w:p>
    <w:p w:rsidR="00FE5E4E" w:rsidRDefault="00FE5E4E" w:rsidP="00631698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H</w:t>
      </w:r>
      <w:r w:rsidR="00D62C00">
        <w:rPr>
          <w:i/>
        </w:rPr>
        <w:t>vilke muligheder åbner prisen mulighed for at du kan forfølge</w:t>
      </w:r>
      <w:r>
        <w:rPr>
          <w:i/>
        </w:rPr>
        <w:t>?</w:t>
      </w:r>
    </w:p>
    <w:sdt>
      <w:sdtPr>
        <w:rPr>
          <w:i/>
        </w:rPr>
        <w:id w:val="6761864"/>
        <w:placeholder>
          <w:docPart w:val="4D1C8D8A8E1A43858D1E188546A13A66"/>
        </w:placeholder>
        <w:showingPlcHdr/>
        <w:text/>
      </w:sdtPr>
      <w:sdtEndPr/>
      <w:sdtContent>
        <w:p w:rsidR="00AB7548" w:rsidRDefault="00FE5E4E" w:rsidP="00AB754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FE5E4E" w:rsidRDefault="00FE5E4E" w:rsidP="00FE5E4E">
      <w:pPr>
        <w:pStyle w:val="Listeafsnit"/>
        <w:rPr>
          <w:i/>
        </w:rPr>
      </w:pPr>
    </w:p>
    <w:p w:rsidR="00FE5E4E" w:rsidRPr="00FE5E4E" w:rsidRDefault="00FE5E4E" w:rsidP="00FE5E4E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 xml:space="preserve">Hvor er du født og opvokset? </w:t>
      </w:r>
    </w:p>
    <w:sdt>
      <w:sdtPr>
        <w:rPr>
          <w:i/>
        </w:rPr>
        <w:id w:val="6761865"/>
        <w:placeholder>
          <w:docPart w:val="C97122ABCAD24CF8BF66DAB6B19993E0"/>
        </w:placeholder>
        <w:showingPlcHdr/>
        <w:text/>
      </w:sdtPr>
      <w:sdtEndPr/>
      <w:sdtContent>
        <w:p w:rsidR="00FE5E4E" w:rsidRDefault="00FE5E4E" w:rsidP="00FE5E4E">
          <w:pPr>
            <w:ind w:left="720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DE6D47" w:rsidRDefault="00890870" w:rsidP="00DE6D47">
      <w:pPr>
        <w:pStyle w:val="Listeafsnit"/>
        <w:numPr>
          <w:ilvl w:val="0"/>
          <w:numId w:val="1"/>
        </w:numPr>
      </w:pPr>
      <w:r>
        <w:t>S</w:t>
      </w:r>
      <w:r w:rsidR="00DE6D47">
        <w:t xml:space="preserve">end </w:t>
      </w:r>
      <w:r w:rsidR="001C4EBF">
        <w:t>denne formular</w:t>
      </w:r>
      <w:r w:rsidR="00DE6D47">
        <w:t xml:space="preserve"> med dine kontaktoplysninger</w:t>
      </w:r>
      <w:r w:rsidR="00735639">
        <w:t xml:space="preserve"> og et portrætfoto i high-res</w:t>
      </w:r>
      <w:r w:rsidR="00DE6D47">
        <w:t>:</w:t>
      </w:r>
    </w:p>
    <w:p w:rsidR="00570F5D" w:rsidRPr="003F616E" w:rsidRDefault="00DE6D47" w:rsidP="00570F5D">
      <w:pPr>
        <w:ind w:left="720"/>
      </w:pPr>
      <w:r>
        <w:t>Navn:</w:t>
      </w:r>
      <w:r w:rsidR="00570F5D">
        <w:t xml:space="preserve"> </w:t>
      </w:r>
      <w:sdt>
        <w:sdtPr>
          <w:rPr>
            <w:i/>
          </w:rPr>
          <w:id w:val="-1208404144"/>
          <w:placeholder>
            <w:docPart w:val="B7630B5BEC0A4A8FBA706825D2536EE9"/>
          </w:placeholder>
          <w:showingPlcHdr/>
          <w:text/>
        </w:sdtPr>
        <w:sdtEndPr/>
        <w:sdtContent>
          <w:r w:rsidR="00570F5D" w:rsidRPr="00674EAB">
            <w:rPr>
              <w:rStyle w:val="Pladsholdertekst"/>
            </w:rPr>
            <w:t>Klik her for at angive tekst.</w:t>
          </w:r>
        </w:sdtContent>
      </w:sdt>
      <w:r w:rsidR="003F616E">
        <w:rPr>
          <w:i/>
        </w:rPr>
        <w:br/>
      </w:r>
      <w:r w:rsidR="003F616E">
        <w:br/>
      </w:r>
      <w:r>
        <w:t>Titel:</w:t>
      </w:r>
      <w:r w:rsidR="00570F5D" w:rsidRPr="00570F5D">
        <w:rPr>
          <w:i/>
        </w:rPr>
        <w:t xml:space="preserve"> </w:t>
      </w:r>
      <w:sdt>
        <w:sdtPr>
          <w:rPr>
            <w:i/>
          </w:rPr>
          <w:id w:val="1197431565"/>
          <w:placeholder>
            <w:docPart w:val="159F7183F9A949D084E57C8D12AB9711"/>
          </w:placeholder>
          <w:showingPlcHdr/>
          <w:text/>
        </w:sdtPr>
        <w:sdtEndPr/>
        <w:sdtContent>
          <w:r w:rsidR="00570F5D" w:rsidRPr="00674EAB">
            <w:rPr>
              <w:rStyle w:val="Pladsholdertekst"/>
            </w:rPr>
            <w:t>Klik her for at angive tekst.</w:t>
          </w:r>
        </w:sdtContent>
      </w:sdt>
      <w:r w:rsidR="003F616E">
        <w:rPr>
          <w:i/>
        </w:rPr>
        <w:br/>
      </w:r>
      <w:r w:rsidR="003F616E">
        <w:rPr>
          <w:i/>
        </w:rPr>
        <w:br/>
      </w:r>
      <w:r>
        <w:t>Ansættelsessted:</w:t>
      </w:r>
      <w:r w:rsidR="00570F5D">
        <w:t xml:space="preserve"> </w:t>
      </w:r>
      <w:sdt>
        <w:sdtPr>
          <w:rPr>
            <w:i/>
          </w:rPr>
          <w:id w:val="-1513450787"/>
          <w:placeholder>
            <w:docPart w:val="EA80B179335D4EB19B13AB35A1064C0D"/>
          </w:placeholder>
          <w:showingPlcHdr/>
          <w:text/>
        </w:sdtPr>
        <w:sdtEndPr/>
        <w:sdtContent>
          <w:r w:rsidR="00570F5D" w:rsidRPr="00674EAB">
            <w:rPr>
              <w:rStyle w:val="Pladsholdertekst"/>
            </w:rPr>
            <w:t>Klik her for at angive tekst.</w:t>
          </w:r>
        </w:sdtContent>
      </w:sdt>
      <w:r w:rsidR="003F616E">
        <w:rPr>
          <w:i/>
        </w:rPr>
        <w:br/>
      </w:r>
      <w:r w:rsidR="003F616E">
        <w:rPr>
          <w:i/>
        </w:rPr>
        <w:br/>
      </w:r>
      <w:r>
        <w:t>Mail:</w:t>
      </w:r>
      <w:r w:rsidR="00570F5D" w:rsidRPr="00570F5D">
        <w:rPr>
          <w:i/>
        </w:rPr>
        <w:t xml:space="preserve"> </w:t>
      </w:r>
      <w:sdt>
        <w:sdtPr>
          <w:rPr>
            <w:i/>
          </w:rPr>
          <w:id w:val="1684244383"/>
          <w:placeholder>
            <w:docPart w:val="4E5EF475DB914265B1D4DD039D6E28CD"/>
          </w:placeholder>
          <w:showingPlcHdr/>
          <w:text/>
        </w:sdtPr>
        <w:sdtEndPr/>
        <w:sdtContent>
          <w:r w:rsidR="00570F5D" w:rsidRPr="00674EAB">
            <w:rPr>
              <w:rStyle w:val="Pladsholdertekst"/>
            </w:rPr>
            <w:t>Klik her for at angive tekst.</w:t>
          </w:r>
        </w:sdtContent>
      </w:sdt>
      <w:r w:rsidR="003F616E">
        <w:br/>
      </w:r>
      <w:r w:rsidR="003F616E">
        <w:br/>
      </w:r>
      <w:r>
        <w:t>Mobil:</w:t>
      </w:r>
      <w:r w:rsidR="00570F5D">
        <w:t xml:space="preserve"> </w:t>
      </w:r>
      <w:sdt>
        <w:sdtPr>
          <w:rPr>
            <w:i/>
          </w:rPr>
          <w:id w:val="1454821736"/>
          <w:placeholder>
            <w:docPart w:val="C380545880D44372ADAADBDC079A9BC0"/>
          </w:placeholder>
          <w:showingPlcHdr/>
          <w:text/>
        </w:sdtPr>
        <w:sdtEndPr/>
        <w:sdtContent>
          <w:r w:rsidR="00570F5D" w:rsidRPr="00674EAB">
            <w:rPr>
              <w:rStyle w:val="Pladsholdertekst"/>
            </w:rPr>
            <w:t>Klik her for at angive tekst.</w:t>
          </w:r>
        </w:sdtContent>
      </w:sdt>
      <w:r w:rsidR="003F616E">
        <w:rPr>
          <w:i/>
        </w:rPr>
        <w:br/>
      </w:r>
      <w:r w:rsidR="003F616E">
        <w:rPr>
          <w:i/>
        </w:rPr>
        <w:br/>
      </w:r>
      <w:bookmarkStart w:id="0" w:name="_GoBack"/>
      <w:bookmarkEnd w:id="0"/>
      <w:r w:rsidR="00570F5D">
        <w:t>Twitter-profilnavn</w:t>
      </w:r>
      <w:r>
        <w:t>:</w:t>
      </w:r>
      <w:r w:rsidR="00570F5D">
        <w:t xml:space="preserve"> </w:t>
      </w:r>
      <w:sdt>
        <w:sdtPr>
          <w:rPr>
            <w:i/>
          </w:rPr>
          <w:id w:val="909887014"/>
          <w:placeholder>
            <w:docPart w:val="195A84DC28604B8387A041CE127EDCF6"/>
          </w:placeholder>
          <w:showingPlcHdr/>
          <w:text/>
        </w:sdtPr>
        <w:sdtEndPr/>
        <w:sdtContent>
          <w:r w:rsidR="00570F5D" w:rsidRPr="00674EAB">
            <w:rPr>
              <w:rStyle w:val="Pladsholdertekst"/>
            </w:rPr>
            <w:t>Klik her for at angive tekst.</w:t>
          </w:r>
        </w:sdtContent>
      </w:sdt>
    </w:p>
    <w:p w:rsidR="00DE6D47" w:rsidRPr="00570F5D" w:rsidRDefault="00DE6D47" w:rsidP="00570F5D">
      <w:pPr>
        <w:ind w:left="720"/>
        <w:rPr>
          <w:i/>
        </w:rPr>
      </w:pPr>
    </w:p>
    <w:p w:rsidR="00631698" w:rsidRPr="00631698" w:rsidRDefault="00631698" w:rsidP="00631698">
      <w:r>
        <w:br/>
      </w:r>
    </w:p>
    <w:sectPr w:rsidR="00631698" w:rsidRPr="00631698" w:rsidSect="0093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0A"/>
    <w:multiLevelType w:val="hybridMultilevel"/>
    <w:tmpl w:val="9C28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2"/>
    <w:rsid w:val="00136601"/>
    <w:rsid w:val="0015217D"/>
    <w:rsid w:val="001C4EBF"/>
    <w:rsid w:val="003B1DDB"/>
    <w:rsid w:val="003F616E"/>
    <w:rsid w:val="0051020C"/>
    <w:rsid w:val="00564CC6"/>
    <w:rsid w:val="00570F5D"/>
    <w:rsid w:val="00592FC5"/>
    <w:rsid w:val="00631698"/>
    <w:rsid w:val="00735639"/>
    <w:rsid w:val="00740BD3"/>
    <w:rsid w:val="007634EF"/>
    <w:rsid w:val="00774068"/>
    <w:rsid w:val="0080750E"/>
    <w:rsid w:val="00890870"/>
    <w:rsid w:val="008B0BB8"/>
    <w:rsid w:val="00936169"/>
    <w:rsid w:val="00AB25C2"/>
    <w:rsid w:val="00AB7548"/>
    <w:rsid w:val="00B97B7A"/>
    <w:rsid w:val="00BC6503"/>
    <w:rsid w:val="00D416BC"/>
    <w:rsid w:val="00D62C00"/>
    <w:rsid w:val="00DE6D47"/>
    <w:rsid w:val="00DF0B40"/>
    <w:rsid w:val="00DF486E"/>
    <w:rsid w:val="00DF4D96"/>
    <w:rsid w:val="00EB563F"/>
    <w:rsid w:val="00F01081"/>
    <w:rsid w:val="00FE5D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5D"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5D"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ARTS_Adm_Communication\Presse_Aarhus_Anja\Skabeloner\R&#229;data%20til%20PM,%20disputatsforsv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6BAFCD41F46EFA3FEE41B8B9AB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49544-ABBE-431E-898E-0415679BB622}"/>
      </w:docPartPr>
      <w:docPartBody>
        <w:p w:rsidR="004B3506" w:rsidRDefault="004B73B7">
          <w:pPr>
            <w:pStyle w:val="2A66BAFCD41F46EFA3FEE41B8B9AB995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27AE7ED948947F286C9D7C414DEB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4309B-C210-47DA-AC63-07085ED33ACE}"/>
      </w:docPartPr>
      <w:docPartBody>
        <w:p w:rsidR="004B3506" w:rsidRDefault="004B73B7">
          <w:pPr>
            <w:pStyle w:val="427AE7ED948947F286C9D7C414DEB80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F82E2A6A614D5A8CB49E26A6F22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7929-95BA-4FD2-901E-085033BEA0C3}"/>
      </w:docPartPr>
      <w:docPartBody>
        <w:p w:rsidR="004B3506" w:rsidRDefault="004B73B7">
          <w:pPr>
            <w:pStyle w:val="2EF82E2A6A614D5A8CB49E26A6F22BFB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D1C8D8A8E1A43858D1E188546A13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B76C4-FA70-4135-B74E-D238CB49142F}"/>
      </w:docPartPr>
      <w:docPartBody>
        <w:p w:rsidR="004B3506" w:rsidRDefault="004B73B7">
          <w:pPr>
            <w:pStyle w:val="4D1C8D8A8E1A43858D1E188546A13A66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7122ABCAD24CF8BF66DAB6B1999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EC6EA-B8E0-469D-B790-816E3A22D837}"/>
      </w:docPartPr>
      <w:docPartBody>
        <w:p w:rsidR="004B3506" w:rsidRDefault="004B73B7">
          <w:pPr>
            <w:pStyle w:val="C97122ABCAD24CF8BF66DAB6B19993E0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601A257A424D00B561E7D54BAF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DA4C5-40E3-40FC-A20B-A19800BCD021}"/>
      </w:docPartPr>
      <w:docPartBody>
        <w:p w:rsidR="00AC4CB8" w:rsidRDefault="004B3506" w:rsidP="004B3506">
          <w:pPr>
            <w:pStyle w:val="64601A257A424D00B561E7D54BAF28DC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630B5BEC0A4A8FBA706825D2536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C0DBE-9CD5-4678-8E2B-369F72B1ED95}"/>
      </w:docPartPr>
      <w:docPartBody>
        <w:p w:rsidR="008C39FA" w:rsidRDefault="00763FF5" w:rsidP="00763FF5">
          <w:pPr>
            <w:pStyle w:val="B7630B5BEC0A4A8FBA706825D2536EE9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59F7183F9A949D084E57C8D12AB9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DB76B-2C8D-446A-83DC-B972D62C540A}"/>
      </w:docPartPr>
      <w:docPartBody>
        <w:p w:rsidR="008C39FA" w:rsidRDefault="00763FF5" w:rsidP="00763FF5">
          <w:pPr>
            <w:pStyle w:val="159F7183F9A949D084E57C8D12AB9711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A80B179335D4EB19B13AB35A1064C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970FF-E6E9-4C4E-AB44-C56142EE1AAC}"/>
      </w:docPartPr>
      <w:docPartBody>
        <w:p w:rsidR="008C39FA" w:rsidRDefault="00763FF5" w:rsidP="00763FF5">
          <w:pPr>
            <w:pStyle w:val="EA80B179335D4EB19B13AB35A1064C0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E5EF475DB914265B1D4DD039D6E28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4CC35D-18E9-4F4F-83C6-0007093275D8}"/>
      </w:docPartPr>
      <w:docPartBody>
        <w:p w:rsidR="008C39FA" w:rsidRDefault="00763FF5" w:rsidP="00763FF5">
          <w:pPr>
            <w:pStyle w:val="4E5EF475DB914265B1D4DD039D6E28C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380545880D44372ADAADBDC079A9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B2093-F6C7-448C-8D12-C41DDC326FE8}"/>
      </w:docPartPr>
      <w:docPartBody>
        <w:p w:rsidR="008C39FA" w:rsidRDefault="00763FF5" w:rsidP="00763FF5">
          <w:pPr>
            <w:pStyle w:val="C380545880D44372ADAADBDC079A9BC0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95A84DC28604B8387A041CE127ED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D03B50-F5EC-4B9C-A490-1BD299D4B154}"/>
      </w:docPartPr>
      <w:docPartBody>
        <w:p w:rsidR="008C39FA" w:rsidRDefault="00763FF5" w:rsidP="00763FF5">
          <w:pPr>
            <w:pStyle w:val="195A84DC28604B8387A041CE127EDCF6"/>
          </w:pPr>
          <w:r w:rsidRPr="00674EA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7"/>
    <w:rsid w:val="0008668F"/>
    <w:rsid w:val="004A6726"/>
    <w:rsid w:val="004B3506"/>
    <w:rsid w:val="004B73B7"/>
    <w:rsid w:val="00525549"/>
    <w:rsid w:val="00544318"/>
    <w:rsid w:val="00582327"/>
    <w:rsid w:val="006535A5"/>
    <w:rsid w:val="00763FF5"/>
    <w:rsid w:val="00814AAB"/>
    <w:rsid w:val="008B247B"/>
    <w:rsid w:val="008C39FA"/>
    <w:rsid w:val="00AC4CB8"/>
    <w:rsid w:val="00F92EB4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63FF5"/>
    <w:rPr>
      <w:color w:val="808080"/>
    </w:rPr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B7630B5BEC0A4A8FBA706825D2536EE9">
    <w:name w:val="B7630B5BEC0A4A8FBA706825D2536EE9"/>
    <w:rsid w:val="00763FF5"/>
  </w:style>
  <w:style w:type="paragraph" w:customStyle="1" w:styleId="159F7183F9A949D084E57C8D12AB9711">
    <w:name w:val="159F7183F9A949D084E57C8D12AB9711"/>
    <w:rsid w:val="00763FF5"/>
  </w:style>
  <w:style w:type="paragraph" w:customStyle="1" w:styleId="EA80B179335D4EB19B13AB35A1064C0D">
    <w:name w:val="EA80B179335D4EB19B13AB35A1064C0D"/>
    <w:rsid w:val="00763FF5"/>
  </w:style>
  <w:style w:type="paragraph" w:customStyle="1" w:styleId="4E5EF475DB914265B1D4DD039D6E28CD">
    <w:name w:val="4E5EF475DB914265B1D4DD039D6E28CD"/>
    <w:rsid w:val="00763FF5"/>
  </w:style>
  <w:style w:type="paragraph" w:customStyle="1" w:styleId="C380545880D44372ADAADBDC079A9BC0">
    <w:name w:val="C380545880D44372ADAADBDC079A9BC0"/>
    <w:rsid w:val="00763FF5"/>
  </w:style>
  <w:style w:type="paragraph" w:customStyle="1" w:styleId="195A84DC28604B8387A041CE127EDCF6">
    <w:name w:val="195A84DC28604B8387A041CE127EDCF6"/>
    <w:rsid w:val="00763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63FF5"/>
    <w:rPr>
      <w:color w:val="808080"/>
    </w:rPr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B7630B5BEC0A4A8FBA706825D2536EE9">
    <w:name w:val="B7630B5BEC0A4A8FBA706825D2536EE9"/>
    <w:rsid w:val="00763FF5"/>
  </w:style>
  <w:style w:type="paragraph" w:customStyle="1" w:styleId="159F7183F9A949D084E57C8D12AB9711">
    <w:name w:val="159F7183F9A949D084E57C8D12AB9711"/>
    <w:rsid w:val="00763FF5"/>
  </w:style>
  <w:style w:type="paragraph" w:customStyle="1" w:styleId="EA80B179335D4EB19B13AB35A1064C0D">
    <w:name w:val="EA80B179335D4EB19B13AB35A1064C0D"/>
    <w:rsid w:val="00763FF5"/>
  </w:style>
  <w:style w:type="paragraph" w:customStyle="1" w:styleId="4E5EF475DB914265B1D4DD039D6E28CD">
    <w:name w:val="4E5EF475DB914265B1D4DD039D6E28CD"/>
    <w:rsid w:val="00763FF5"/>
  </w:style>
  <w:style w:type="paragraph" w:customStyle="1" w:styleId="C380545880D44372ADAADBDC079A9BC0">
    <w:name w:val="C380545880D44372ADAADBDC079A9BC0"/>
    <w:rsid w:val="00763FF5"/>
  </w:style>
  <w:style w:type="paragraph" w:customStyle="1" w:styleId="195A84DC28604B8387A041CE127EDCF6">
    <w:name w:val="195A84DC28604B8387A041CE127EDCF6"/>
    <w:rsid w:val="0076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Rådata til PM, disputatsforsvar.dotx</Template>
  <TotalTime>11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Kjærgaard</dc:creator>
  <cp:lastModifiedBy>Anja Kjærgaard</cp:lastModifiedBy>
  <cp:revision>13</cp:revision>
  <cp:lastPrinted>2016-01-19T11:10:00Z</cp:lastPrinted>
  <dcterms:created xsi:type="dcterms:W3CDTF">2015-12-16T09:07:00Z</dcterms:created>
  <dcterms:modified xsi:type="dcterms:W3CDTF">2016-01-19T11:12:00Z</dcterms:modified>
</cp:coreProperties>
</file>