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69" w:rsidRDefault="00332482" w:rsidP="00DF0B40">
      <w:pPr>
        <w:pStyle w:val="Titel"/>
      </w:pPr>
      <w:r>
        <w:t xml:space="preserve">Research </w:t>
      </w:r>
      <w:proofErr w:type="spellStart"/>
      <w:r>
        <w:t>news</w:t>
      </w:r>
      <w:proofErr w:type="spellEnd"/>
      <w:r>
        <w:t xml:space="preserve"> </w:t>
      </w:r>
    </w:p>
    <w:p w:rsidR="004830A1" w:rsidRPr="00CA01AC" w:rsidRDefault="009A58E6" w:rsidP="004830A1">
      <w:pPr>
        <w:pStyle w:val="Listeafsnit"/>
        <w:numPr>
          <w:ilvl w:val="0"/>
          <w:numId w:val="1"/>
        </w:numPr>
        <w:spacing w:before="240" w:after="240"/>
        <w:ind w:left="714" w:hanging="357"/>
        <w:rPr>
          <w:i/>
          <w:lang w:val="en-US"/>
        </w:rPr>
      </w:pPr>
      <w:r w:rsidRPr="00185A82">
        <w:rPr>
          <w:i/>
          <w:lang w:val="en-US"/>
        </w:rPr>
        <w:t>Please describe the conclusion of your research</w:t>
      </w:r>
      <w:r w:rsidR="004512D4" w:rsidRPr="00185A82">
        <w:rPr>
          <w:i/>
          <w:lang w:val="en-US"/>
        </w:rPr>
        <w:t xml:space="preserve"> result</w:t>
      </w:r>
      <w:r w:rsidR="007E12F8">
        <w:rPr>
          <w:i/>
          <w:lang w:val="en-US"/>
        </w:rPr>
        <w:t>s</w:t>
      </w:r>
      <w:r w:rsidR="00185A82" w:rsidRPr="00185A82">
        <w:rPr>
          <w:i/>
          <w:lang w:val="en-US"/>
        </w:rPr>
        <w:t xml:space="preserve"> in one sentence?</w:t>
      </w:r>
      <w:r w:rsidR="00185A82">
        <w:rPr>
          <w:i/>
          <w:lang w:val="en-US"/>
        </w:rPr>
        <w:t xml:space="preserve"> For example “We collaborate in a better way when we have the same goals” or “Trust determines how we use </w:t>
      </w:r>
      <w:r w:rsidR="00CA01AC">
        <w:rPr>
          <w:i/>
          <w:lang w:val="en-US"/>
        </w:rPr>
        <w:t>our</w:t>
      </w:r>
      <w:r w:rsidR="00185A82">
        <w:rPr>
          <w:i/>
          <w:lang w:val="en-US"/>
        </w:rPr>
        <w:t xml:space="preserve"> brain</w:t>
      </w:r>
      <w:r w:rsidR="00CA01AC">
        <w:rPr>
          <w:i/>
          <w:lang w:val="en-US"/>
        </w:rPr>
        <w:t>”.</w:t>
      </w:r>
      <w:r w:rsidR="004830A1" w:rsidRPr="00CA01AC">
        <w:rPr>
          <w:i/>
          <w:lang w:val="en-US"/>
        </w:rPr>
        <w:t xml:space="preserve"> </w:t>
      </w:r>
    </w:p>
    <w:sdt>
      <w:sdtPr>
        <w:rPr>
          <w:i/>
          <w:color w:val="7F7F7F" w:themeColor="text1" w:themeTint="80"/>
          <w:lang w:val="en-US"/>
        </w:rPr>
        <w:id w:val="-952395441"/>
        <w:placeholder>
          <w:docPart w:val="64601A257A424D00B561E7D54BAF28DC"/>
        </w:placeholder>
        <w:text/>
      </w:sdtPr>
      <w:sdtEndPr/>
      <w:sdtContent>
        <w:p w:rsidR="00DE6D47" w:rsidRPr="00DC0A31" w:rsidRDefault="00CA01AC" w:rsidP="00020513">
          <w:pPr>
            <w:pStyle w:val="Listeafsnit"/>
            <w:rPr>
              <w:i/>
              <w:color w:val="7F7F7F" w:themeColor="text1" w:themeTint="80"/>
              <w:lang w:val="en-US"/>
            </w:rPr>
          </w:pPr>
          <w:r w:rsidRPr="00DC0A31">
            <w:rPr>
              <w:i/>
              <w:color w:val="7F7F7F" w:themeColor="text1" w:themeTint="80"/>
              <w:lang w:val="en-US"/>
            </w:rPr>
            <w:t>Please click here to write.</w:t>
          </w:r>
        </w:p>
      </w:sdtContent>
    </w:sdt>
    <w:p w:rsidR="00EB563F" w:rsidRPr="00CA01AC" w:rsidRDefault="00EB563F" w:rsidP="00EB563F">
      <w:pPr>
        <w:pStyle w:val="Listeafsnit"/>
        <w:spacing w:before="240" w:after="240"/>
        <w:ind w:left="714"/>
        <w:rPr>
          <w:i/>
          <w:lang w:val="en-US"/>
        </w:rPr>
      </w:pPr>
    </w:p>
    <w:p w:rsidR="00CA01AC" w:rsidRPr="007E12F8" w:rsidRDefault="00CA01AC" w:rsidP="00B97B7A">
      <w:pPr>
        <w:pStyle w:val="Listeafsnit"/>
        <w:numPr>
          <w:ilvl w:val="0"/>
          <w:numId w:val="1"/>
        </w:numPr>
        <w:spacing w:before="240" w:after="240"/>
        <w:ind w:left="714" w:hanging="357"/>
        <w:rPr>
          <w:i/>
          <w:lang w:val="en-US"/>
        </w:rPr>
      </w:pPr>
      <w:r w:rsidRPr="00CA01AC">
        <w:rPr>
          <w:i/>
          <w:lang w:val="en-US"/>
        </w:rPr>
        <w:t xml:space="preserve">In what why is the result different from other studies? </w:t>
      </w:r>
    </w:p>
    <w:p w:rsidR="00EB563F" w:rsidRPr="005A6E89" w:rsidRDefault="005F06D9" w:rsidP="00CA01AC">
      <w:pPr>
        <w:pStyle w:val="Listeafsnit"/>
        <w:spacing w:before="240" w:after="240"/>
        <w:ind w:left="714"/>
        <w:rPr>
          <w:i/>
          <w:color w:val="7F7F7F" w:themeColor="text1" w:themeTint="80"/>
          <w:lang w:val="en-US"/>
        </w:rPr>
      </w:pPr>
      <w:sdt>
        <w:sdtPr>
          <w:rPr>
            <w:i/>
            <w:color w:val="7F7F7F" w:themeColor="text1" w:themeTint="80"/>
            <w:lang w:val="en-US"/>
          </w:rPr>
          <w:id w:val="12012994"/>
          <w:placeholder>
            <w:docPart w:val="427AE7ED948947F286C9D7C414DEB80D"/>
          </w:placeholder>
          <w:text/>
        </w:sdtPr>
        <w:sdtEndPr/>
        <w:sdtContent>
          <w:r w:rsidR="00CA01AC" w:rsidRPr="005A6E89">
            <w:rPr>
              <w:i/>
              <w:color w:val="7F7F7F" w:themeColor="text1" w:themeTint="80"/>
              <w:lang w:val="en-US"/>
            </w:rPr>
            <w:t>Please click here to write.</w:t>
          </w:r>
        </w:sdtContent>
      </w:sdt>
    </w:p>
    <w:p w:rsidR="00631698" w:rsidRPr="00CA01AC" w:rsidRDefault="00631698" w:rsidP="00631698">
      <w:pPr>
        <w:pStyle w:val="Listeafsnit"/>
        <w:rPr>
          <w:i/>
          <w:lang w:val="en-US"/>
        </w:rPr>
      </w:pPr>
    </w:p>
    <w:p w:rsidR="00020513" w:rsidRPr="00DC0A31" w:rsidRDefault="00CA01AC" w:rsidP="00DC0A31">
      <w:pPr>
        <w:pStyle w:val="Listeafsnit"/>
        <w:numPr>
          <w:ilvl w:val="0"/>
          <w:numId w:val="1"/>
        </w:numPr>
        <w:rPr>
          <w:i/>
          <w:lang w:val="en-US"/>
        </w:rPr>
      </w:pPr>
      <w:r w:rsidRPr="00DC0A31">
        <w:rPr>
          <w:i/>
          <w:lang w:val="en-US"/>
        </w:rPr>
        <w:t xml:space="preserve">Is there a special political problem, an area of the society or in everyday life where you think the </w:t>
      </w:r>
      <w:r w:rsidR="007E12F8">
        <w:rPr>
          <w:i/>
          <w:lang w:val="en-US"/>
        </w:rPr>
        <w:t>research results</w:t>
      </w:r>
      <w:r w:rsidR="00DC0A31" w:rsidRPr="00DC0A31">
        <w:rPr>
          <w:i/>
          <w:lang w:val="en-US"/>
        </w:rPr>
        <w:t xml:space="preserve"> </w:t>
      </w:r>
      <w:r w:rsidR="00DC0A31">
        <w:rPr>
          <w:i/>
          <w:lang w:val="en-US"/>
        </w:rPr>
        <w:t>could</w:t>
      </w:r>
      <w:r w:rsidR="00DC0A31" w:rsidRPr="00DC0A31">
        <w:rPr>
          <w:i/>
          <w:lang w:val="en-US"/>
        </w:rPr>
        <w:t xml:space="preserve"> be</w:t>
      </w:r>
      <w:r w:rsidR="00DC0A31" w:rsidRPr="00DC0A31">
        <w:rPr>
          <w:lang w:val="en-US"/>
        </w:rPr>
        <w:t xml:space="preserve"> </w:t>
      </w:r>
      <w:r w:rsidR="00DC0A31" w:rsidRPr="00DC0A31">
        <w:rPr>
          <w:i/>
          <w:lang w:val="en-US"/>
        </w:rPr>
        <w:t>particularly</w:t>
      </w:r>
      <w:r w:rsidR="00DC0A31">
        <w:rPr>
          <w:i/>
          <w:lang w:val="en-US"/>
        </w:rPr>
        <w:t xml:space="preserve"> useful?</w:t>
      </w:r>
    </w:p>
    <w:sdt>
      <w:sdtPr>
        <w:rPr>
          <w:i/>
          <w:color w:val="7F7F7F" w:themeColor="text1" w:themeTint="80"/>
          <w:lang w:val="en-US"/>
        </w:rPr>
        <w:id w:val="12012993"/>
        <w:placeholder>
          <w:docPart w:val="F4CF7C5E00D34E20B48B795D294F038B"/>
        </w:placeholder>
        <w:text/>
      </w:sdtPr>
      <w:sdtEndPr/>
      <w:sdtContent>
        <w:p w:rsidR="00AB7548" w:rsidRPr="005A6E89" w:rsidRDefault="00DC0A31" w:rsidP="00AB7548">
          <w:pPr>
            <w:pStyle w:val="Listeafsnit"/>
            <w:rPr>
              <w:i/>
              <w:color w:val="7F7F7F" w:themeColor="text1" w:themeTint="80"/>
              <w:lang w:val="en-US"/>
            </w:rPr>
          </w:pPr>
          <w:r w:rsidRPr="005A6E89">
            <w:rPr>
              <w:i/>
              <w:color w:val="7F7F7F" w:themeColor="text1" w:themeTint="80"/>
              <w:lang w:val="en-US"/>
            </w:rPr>
            <w:t>Please click here to write.</w:t>
          </w:r>
        </w:p>
      </w:sdtContent>
    </w:sdt>
    <w:p w:rsidR="00FE5E4E" w:rsidRPr="00DC0A31" w:rsidRDefault="00FE5E4E" w:rsidP="00FE5E4E">
      <w:pPr>
        <w:pStyle w:val="Listeafsnit"/>
        <w:rPr>
          <w:i/>
          <w:lang w:val="en-US"/>
        </w:rPr>
      </w:pPr>
    </w:p>
    <w:p w:rsidR="00020513" w:rsidRPr="00DC0A31" w:rsidRDefault="00DC0A31" w:rsidP="00DC0A31">
      <w:pPr>
        <w:pStyle w:val="Listeafsnit"/>
        <w:numPr>
          <w:ilvl w:val="0"/>
          <w:numId w:val="1"/>
        </w:numPr>
        <w:rPr>
          <w:i/>
          <w:lang w:val="en-US"/>
        </w:rPr>
      </w:pPr>
      <w:r w:rsidRPr="00DC0A31">
        <w:rPr>
          <w:i/>
          <w:lang w:val="en-US"/>
        </w:rPr>
        <w:t xml:space="preserve">Are there any events, a case or a discussion in the public debate </w:t>
      </w:r>
      <w:r w:rsidR="007E12F8">
        <w:rPr>
          <w:i/>
          <w:lang w:val="en-US"/>
        </w:rPr>
        <w:t>that</w:t>
      </w:r>
      <w:r w:rsidRPr="00DC0A31">
        <w:rPr>
          <w:i/>
          <w:lang w:val="en-US"/>
        </w:rPr>
        <w:t xml:space="preserve"> makes the project particularly current right now?</w:t>
      </w:r>
      <w:r>
        <w:rPr>
          <w:i/>
          <w:lang w:val="en-US"/>
        </w:rPr>
        <w:t xml:space="preserve"> </w:t>
      </w:r>
      <w:r w:rsidRPr="00DC0A31">
        <w:rPr>
          <w:i/>
          <w:lang w:val="en-US"/>
        </w:rPr>
        <w:t xml:space="preserve"> </w:t>
      </w:r>
    </w:p>
    <w:sdt>
      <w:sdtPr>
        <w:rPr>
          <w:color w:val="7F7F7F" w:themeColor="text1" w:themeTint="80"/>
          <w:lang w:val="en-US"/>
        </w:rPr>
        <w:id w:val="331646782"/>
        <w:placeholder>
          <w:docPart w:val="730827808E0E473FBECE83F82756D7AA"/>
        </w:placeholder>
        <w:text/>
      </w:sdtPr>
      <w:sdtEndPr/>
      <w:sdtContent>
        <w:p w:rsidR="00020513" w:rsidRPr="00D22246" w:rsidRDefault="00DC0A31" w:rsidP="00020513">
          <w:pPr>
            <w:pStyle w:val="Listeafsnit"/>
            <w:rPr>
              <w:color w:val="7F7F7F" w:themeColor="text1" w:themeTint="80"/>
              <w:lang w:val="en-US"/>
            </w:rPr>
          </w:pPr>
          <w:r w:rsidRPr="00D22246">
            <w:rPr>
              <w:color w:val="7F7F7F" w:themeColor="text1" w:themeTint="80"/>
              <w:lang w:val="en-US"/>
            </w:rPr>
            <w:t>Please click here to write.</w:t>
          </w:r>
        </w:p>
      </w:sdtContent>
    </w:sdt>
    <w:p w:rsidR="00020513" w:rsidRPr="00DC0A31" w:rsidRDefault="00020513" w:rsidP="00020513">
      <w:pPr>
        <w:pStyle w:val="Listeafsnit"/>
        <w:rPr>
          <w:i/>
          <w:lang w:val="en-US"/>
        </w:rPr>
      </w:pPr>
    </w:p>
    <w:p w:rsidR="002E1F25" w:rsidRDefault="00DC0A31" w:rsidP="00DC0A31">
      <w:pPr>
        <w:pStyle w:val="Listeafsnit"/>
        <w:numPr>
          <w:ilvl w:val="0"/>
          <w:numId w:val="1"/>
        </w:numPr>
        <w:rPr>
          <w:i/>
        </w:rPr>
      </w:pPr>
      <w:r w:rsidRPr="00DC0A31">
        <w:rPr>
          <w:i/>
          <w:lang w:val="en-US"/>
        </w:rPr>
        <w:t>Will the result be announced or is the result already announced in a peer-reviewed publication</w:t>
      </w:r>
      <w:r w:rsidR="00020513" w:rsidRPr="00DC0A31">
        <w:rPr>
          <w:i/>
          <w:lang w:val="en-US"/>
        </w:rPr>
        <w:t xml:space="preserve">? </w:t>
      </w:r>
      <w:r>
        <w:rPr>
          <w:i/>
          <w:lang w:val="en-US"/>
        </w:rPr>
        <w:t>An in that case which one?</w:t>
      </w:r>
    </w:p>
    <w:sdt>
      <w:sdtPr>
        <w:rPr>
          <w:color w:val="7F7F7F" w:themeColor="text1" w:themeTint="80"/>
          <w:lang w:val="en-US"/>
        </w:rPr>
        <w:id w:val="466935168"/>
        <w:placeholder>
          <w:docPart w:val="AF01F2A4194D409794325DFB256928A9"/>
        </w:placeholder>
        <w:text/>
      </w:sdtPr>
      <w:sdtEndPr/>
      <w:sdtContent>
        <w:p w:rsidR="002E1F25" w:rsidRPr="00D22246" w:rsidRDefault="00DC0A31" w:rsidP="002E1F25">
          <w:pPr>
            <w:pStyle w:val="Listeafsnit"/>
            <w:rPr>
              <w:color w:val="7F7F7F" w:themeColor="text1" w:themeTint="80"/>
              <w:lang w:val="en-US"/>
            </w:rPr>
          </w:pPr>
          <w:r w:rsidRPr="00D22246">
            <w:rPr>
              <w:color w:val="7F7F7F" w:themeColor="text1" w:themeTint="80"/>
              <w:lang w:val="en-US"/>
            </w:rPr>
            <w:t>Please click here to write.</w:t>
          </w:r>
        </w:p>
      </w:sdtContent>
    </w:sdt>
    <w:p w:rsidR="002E1F25" w:rsidRPr="00DC0A31" w:rsidRDefault="002E1F25" w:rsidP="002E1F25">
      <w:pPr>
        <w:pStyle w:val="Listeafsnit"/>
        <w:rPr>
          <w:i/>
          <w:lang w:val="en-US"/>
        </w:rPr>
      </w:pPr>
    </w:p>
    <w:p w:rsidR="00DC0A31" w:rsidRPr="006550C6" w:rsidRDefault="00DC0A31" w:rsidP="00FE5E4E">
      <w:pPr>
        <w:pStyle w:val="Listeafsnit"/>
        <w:numPr>
          <w:ilvl w:val="0"/>
          <w:numId w:val="1"/>
        </w:numPr>
        <w:rPr>
          <w:i/>
          <w:lang w:val="en-US"/>
        </w:rPr>
      </w:pPr>
      <w:r w:rsidRPr="00DC0A31">
        <w:rPr>
          <w:i/>
          <w:lang w:val="en-US"/>
        </w:rPr>
        <w:t xml:space="preserve">Has a fond or an </w:t>
      </w:r>
      <w:proofErr w:type="spellStart"/>
      <w:r w:rsidRPr="00DC0A31">
        <w:rPr>
          <w:i/>
          <w:lang w:val="en-US"/>
        </w:rPr>
        <w:t>organisation</w:t>
      </w:r>
      <w:proofErr w:type="spellEnd"/>
      <w:r w:rsidRPr="00DC0A31">
        <w:rPr>
          <w:i/>
          <w:lang w:val="en-US"/>
        </w:rPr>
        <w:t xml:space="preserve"> been involved in the financing? And in that case which one?</w:t>
      </w:r>
    </w:p>
    <w:p w:rsidR="00FE5E4E" w:rsidRPr="00D22246" w:rsidRDefault="005F06D9" w:rsidP="00DC0A31">
      <w:pPr>
        <w:pStyle w:val="Listeafsnit"/>
        <w:rPr>
          <w:i/>
          <w:color w:val="7F7F7F" w:themeColor="text1" w:themeTint="80"/>
          <w:lang w:val="en-US"/>
        </w:rPr>
      </w:pPr>
      <w:sdt>
        <w:sdtPr>
          <w:rPr>
            <w:i/>
            <w:color w:val="7F7F7F" w:themeColor="text1" w:themeTint="80"/>
            <w:lang w:val="en-US"/>
          </w:rPr>
          <w:id w:val="6761865"/>
          <w:placeholder>
            <w:docPart w:val="C97122ABCAD24CF8BF66DAB6B19993E0"/>
          </w:placeholder>
          <w:text/>
        </w:sdtPr>
        <w:sdtEndPr/>
        <w:sdtContent>
          <w:r w:rsidR="007E12F8" w:rsidRPr="00D22246">
            <w:rPr>
              <w:i/>
              <w:color w:val="7F7F7F" w:themeColor="text1" w:themeTint="80"/>
              <w:lang w:val="en-US"/>
            </w:rPr>
            <w:t>Please click here to write.</w:t>
          </w:r>
        </w:sdtContent>
      </w:sdt>
    </w:p>
    <w:p w:rsidR="009F30AB" w:rsidRPr="007E12F8" w:rsidRDefault="009F30AB" w:rsidP="00DC0A31">
      <w:pPr>
        <w:pStyle w:val="Listeafsnit"/>
        <w:rPr>
          <w:i/>
          <w:lang w:val="en-US"/>
        </w:rPr>
      </w:pPr>
    </w:p>
    <w:p w:rsidR="00DE6D47" w:rsidRPr="007E12F8" w:rsidRDefault="009F30AB" w:rsidP="007E12F8">
      <w:pPr>
        <w:pStyle w:val="Listeafsnit"/>
        <w:numPr>
          <w:ilvl w:val="0"/>
          <w:numId w:val="1"/>
        </w:numPr>
        <w:rPr>
          <w:lang w:val="en-US"/>
        </w:rPr>
      </w:pPr>
      <w:r w:rsidRPr="007E12F8">
        <w:rPr>
          <w:lang w:val="en-US"/>
        </w:rPr>
        <w:t>Please send your answers with the contact information</w:t>
      </w:r>
      <w:r w:rsidR="007E12F8" w:rsidRPr="007E12F8">
        <w:rPr>
          <w:lang w:val="en-US"/>
        </w:rPr>
        <w:t xml:space="preserve"> that should appear </w:t>
      </w:r>
      <w:r w:rsidR="00D22246">
        <w:rPr>
          <w:lang w:val="en-US"/>
        </w:rPr>
        <w:t>on</w:t>
      </w:r>
      <w:r w:rsidR="007E12F8" w:rsidRPr="007E12F8">
        <w:rPr>
          <w:lang w:val="en-US"/>
        </w:rPr>
        <w:t xml:space="preserve"> the press release and a portrait</w:t>
      </w:r>
      <w:r w:rsidR="007E12F8">
        <w:rPr>
          <w:lang w:val="en-US"/>
        </w:rPr>
        <w:t xml:space="preserve"> </w:t>
      </w:r>
      <w:r w:rsidR="00735639" w:rsidRPr="007E12F8">
        <w:rPr>
          <w:lang w:val="en-US"/>
        </w:rPr>
        <w:t>i</w:t>
      </w:r>
      <w:r w:rsidR="007E12F8">
        <w:rPr>
          <w:lang w:val="en-US"/>
        </w:rPr>
        <w:t xml:space="preserve">n high </w:t>
      </w:r>
      <w:r w:rsidR="00735639" w:rsidRPr="007E12F8">
        <w:rPr>
          <w:lang w:val="en-US"/>
        </w:rPr>
        <w:t>res</w:t>
      </w:r>
      <w:r w:rsidR="007E12F8">
        <w:rPr>
          <w:lang w:val="en-US"/>
        </w:rPr>
        <w:t>olution</w:t>
      </w:r>
      <w:r w:rsidR="00DE6D47" w:rsidRPr="007E12F8">
        <w:rPr>
          <w:lang w:val="en-US"/>
        </w:rPr>
        <w:t>:</w:t>
      </w:r>
    </w:p>
    <w:p w:rsidR="005F06D9" w:rsidRDefault="007E12F8" w:rsidP="005F06D9">
      <w:pPr>
        <w:ind w:left="720"/>
        <w:rPr>
          <w:i/>
        </w:rPr>
      </w:pPr>
      <w:proofErr w:type="spellStart"/>
      <w:r w:rsidRPr="005F06D9">
        <w:t>Name</w:t>
      </w:r>
      <w:proofErr w:type="spellEnd"/>
      <w:r w:rsidR="00DE6D47" w:rsidRPr="005F06D9">
        <w:t>:</w:t>
      </w:r>
      <w:r w:rsidR="005F06D9" w:rsidRPr="005F06D9">
        <w:rPr>
          <w:i/>
        </w:rPr>
        <w:t xml:space="preserve"> </w:t>
      </w:r>
      <w:bookmarkStart w:id="0" w:name="_GoBack"/>
      <w:sdt>
        <w:sdtPr>
          <w:rPr>
            <w:i/>
          </w:rPr>
          <w:id w:val="591363494"/>
          <w:placeholder>
            <w:docPart w:val="C7D6B565E4164D0ABCFDA4902FE0A98E"/>
          </w:placeholder>
          <w:showingPlcHdr/>
          <w:text/>
        </w:sdtPr>
        <w:sdtContent>
          <w:r w:rsidR="005F06D9">
            <w:rPr>
              <w:rStyle w:val="Pladsholdertekst"/>
            </w:rPr>
            <w:t>Klik her for at angive tekst.</w:t>
          </w:r>
        </w:sdtContent>
      </w:sdt>
      <w:bookmarkEnd w:id="0"/>
      <w:r w:rsidR="005F06D9">
        <w:rPr>
          <w:i/>
        </w:rPr>
        <w:br/>
      </w:r>
      <w:r w:rsidR="00D22246" w:rsidRPr="005F06D9">
        <w:t>Tit</w:t>
      </w:r>
      <w:r w:rsidR="00DE6D47" w:rsidRPr="005F06D9">
        <w:t>l</w:t>
      </w:r>
      <w:r w:rsidR="00D22246" w:rsidRPr="005F06D9">
        <w:t>e</w:t>
      </w:r>
      <w:r w:rsidR="00DE6D47" w:rsidRPr="005F06D9">
        <w:t>:</w:t>
      </w:r>
      <w:r w:rsidR="005F06D9" w:rsidRPr="005F06D9">
        <w:rPr>
          <w:i/>
        </w:rPr>
        <w:t xml:space="preserve"> </w:t>
      </w:r>
      <w:sdt>
        <w:sdtPr>
          <w:rPr>
            <w:i/>
          </w:rPr>
          <w:id w:val="-1480763990"/>
          <w:placeholder>
            <w:docPart w:val="5D74E7FEC8EC4A3FB8F640EBA54317A2"/>
          </w:placeholder>
          <w:showingPlcHdr/>
          <w:text/>
        </w:sdtPr>
        <w:sdtContent>
          <w:r w:rsidR="005F06D9">
            <w:rPr>
              <w:rStyle w:val="Pladsholdertekst"/>
            </w:rPr>
            <w:t>Klik her for at angive tekst.</w:t>
          </w:r>
        </w:sdtContent>
      </w:sdt>
      <w:r w:rsidR="005F06D9">
        <w:rPr>
          <w:i/>
        </w:rPr>
        <w:br/>
      </w:r>
      <w:r w:rsidRPr="005F06D9">
        <w:t xml:space="preserve">Place of </w:t>
      </w:r>
      <w:proofErr w:type="spellStart"/>
      <w:r w:rsidRPr="005F06D9">
        <w:t>employment</w:t>
      </w:r>
      <w:proofErr w:type="spellEnd"/>
      <w:r w:rsidR="00DE6D47" w:rsidRPr="005F06D9">
        <w:t>:</w:t>
      </w:r>
      <w:r w:rsidR="005F06D9" w:rsidRPr="005F06D9">
        <w:rPr>
          <w:i/>
        </w:rPr>
        <w:t xml:space="preserve"> </w:t>
      </w:r>
      <w:sdt>
        <w:sdtPr>
          <w:rPr>
            <w:i/>
          </w:rPr>
          <w:id w:val="1568844010"/>
          <w:placeholder>
            <w:docPart w:val="53FF43AC009C4A3F83846C6176B25B90"/>
          </w:placeholder>
          <w:showingPlcHdr/>
          <w:text/>
        </w:sdtPr>
        <w:sdtContent>
          <w:r w:rsidR="005F06D9">
            <w:rPr>
              <w:rStyle w:val="Pladsholdertekst"/>
            </w:rPr>
            <w:t>Klik her for at angive tekst.</w:t>
          </w:r>
        </w:sdtContent>
      </w:sdt>
      <w:r w:rsidR="005F06D9">
        <w:rPr>
          <w:i/>
        </w:rPr>
        <w:br/>
      </w:r>
      <w:r w:rsidRPr="005F06D9">
        <w:t>E</w:t>
      </w:r>
      <w:r w:rsidR="00D22246" w:rsidRPr="005F06D9">
        <w:t>-</w:t>
      </w:r>
      <w:r w:rsidRPr="005F06D9">
        <w:t>m</w:t>
      </w:r>
      <w:r w:rsidR="00DE6D47" w:rsidRPr="005F06D9">
        <w:t>ail:</w:t>
      </w:r>
      <w:r w:rsidR="005F06D9" w:rsidRPr="005F06D9">
        <w:rPr>
          <w:i/>
        </w:rPr>
        <w:t xml:space="preserve"> </w:t>
      </w:r>
      <w:sdt>
        <w:sdtPr>
          <w:rPr>
            <w:i/>
          </w:rPr>
          <w:id w:val="1285613098"/>
          <w:placeholder>
            <w:docPart w:val="2A351BC7BEF8474EBE456C8E89570D74"/>
          </w:placeholder>
          <w:showingPlcHdr/>
          <w:text/>
        </w:sdtPr>
        <w:sdtContent>
          <w:r w:rsidR="005F06D9">
            <w:rPr>
              <w:rStyle w:val="Pladsholdertekst"/>
            </w:rPr>
            <w:t>Klik her for at angive tekst.</w:t>
          </w:r>
        </w:sdtContent>
      </w:sdt>
      <w:r w:rsidR="005F06D9">
        <w:rPr>
          <w:i/>
        </w:rPr>
        <w:br/>
      </w:r>
      <w:r w:rsidR="00D22246" w:rsidRPr="005F06D9">
        <w:t>P</w:t>
      </w:r>
      <w:r w:rsidRPr="005F06D9">
        <w:t xml:space="preserve">hone </w:t>
      </w:r>
      <w:proofErr w:type="spellStart"/>
      <w:r w:rsidRPr="005F06D9">
        <w:t>number</w:t>
      </w:r>
      <w:proofErr w:type="spellEnd"/>
      <w:r w:rsidR="00DE6D47" w:rsidRPr="005F06D9">
        <w:t>:</w:t>
      </w:r>
      <w:r w:rsidR="005F06D9" w:rsidRPr="005F06D9">
        <w:rPr>
          <w:i/>
        </w:rPr>
        <w:t xml:space="preserve"> </w:t>
      </w:r>
      <w:sdt>
        <w:sdtPr>
          <w:rPr>
            <w:i/>
          </w:rPr>
          <w:id w:val="629134330"/>
          <w:placeholder>
            <w:docPart w:val="8339448405EE4558AFE4CBCE91EEF5D9"/>
          </w:placeholder>
          <w:showingPlcHdr/>
          <w:text/>
        </w:sdtPr>
        <w:sdtContent>
          <w:r w:rsidR="005F06D9">
            <w:rPr>
              <w:rStyle w:val="Pladsholdertekst"/>
            </w:rPr>
            <w:t>Klik her for at angive tekst.</w:t>
          </w:r>
        </w:sdtContent>
      </w:sdt>
      <w:r w:rsidR="005F06D9">
        <w:rPr>
          <w:i/>
        </w:rPr>
        <w:br/>
      </w:r>
      <w:r w:rsidRPr="005F06D9">
        <w:t>Twitter handle</w:t>
      </w:r>
      <w:r w:rsidR="00DE6D47" w:rsidRPr="005F06D9">
        <w:t>:</w:t>
      </w:r>
      <w:r w:rsidR="005F06D9" w:rsidRPr="005F06D9">
        <w:rPr>
          <w:i/>
        </w:rPr>
        <w:t xml:space="preserve"> </w:t>
      </w:r>
      <w:sdt>
        <w:sdtPr>
          <w:rPr>
            <w:i/>
          </w:rPr>
          <w:id w:val="-703788457"/>
          <w:placeholder>
            <w:docPart w:val="78E4089C4CA447BC81245AE59271D263"/>
          </w:placeholder>
          <w:showingPlcHdr/>
          <w:text/>
        </w:sdtPr>
        <w:sdtContent>
          <w:r w:rsidR="005F06D9">
            <w:rPr>
              <w:rStyle w:val="Pladsholdertekst"/>
            </w:rPr>
            <w:t>Klik her for at angive tekst.</w:t>
          </w:r>
        </w:sdtContent>
      </w:sdt>
    </w:p>
    <w:p w:rsidR="00DE6D47" w:rsidRPr="005F06D9" w:rsidRDefault="00DE6D47" w:rsidP="00DE6D47">
      <w:pPr>
        <w:pStyle w:val="Listeafsnit"/>
      </w:pPr>
    </w:p>
    <w:p w:rsidR="00631698" w:rsidRPr="005F06D9" w:rsidRDefault="00631698" w:rsidP="00631698">
      <w:r w:rsidRPr="005F06D9">
        <w:br/>
      </w:r>
    </w:p>
    <w:sectPr w:rsidR="00631698" w:rsidRPr="005F06D9" w:rsidSect="009361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0D0A"/>
    <w:multiLevelType w:val="hybridMultilevel"/>
    <w:tmpl w:val="9C2824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formatting="1"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C2"/>
    <w:rsid w:val="00020513"/>
    <w:rsid w:val="00136601"/>
    <w:rsid w:val="0015217D"/>
    <w:rsid w:val="00185A82"/>
    <w:rsid w:val="001C2C5C"/>
    <w:rsid w:val="002E1F25"/>
    <w:rsid w:val="00332482"/>
    <w:rsid w:val="003B1DDB"/>
    <w:rsid w:val="004512D4"/>
    <w:rsid w:val="004830A1"/>
    <w:rsid w:val="0051020C"/>
    <w:rsid w:val="00514FD9"/>
    <w:rsid w:val="00564CC6"/>
    <w:rsid w:val="00592FC5"/>
    <w:rsid w:val="005A6E89"/>
    <w:rsid w:val="005F06D9"/>
    <w:rsid w:val="00631698"/>
    <w:rsid w:val="006550C6"/>
    <w:rsid w:val="00735639"/>
    <w:rsid w:val="00740BD3"/>
    <w:rsid w:val="007634EF"/>
    <w:rsid w:val="00774068"/>
    <w:rsid w:val="007E12F8"/>
    <w:rsid w:val="0089491A"/>
    <w:rsid w:val="008B0BB8"/>
    <w:rsid w:val="00936169"/>
    <w:rsid w:val="00944CB1"/>
    <w:rsid w:val="009A58E6"/>
    <w:rsid w:val="009F30AB"/>
    <w:rsid w:val="00A07D18"/>
    <w:rsid w:val="00AB25C2"/>
    <w:rsid w:val="00AB7548"/>
    <w:rsid w:val="00B77F11"/>
    <w:rsid w:val="00B97B7A"/>
    <w:rsid w:val="00BC6503"/>
    <w:rsid w:val="00C50C3F"/>
    <w:rsid w:val="00CA01AC"/>
    <w:rsid w:val="00D22246"/>
    <w:rsid w:val="00D416BC"/>
    <w:rsid w:val="00D62C00"/>
    <w:rsid w:val="00DC0A31"/>
    <w:rsid w:val="00DE6D47"/>
    <w:rsid w:val="00DF0B40"/>
    <w:rsid w:val="00DF486E"/>
    <w:rsid w:val="00DF4D96"/>
    <w:rsid w:val="00EB563F"/>
    <w:rsid w:val="00F01081"/>
    <w:rsid w:val="00FE5D1B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0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0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F0B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0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DF0B4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0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EB563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E4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E6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0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0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F0B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0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DF0B4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0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EB563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E4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E6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ni.au.dk\dfs\ARTS_Adm_Communication\Presse_Aarhus_Anja\Skabeloner\R&#229;data%20til%20PM,%20disputatsforsv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7AE7ED948947F286C9D7C414DEB8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14309B-C210-47DA-AC63-07085ED33ACE}"/>
      </w:docPartPr>
      <w:docPartBody>
        <w:p w:rsidR="004B3506" w:rsidRDefault="004B73B7">
          <w:pPr>
            <w:pStyle w:val="427AE7ED948947F286C9D7C414DEB80D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97122ABCAD24CF8BF66DAB6B19993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EEC6EA-B8E0-469D-B790-816E3A22D837}"/>
      </w:docPartPr>
      <w:docPartBody>
        <w:p w:rsidR="004B3506" w:rsidRDefault="004B73B7">
          <w:pPr>
            <w:pStyle w:val="C97122ABCAD24CF8BF66DAB6B19993E0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4601A257A424D00B561E7D54BAF28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CDA4C5-40E3-40FC-A20B-A19800BCD021}"/>
      </w:docPartPr>
      <w:docPartBody>
        <w:p w:rsidR="00AC4CB8" w:rsidRDefault="004B3506" w:rsidP="004B3506">
          <w:pPr>
            <w:pStyle w:val="64601A257A424D00B561E7D54BAF28DC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4CF7C5E00D34E20B48B795D294F03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622826-EE1E-4E5B-BFE7-BEE2D029840D}"/>
      </w:docPartPr>
      <w:docPartBody>
        <w:p w:rsidR="003B68EC" w:rsidRDefault="00F9005B" w:rsidP="00F9005B">
          <w:pPr>
            <w:pStyle w:val="F4CF7C5E00D34E20B48B795D294F038B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F01F2A4194D409794325DFB256928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96EE6F-D04B-4138-9EF2-72FB486C6A4F}"/>
      </w:docPartPr>
      <w:docPartBody>
        <w:p w:rsidR="003B68EC" w:rsidRDefault="00F9005B" w:rsidP="00F9005B">
          <w:pPr>
            <w:pStyle w:val="AF01F2A4194D409794325DFB256928A9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30827808E0E473FBECE83F82756D7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83A4DC-B398-4244-A72B-0A8C0DF22779}"/>
      </w:docPartPr>
      <w:docPartBody>
        <w:p w:rsidR="00C24BCF" w:rsidRDefault="00537FD4" w:rsidP="00537FD4">
          <w:pPr>
            <w:pStyle w:val="730827808E0E473FBECE83F82756D7AA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7D6B565E4164D0ABCFDA4902FE0A9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2A960-F557-4935-AE55-9AAE01A3C559}"/>
      </w:docPartPr>
      <w:docPartBody>
        <w:p w:rsidR="00000000" w:rsidRDefault="007B3068" w:rsidP="007B3068">
          <w:pPr>
            <w:pStyle w:val="C7D6B565E4164D0ABCFDA4902FE0A98E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5D74E7FEC8EC4A3FB8F640EBA54317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392208-8F08-4F50-903E-8B59C6FD8611}"/>
      </w:docPartPr>
      <w:docPartBody>
        <w:p w:rsidR="00000000" w:rsidRDefault="007B3068" w:rsidP="007B3068">
          <w:pPr>
            <w:pStyle w:val="5D74E7FEC8EC4A3FB8F640EBA54317A2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53FF43AC009C4A3F83846C6176B25B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8B5AB-81D2-4E9E-A507-BA711229BA0C}"/>
      </w:docPartPr>
      <w:docPartBody>
        <w:p w:rsidR="00000000" w:rsidRDefault="007B3068" w:rsidP="007B3068">
          <w:pPr>
            <w:pStyle w:val="53FF43AC009C4A3F83846C6176B25B90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2A351BC7BEF8474EBE456C8E89570D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392A48-9B11-4D4A-B195-AB2D59FD1451}"/>
      </w:docPartPr>
      <w:docPartBody>
        <w:p w:rsidR="00000000" w:rsidRDefault="007B3068" w:rsidP="007B3068">
          <w:pPr>
            <w:pStyle w:val="2A351BC7BEF8474EBE456C8E89570D74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8339448405EE4558AFE4CBCE91EEF5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EBBD75-9B0A-4867-8561-03E89E697742}"/>
      </w:docPartPr>
      <w:docPartBody>
        <w:p w:rsidR="00000000" w:rsidRDefault="007B3068" w:rsidP="007B3068">
          <w:pPr>
            <w:pStyle w:val="8339448405EE4558AFE4CBCE91EEF5D9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78E4089C4CA447BC81245AE59271D2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E79020-EEE7-45E9-B908-4C67C2CBC4FE}"/>
      </w:docPartPr>
      <w:docPartBody>
        <w:p w:rsidR="00000000" w:rsidRDefault="007B3068" w:rsidP="007B3068">
          <w:pPr>
            <w:pStyle w:val="78E4089C4CA447BC81245AE59271D263"/>
          </w:pPr>
          <w:r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B7"/>
    <w:rsid w:val="0008668F"/>
    <w:rsid w:val="001228F9"/>
    <w:rsid w:val="001A29B5"/>
    <w:rsid w:val="00224231"/>
    <w:rsid w:val="003625F0"/>
    <w:rsid w:val="003B68EC"/>
    <w:rsid w:val="003E0F64"/>
    <w:rsid w:val="004B3506"/>
    <w:rsid w:val="004B73B7"/>
    <w:rsid w:val="00537FD4"/>
    <w:rsid w:val="00582327"/>
    <w:rsid w:val="006535A5"/>
    <w:rsid w:val="006F0320"/>
    <w:rsid w:val="007B3068"/>
    <w:rsid w:val="008B247B"/>
    <w:rsid w:val="00AC4CB8"/>
    <w:rsid w:val="00AF3368"/>
    <w:rsid w:val="00BB3F37"/>
    <w:rsid w:val="00C24BCF"/>
    <w:rsid w:val="00D6102E"/>
    <w:rsid w:val="00D665D1"/>
    <w:rsid w:val="00F9005B"/>
    <w:rsid w:val="00F92EB4"/>
    <w:rsid w:val="00F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B3068"/>
  </w:style>
  <w:style w:type="paragraph" w:customStyle="1" w:styleId="2A66BAFCD41F46EFA3FEE41B8B9AB995">
    <w:name w:val="2A66BAFCD41F46EFA3FEE41B8B9AB995"/>
  </w:style>
  <w:style w:type="paragraph" w:customStyle="1" w:styleId="427AE7ED948947F286C9D7C414DEB80D">
    <w:name w:val="427AE7ED948947F286C9D7C414DEB80D"/>
  </w:style>
  <w:style w:type="paragraph" w:customStyle="1" w:styleId="2EF82E2A6A614D5A8CB49E26A6F22BFB">
    <w:name w:val="2EF82E2A6A614D5A8CB49E26A6F22BFB"/>
  </w:style>
  <w:style w:type="paragraph" w:customStyle="1" w:styleId="4D1C8D8A8E1A43858D1E188546A13A66">
    <w:name w:val="4D1C8D8A8E1A43858D1E188546A13A66"/>
  </w:style>
  <w:style w:type="paragraph" w:customStyle="1" w:styleId="070E0AA195A24126936103DEF0972BE6">
    <w:name w:val="070E0AA195A24126936103DEF0972BE6"/>
  </w:style>
  <w:style w:type="paragraph" w:customStyle="1" w:styleId="CB885942617C46768C2E8366778CBCC6">
    <w:name w:val="CB885942617C46768C2E8366778CBCC6"/>
  </w:style>
  <w:style w:type="paragraph" w:customStyle="1" w:styleId="C97122ABCAD24CF8BF66DAB6B19993E0">
    <w:name w:val="C97122ABCAD24CF8BF66DAB6B19993E0"/>
  </w:style>
  <w:style w:type="paragraph" w:customStyle="1" w:styleId="64601A257A424D00B561E7D54BAF28DC">
    <w:name w:val="64601A257A424D00B561E7D54BAF28DC"/>
    <w:rsid w:val="004B3506"/>
  </w:style>
  <w:style w:type="paragraph" w:customStyle="1" w:styleId="F4CF7C5E00D34E20B48B795D294F038B">
    <w:name w:val="F4CF7C5E00D34E20B48B795D294F038B"/>
    <w:rsid w:val="00F9005B"/>
  </w:style>
  <w:style w:type="paragraph" w:customStyle="1" w:styleId="AF01F2A4194D409794325DFB256928A9">
    <w:name w:val="AF01F2A4194D409794325DFB256928A9"/>
    <w:rsid w:val="00F9005B"/>
  </w:style>
  <w:style w:type="paragraph" w:customStyle="1" w:styleId="730827808E0E473FBECE83F82756D7AA">
    <w:name w:val="730827808E0E473FBECE83F82756D7AA"/>
    <w:rsid w:val="00537FD4"/>
  </w:style>
  <w:style w:type="paragraph" w:customStyle="1" w:styleId="C7D6B565E4164D0ABCFDA4902FE0A98E">
    <w:name w:val="C7D6B565E4164D0ABCFDA4902FE0A98E"/>
    <w:rsid w:val="007B3068"/>
  </w:style>
  <w:style w:type="paragraph" w:customStyle="1" w:styleId="5D74E7FEC8EC4A3FB8F640EBA54317A2">
    <w:name w:val="5D74E7FEC8EC4A3FB8F640EBA54317A2"/>
    <w:rsid w:val="007B3068"/>
  </w:style>
  <w:style w:type="paragraph" w:customStyle="1" w:styleId="53FF43AC009C4A3F83846C6176B25B90">
    <w:name w:val="53FF43AC009C4A3F83846C6176B25B90"/>
    <w:rsid w:val="007B3068"/>
  </w:style>
  <w:style w:type="paragraph" w:customStyle="1" w:styleId="2A351BC7BEF8474EBE456C8E89570D74">
    <w:name w:val="2A351BC7BEF8474EBE456C8E89570D74"/>
    <w:rsid w:val="007B3068"/>
  </w:style>
  <w:style w:type="paragraph" w:customStyle="1" w:styleId="8339448405EE4558AFE4CBCE91EEF5D9">
    <w:name w:val="8339448405EE4558AFE4CBCE91EEF5D9"/>
    <w:rsid w:val="007B3068"/>
  </w:style>
  <w:style w:type="paragraph" w:customStyle="1" w:styleId="78E4089C4CA447BC81245AE59271D263">
    <w:name w:val="78E4089C4CA447BC81245AE59271D263"/>
    <w:rsid w:val="007B30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B3068"/>
  </w:style>
  <w:style w:type="paragraph" w:customStyle="1" w:styleId="2A66BAFCD41F46EFA3FEE41B8B9AB995">
    <w:name w:val="2A66BAFCD41F46EFA3FEE41B8B9AB995"/>
  </w:style>
  <w:style w:type="paragraph" w:customStyle="1" w:styleId="427AE7ED948947F286C9D7C414DEB80D">
    <w:name w:val="427AE7ED948947F286C9D7C414DEB80D"/>
  </w:style>
  <w:style w:type="paragraph" w:customStyle="1" w:styleId="2EF82E2A6A614D5A8CB49E26A6F22BFB">
    <w:name w:val="2EF82E2A6A614D5A8CB49E26A6F22BFB"/>
  </w:style>
  <w:style w:type="paragraph" w:customStyle="1" w:styleId="4D1C8D8A8E1A43858D1E188546A13A66">
    <w:name w:val="4D1C8D8A8E1A43858D1E188546A13A66"/>
  </w:style>
  <w:style w:type="paragraph" w:customStyle="1" w:styleId="070E0AA195A24126936103DEF0972BE6">
    <w:name w:val="070E0AA195A24126936103DEF0972BE6"/>
  </w:style>
  <w:style w:type="paragraph" w:customStyle="1" w:styleId="CB885942617C46768C2E8366778CBCC6">
    <w:name w:val="CB885942617C46768C2E8366778CBCC6"/>
  </w:style>
  <w:style w:type="paragraph" w:customStyle="1" w:styleId="C97122ABCAD24CF8BF66DAB6B19993E0">
    <w:name w:val="C97122ABCAD24CF8BF66DAB6B19993E0"/>
  </w:style>
  <w:style w:type="paragraph" w:customStyle="1" w:styleId="64601A257A424D00B561E7D54BAF28DC">
    <w:name w:val="64601A257A424D00B561E7D54BAF28DC"/>
    <w:rsid w:val="004B3506"/>
  </w:style>
  <w:style w:type="paragraph" w:customStyle="1" w:styleId="F4CF7C5E00D34E20B48B795D294F038B">
    <w:name w:val="F4CF7C5E00D34E20B48B795D294F038B"/>
    <w:rsid w:val="00F9005B"/>
  </w:style>
  <w:style w:type="paragraph" w:customStyle="1" w:styleId="AF01F2A4194D409794325DFB256928A9">
    <w:name w:val="AF01F2A4194D409794325DFB256928A9"/>
    <w:rsid w:val="00F9005B"/>
  </w:style>
  <w:style w:type="paragraph" w:customStyle="1" w:styleId="730827808E0E473FBECE83F82756D7AA">
    <w:name w:val="730827808E0E473FBECE83F82756D7AA"/>
    <w:rsid w:val="00537FD4"/>
  </w:style>
  <w:style w:type="paragraph" w:customStyle="1" w:styleId="C7D6B565E4164D0ABCFDA4902FE0A98E">
    <w:name w:val="C7D6B565E4164D0ABCFDA4902FE0A98E"/>
    <w:rsid w:val="007B3068"/>
  </w:style>
  <w:style w:type="paragraph" w:customStyle="1" w:styleId="5D74E7FEC8EC4A3FB8F640EBA54317A2">
    <w:name w:val="5D74E7FEC8EC4A3FB8F640EBA54317A2"/>
    <w:rsid w:val="007B3068"/>
  </w:style>
  <w:style w:type="paragraph" w:customStyle="1" w:styleId="53FF43AC009C4A3F83846C6176B25B90">
    <w:name w:val="53FF43AC009C4A3F83846C6176B25B90"/>
    <w:rsid w:val="007B3068"/>
  </w:style>
  <w:style w:type="paragraph" w:customStyle="1" w:styleId="2A351BC7BEF8474EBE456C8E89570D74">
    <w:name w:val="2A351BC7BEF8474EBE456C8E89570D74"/>
    <w:rsid w:val="007B3068"/>
  </w:style>
  <w:style w:type="paragraph" w:customStyle="1" w:styleId="8339448405EE4558AFE4CBCE91EEF5D9">
    <w:name w:val="8339448405EE4558AFE4CBCE91EEF5D9"/>
    <w:rsid w:val="007B3068"/>
  </w:style>
  <w:style w:type="paragraph" w:customStyle="1" w:styleId="78E4089C4CA447BC81245AE59271D263">
    <w:name w:val="78E4089C4CA447BC81245AE59271D263"/>
    <w:rsid w:val="007B3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Rådata til PM, disputatsforsvar.dotx</Template>
  <TotalTime>1</TotalTime>
  <Pages>1</Pages>
  <Words>187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HumIT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Kjærgaard</dc:creator>
  <cp:lastModifiedBy>Anja Kjærgaard</cp:lastModifiedBy>
  <cp:revision>6</cp:revision>
  <dcterms:created xsi:type="dcterms:W3CDTF">2015-12-17T13:24:00Z</dcterms:created>
  <dcterms:modified xsi:type="dcterms:W3CDTF">2016-01-19T10:29:00Z</dcterms:modified>
</cp:coreProperties>
</file>