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69" w:rsidRDefault="00B25C3C" w:rsidP="00DF0B40">
      <w:pPr>
        <w:pStyle w:val="Titel"/>
      </w:pPr>
      <w:r>
        <w:t>Udnævnelse – Professor</w:t>
      </w:r>
    </w:p>
    <w:p w:rsidR="00DE6D47" w:rsidRDefault="002E1F25" w:rsidP="00EB563F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</w:rPr>
      </w:pPr>
      <w:r>
        <w:rPr>
          <w:i/>
        </w:rPr>
        <w:t>Hvilket område og opgaver bliver du ansat for at fremme? Hvad skal du beskæftige dig med i dit professorat?</w:t>
      </w:r>
    </w:p>
    <w:sdt>
      <w:sdtPr>
        <w:id w:val="-952395441"/>
        <w:placeholder>
          <w:docPart w:val="64601A257A424D00B561E7D54BAF28DC"/>
        </w:placeholder>
        <w:showingPlcHdr/>
        <w:text/>
      </w:sdtPr>
      <w:sdtEndPr/>
      <w:sdtContent>
        <w:p w:rsidR="00EB563F" w:rsidRDefault="00DE6D47" w:rsidP="00B96732">
          <w:pPr>
            <w:pStyle w:val="Listeafsnit"/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B96732" w:rsidRPr="00B96732" w:rsidRDefault="00B96732" w:rsidP="00B96732">
      <w:pPr>
        <w:pStyle w:val="Listeafsnit"/>
      </w:pPr>
    </w:p>
    <w:p w:rsidR="00DF0B40" w:rsidRPr="00631698" w:rsidRDefault="002E1F25" w:rsidP="00EB563F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</w:rPr>
      </w:pPr>
      <w:r>
        <w:rPr>
          <w:i/>
        </w:rPr>
        <w:t>På hvilken måde er det relevant – hvorfor er der behov for at udforske dette emne yderligere</w:t>
      </w:r>
      <w:r w:rsidR="00631698" w:rsidRPr="00631698">
        <w:rPr>
          <w:i/>
        </w:rPr>
        <w:t>?</w:t>
      </w:r>
    </w:p>
    <w:sdt>
      <w:sdtPr>
        <w:rPr>
          <w:i/>
        </w:rPr>
        <w:id w:val="12012994"/>
        <w:placeholder>
          <w:docPart w:val="427AE7ED948947F286C9D7C414DEB80D"/>
        </w:placeholder>
        <w:showingPlcHdr/>
        <w:text/>
      </w:sdtPr>
      <w:sdtEndPr/>
      <w:sdtContent>
        <w:p w:rsidR="00631698" w:rsidRDefault="00EB563F" w:rsidP="00631698">
          <w:pPr>
            <w:pStyle w:val="Listeafsnit"/>
            <w:rPr>
              <w:i/>
            </w:rPr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B96732" w:rsidRPr="00631698" w:rsidRDefault="00B96732" w:rsidP="00631698">
      <w:pPr>
        <w:pStyle w:val="Listeafsnit"/>
        <w:rPr>
          <w:i/>
        </w:rPr>
      </w:pPr>
    </w:p>
    <w:p w:rsidR="002E1F25" w:rsidRPr="00631698" w:rsidRDefault="002E1F25" w:rsidP="002E1F25">
      <w:pPr>
        <w:pStyle w:val="Listeafsnit"/>
        <w:numPr>
          <w:ilvl w:val="0"/>
          <w:numId w:val="1"/>
        </w:numPr>
        <w:spacing w:before="240" w:after="240"/>
        <w:ind w:left="714" w:hanging="357"/>
        <w:rPr>
          <w:i/>
        </w:rPr>
      </w:pPr>
      <w:r>
        <w:rPr>
          <w:i/>
        </w:rPr>
        <w:t>Hvor lang tid løber professoratet</w:t>
      </w:r>
      <w:r w:rsidRPr="00631698">
        <w:rPr>
          <w:i/>
        </w:rPr>
        <w:t>?</w:t>
      </w:r>
    </w:p>
    <w:sdt>
      <w:sdtPr>
        <w:id w:val="12012993"/>
        <w:placeholder>
          <w:docPart w:val="F4CF7C5E00D34E20B48B795D294F038B"/>
        </w:placeholder>
        <w:showingPlcHdr/>
        <w:text/>
      </w:sdtPr>
      <w:sdtEndPr/>
      <w:sdtContent>
        <w:p w:rsidR="00FE5E4E" w:rsidRDefault="002E1F25" w:rsidP="00FE5E4E">
          <w:pPr>
            <w:pStyle w:val="Listeafsnit"/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B96732" w:rsidRPr="00B96732" w:rsidRDefault="00B96732" w:rsidP="00FE5E4E">
      <w:pPr>
        <w:pStyle w:val="Listeafsnit"/>
      </w:pPr>
    </w:p>
    <w:p w:rsidR="002E1F25" w:rsidRDefault="002E1F25" w:rsidP="00FE5E4E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Akademisk uddannelse (din kandidat- og ph.d.-grad)</w:t>
      </w:r>
    </w:p>
    <w:sdt>
      <w:sdtPr>
        <w:id w:val="466935168"/>
        <w:placeholder>
          <w:docPart w:val="AF01F2A4194D409794325DFB256928A9"/>
        </w:placeholder>
        <w:showingPlcHdr/>
        <w:text/>
      </w:sdtPr>
      <w:sdtEndPr/>
      <w:sdtContent>
        <w:p w:rsidR="002E1F25" w:rsidRDefault="002E1F25" w:rsidP="002E1F25">
          <w:pPr>
            <w:pStyle w:val="Listeafsnit"/>
          </w:pPr>
          <w:r w:rsidRPr="00674EAB">
            <w:rPr>
              <w:rStyle w:val="Pladsholdertekst"/>
            </w:rPr>
            <w:t>Klik her for at angive tekst.</w:t>
          </w:r>
        </w:p>
      </w:sdtContent>
    </w:sdt>
    <w:p w:rsidR="002E1F25" w:rsidRDefault="002E1F25" w:rsidP="002E1F25">
      <w:pPr>
        <w:pStyle w:val="Listeafsnit"/>
        <w:rPr>
          <w:i/>
        </w:rPr>
      </w:pPr>
    </w:p>
    <w:p w:rsidR="00B96732" w:rsidRDefault="00FE5E4E" w:rsidP="00B96732">
      <w:pPr>
        <w:ind w:left="720"/>
        <w:rPr>
          <w:i/>
        </w:rPr>
      </w:pPr>
      <w:r>
        <w:rPr>
          <w:i/>
        </w:rPr>
        <w:t xml:space="preserve">Hvor er du født og opvokset? </w:t>
      </w:r>
      <w:r w:rsidR="00B96732">
        <w:rPr>
          <w:i/>
        </w:rPr>
        <w:br/>
      </w:r>
      <w:sdt>
        <w:sdtPr>
          <w:rPr>
            <w:i/>
          </w:rPr>
          <w:id w:val="6761865"/>
          <w:placeholder>
            <w:docPart w:val="EEC5A6E94BCF49D7A76EE12FA610C74C"/>
          </w:placeholder>
          <w:showingPlcHdr/>
          <w:text/>
        </w:sdtPr>
        <w:sdtContent>
          <w:r w:rsidR="00B96732">
            <w:rPr>
              <w:rStyle w:val="Pladsholdertekst"/>
            </w:rPr>
            <w:t>Klik her for at angive tekst.</w:t>
          </w:r>
        </w:sdtContent>
      </w:sdt>
    </w:p>
    <w:p w:rsidR="00DE6D47" w:rsidRPr="00B96732" w:rsidRDefault="00AA24F2" w:rsidP="00B96732">
      <w:pPr>
        <w:pStyle w:val="Listeafsnit"/>
        <w:numPr>
          <w:ilvl w:val="0"/>
          <w:numId w:val="1"/>
        </w:numPr>
        <w:rPr>
          <w:i/>
        </w:rPr>
      </w:pPr>
      <w:r>
        <w:t>S</w:t>
      </w:r>
      <w:r w:rsidR="00DE6D47">
        <w:t xml:space="preserve">end </w:t>
      </w:r>
      <w:r>
        <w:t xml:space="preserve">denne formular </w:t>
      </w:r>
      <w:r w:rsidR="00DE6D47">
        <w:t>med dine kontaktoplysninger</w:t>
      </w:r>
      <w:r w:rsidR="00735639">
        <w:t xml:space="preserve"> og et portrætfoto i high-res</w:t>
      </w:r>
      <w:r w:rsidR="00DE6D47">
        <w:t>:</w:t>
      </w:r>
    </w:p>
    <w:p w:rsidR="00B96732" w:rsidRDefault="00DE6D47" w:rsidP="00B96732">
      <w:pPr>
        <w:ind w:left="720"/>
        <w:rPr>
          <w:i/>
        </w:rPr>
      </w:pPr>
      <w:r>
        <w:t>Navn:</w:t>
      </w:r>
      <w:r w:rsidR="00B96732">
        <w:t xml:space="preserve"> </w:t>
      </w:r>
      <w:sdt>
        <w:sdtPr>
          <w:rPr>
            <w:i/>
          </w:rPr>
          <w:id w:val="478502521"/>
          <w:placeholder>
            <w:docPart w:val="246882A9FBFA4FF0A0CD28C51E3BB924"/>
          </w:placeholder>
          <w:showingPlcHdr/>
          <w:text/>
        </w:sdtPr>
        <w:sdtContent>
          <w:r w:rsidR="00B96732">
            <w:rPr>
              <w:rStyle w:val="Pladsholdertekst"/>
            </w:rPr>
            <w:t>Klik her for at angive tekst.</w:t>
          </w:r>
        </w:sdtContent>
      </w:sdt>
      <w:r w:rsidR="00B96732">
        <w:rPr>
          <w:i/>
        </w:rPr>
        <w:br/>
      </w:r>
      <w:r>
        <w:t>Titel:</w:t>
      </w:r>
      <w:r w:rsidR="00B96732" w:rsidRPr="00B96732">
        <w:rPr>
          <w:i/>
        </w:rPr>
        <w:t xml:space="preserve"> </w:t>
      </w:r>
      <w:sdt>
        <w:sdtPr>
          <w:rPr>
            <w:i/>
          </w:rPr>
          <w:id w:val="-1837296810"/>
          <w:placeholder>
            <w:docPart w:val="47F27DD62994403A97FB11CFA7125126"/>
          </w:placeholder>
          <w:showingPlcHdr/>
          <w:text/>
        </w:sdtPr>
        <w:sdtContent>
          <w:r w:rsidR="00B96732">
            <w:rPr>
              <w:rStyle w:val="Pladsholdertekst"/>
            </w:rPr>
            <w:t>Klik her for at angive tekst.</w:t>
          </w:r>
        </w:sdtContent>
      </w:sdt>
      <w:r w:rsidR="00B96732">
        <w:rPr>
          <w:i/>
        </w:rPr>
        <w:br/>
      </w:r>
      <w:r>
        <w:t>Ansættelsessted:</w:t>
      </w:r>
      <w:r w:rsidR="00B96732" w:rsidRPr="00B96732">
        <w:rPr>
          <w:i/>
        </w:rPr>
        <w:t xml:space="preserve"> </w:t>
      </w:r>
      <w:sdt>
        <w:sdtPr>
          <w:rPr>
            <w:i/>
          </w:rPr>
          <w:id w:val="-184673853"/>
          <w:placeholder>
            <w:docPart w:val="D41271480C6449DF9EF427A68200494C"/>
          </w:placeholder>
          <w:showingPlcHdr/>
          <w:text/>
        </w:sdtPr>
        <w:sdtContent>
          <w:r w:rsidR="00B96732">
            <w:rPr>
              <w:rStyle w:val="Pladsholdertekst"/>
            </w:rPr>
            <w:t>Klik her for at angive tekst.</w:t>
          </w:r>
        </w:sdtContent>
      </w:sdt>
      <w:r w:rsidR="00B96732">
        <w:rPr>
          <w:i/>
        </w:rPr>
        <w:br/>
      </w:r>
      <w:r>
        <w:t>Mail:</w:t>
      </w:r>
      <w:r w:rsidR="00B96732" w:rsidRPr="00B96732">
        <w:rPr>
          <w:i/>
        </w:rPr>
        <w:t xml:space="preserve"> </w:t>
      </w:r>
      <w:sdt>
        <w:sdtPr>
          <w:rPr>
            <w:i/>
          </w:rPr>
          <w:id w:val="-1596476988"/>
          <w:placeholder>
            <w:docPart w:val="E8C30282AF8D4E5D8D25B477AC6ED7A1"/>
          </w:placeholder>
          <w:showingPlcHdr/>
          <w:text/>
        </w:sdtPr>
        <w:sdtContent>
          <w:r w:rsidR="00B96732">
            <w:rPr>
              <w:rStyle w:val="Pladsholdertekst"/>
            </w:rPr>
            <w:t>Klik her for at angive tekst.</w:t>
          </w:r>
        </w:sdtContent>
      </w:sdt>
      <w:r w:rsidR="00B96732">
        <w:rPr>
          <w:i/>
        </w:rPr>
        <w:br/>
      </w:r>
      <w:r>
        <w:t>Mobil:</w:t>
      </w:r>
      <w:r w:rsidR="00B96732" w:rsidRPr="00B96732">
        <w:rPr>
          <w:i/>
        </w:rPr>
        <w:t xml:space="preserve"> </w:t>
      </w:r>
      <w:sdt>
        <w:sdtPr>
          <w:rPr>
            <w:i/>
          </w:rPr>
          <w:id w:val="-1483919692"/>
          <w:placeholder>
            <w:docPart w:val="9676609FF7364B358439CAD3EEA56B20"/>
          </w:placeholder>
          <w:showingPlcHdr/>
          <w:text/>
        </w:sdtPr>
        <w:sdtContent>
          <w:r w:rsidR="00B96732">
            <w:rPr>
              <w:rStyle w:val="Pladsholdertekst"/>
            </w:rPr>
            <w:t>Klik her for at angive tekst.</w:t>
          </w:r>
        </w:sdtContent>
      </w:sdt>
      <w:r w:rsidR="00B96732">
        <w:rPr>
          <w:i/>
        </w:rPr>
        <w:br/>
      </w:r>
      <w:r w:rsidR="00B96732">
        <w:t>Twitter-profilnavn</w:t>
      </w:r>
      <w:r>
        <w:t>:</w:t>
      </w:r>
      <w:r w:rsidR="00B96732" w:rsidRPr="00B96732">
        <w:rPr>
          <w:i/>
        </w:rPr>
        <w:t xml:space="preserve"> </w:t>
      </w:r>
      <w:sdt>
        <w:sdtPr>
          <w:rPr>
            <w:i/>
          </w:rPr>
          <w:id w:val="304056416"/>
          <w:placeholder>
            <w:docPart w:val="10D2D7E74B5F42B0B45153E81EFABE40"/>
          </w:placeholder>
          <w:showingPlcHdr/>
          <w:text/>
        </w:sdtPr>
        <w:sdtContent>
          <w:r w:rsidR="00B96732">
            <w:rPr>
              <w:rStyle w:val="Pladsholdertekst"/>
            </w:rPr>
            <w:t>Klik her for at angive tekst.</w:t>
          </w:r>
        </w:sdtContent>
      </w:sdt>
    </w:p>
    <w:p w:rsidR="00DE6D47" w:rsidRDefault="00DE6D47" w:rsidP="00DE6D47">
      <w:pPr>
        <w:pStyle w:val="Listeafsnit"/>
      </w:pPr>
    </w:p>
    <w:p w:rsidR="00631698" w:rsidRPr="00631698" w:rsidRDefault="00631698" w:rsidP="00631698">
      <w:r>
        <w:br/>
      </w:r>
    </w:p>
    <w:sectPr w:rsidR="00631698" w:rsidRPr="00631698" w:rsidSect="009361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0D0A"/>
    <w:multiLevelType w:val="hybridMultilevel"/>
    <w:tmpl w:val="9C2824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formatting="1"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C2"/>
    <w:rsid w:val="00136601"/>
    <w:rsid w:val="0015217D"/>
    <w:rsid w:val="002E1F25"/>
    <w:rsid w:val="003B1DDB"/>
    <w:rsid w:val="0051020C"/>
    <w:rsid w:val="00514FD9"/>
    <w:rsid w:val="00564CC6"/>
    <w:rsid w:val="00592FC5"/>
    <w:rsid w:val="00631698"/>
    <w:rsid w:val="00735639"/>
    <w:rsid w:val="00740BD3"/>
    <w:rsid w:val="007634EF"/>
    <w:rsid w:val="00774068"/>
    <w:rsid w:val="008B0BB8"/>
    <w:rsid w:val="00936169"/>
    <w:rsid w:val="00A07D18"/>
    <w:rsid w:val="00AA24F2"/>
    <w:rsid w:val="00AB25C2"/>
    <w:rsid w:val="00AB7548"/>
    <w:rsid w:val="00B25C3C"/>
    <w:rsid w:val="00B96732"/>
    <w:rsid w:val="00B97B7A"/>
    <w:rsid w:val="00BC6503"/>
    <w:rsid w:val="00D416BC"/>
    <w:rsid w:val="00D62C00"/>
    <w:rsid w:val="00DE6D47"/>
    <w:rsid w:val="00DF0B40"/>
    <w:rsid w:val="00DF486E"/>
    <w:rsid w:val="00DF4D96"/>
    <w:rsid w:val="00EB563F"/>
    <w:rsid w:val="00F01081"/>
    <w:rsid w:val="00FE5D1B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F0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F0B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563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E6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0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0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F0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F0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DF0B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F0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0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dsholdertekst">
    <w:name w:val="Placeholder Text"/>
    <w:basedOn w:val="Standardskrifttypeiafsnit"/>
    <w:uiPriority w:val="99"/>
    <w:semiHidden/>
    <w:rsid w:val="00EB563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E4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E6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.au.dk\dfs\ARTS_Adm_Communication\Presse_Aarhus_Anja\Skabeloner\R&#229;data%20til%20PM,%20disputatsforsv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7AE7ED948947F286C9D7C414DEB8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14309B-C210-47DA-AC63-07085ED33ACE}"/>
      </w:docPartPr>
      <w:docPartBody>
        <w:p w:rsidR="004B3506" w:rsidRDefault="004B73B7">
          <w:pPr>
            <w:pStyle w:val="427AE7ED948947F286C9D7C414DEB80D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4601A257A424D00B561E7D54BAF2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DA4C5-40E3-40FC-A20B-A19800BCD021}"/>
      </w:docPartPr>
      <w:docPartBody>
        <w:p w:rsidR="00AC4CB8" w:rsidRDefault="004B3506" w:rsidP="004B3506">
          <w:pPr>
            <w:pStyle w:val="64601A257A424D00B561E7D54BAF28DC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4CF7C5E00D34E20B48B795D294F03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622826-EE1E-4E5B-BFE7-BEE2D029840D}"/>
      </w:docPartPr>
      <w:docPartBody>
        <w:p w:rsidR="003B68EC" w:rsidRDefault="00F9005B" w:rsidP="00F9005B">
          <w:pPr>
            <w:pStyle w:val="F4CF7C5E00D34E20B48B795D294F038B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F01F2A4194D409794325DFB25692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96EE6F-D04B-4138-9EF2-72FB486C6A4F}"/>
      </w:docPartPr>
      <w:docPartBody>
        <w:p w:rsidR="003B68EC" w:rsidRDefault="00F9005B" w:rsidP="00F9005B">
          <w:pPr>
            <w:pStyle w:val="AF01F2A4194D409794325DFB256928A9"/>
          </w:pPr>
          <w:r w:rsidRPr="00674EA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EEC5A6E94BCF49D7A76EE12FA610C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67C5AA-7D00-4C2E-8F49-E75E92526A6D}"/>
      </w:docPartPr>
      <w:docPartBody>
        <w:p w:rsidR="00000000" w:rsidRDefault="00327AE8" w:rsidP="00327AE8">
          <w:pPr>
            <w:pStyle w:val="EEC5A6E94BCF49D7A76EE12FA610C74C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246882A9FBFA4FF0A0CD28C51E3BB9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E6F792-F1B0-42A4-877C-1B1117F9F85C}"/>
      </w:docPartPr>
      <w:docPartBody>
        <w:p w:rsidR="00000000" w:rsidRDefault="00327AE8" w:rsidP="00327AE8">
          <w:pPr>
            <w:pStyle w:val="246882A9FBFA4FF0A0CD28C51E3BB924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47F27DD62994403A97FB11CFA71251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5ADF0E-68A2-4880-9D81-55AB9D19BC4E}"/>
      </w:docPartPr>
      <w:docPartBody>
        <w:p w:rsidR="00000000" w:rsidRDefault="00327AE8" w:rsidP="00327AE8">
          <w:pPr>
            <w:pStyle w:val="47F27DD62994403A97FB11CFA7125126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D41271480C6449DF9EF427A6820049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538DC-DD80-4555-BFCE-EC0E2ABC5444}"/>
      </w:docPartPr>
      <w:docPartBody>
        <w:p w:rsidR="00000000" w:rsidRDefault="00327AE8" w:rsidP="00327AE8">
          <w:pPr>
            <w:pStyle w:val="D41271480C6449DF9EF427A68200494C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E8C30282AF8D4E5D8D25B477AC6ED7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EF6324-A25C-49D8-91B4-D536E36F7D51}"/>
      </w:docPartPr>
      <w:docPartBody>
        <w:p w:rsidR="00000000" w:rsidRDefault="00327AE8" w:rsidP="00327AE8">
          <w:pPr>
            <w:pStyle w:val="E8C30282AF8D4E5D8D25B477AC6ED7A1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9676609FF7364B358439CAD3EEA56B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690AFC-2107-43C6-AD25-568E2C46E27A}"/>
      </w:docPartPr>
      <w:docPartBody>
        <w:p w:rsidR="00000000" w:rsidRDefault="00327AE8" w:rsidP="00327AE8">
          <w:pPr>
            <w:pStyle w:val="9676609FF7364B358439CAD3EEA56B20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10D2D7E74B5F42B0B45153E81EFABE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2B409-8960-4DC1-A1B8-BA3714259A66}"/>
      </w:docPartPr>
      <w:docPartBody>
        <w:p w:rsidR="00000000" w:rsidRDefault="00327AE8" w:rsidP="00327AE8">
          <w:pPr>
            <w:pStyle w:val="10D2D7E74B5F42B0B45153E81EFABE40"/>
          </w:pPr>
          <w:r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B7"/>
    <w:rsid w:val="0008668F"/>
    <w:rsid w:val="001228F9"/>
    <w:rsid w:val="00327AE8"/>
    <w:rsid w:val="003625F0"/>
    <w:rsid w:val="003B68EC"/>
    <w:rsid w:val="003E0F64"/>
    <w:rsid w:val="004B3506"/>
    <w:rsid w:val="004B73B7"/>
    <w:rsid w:val="00582327"/>
    <w:rsid w:val="006535A5"/>
    <w:rsid w:val="008B247B"/>
    <w:rsid w:val="00A11441"/>
    <w:rsid w:val="00AC4CB8"/>
    <w:rsid w:val="00C27847"/>
    <w:rsid w:val="00ED7A26"/>
    <w:rsid w:val="00F9005B"/>
    <w:rsid w:val="00F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27AE8"/>
  </w:style>
  <w:style w:type="paragraph" w:customStyle="1" w:styleId="2A66BAFCD41F46EFA3FEE41B8B9AB995">
    <w:name w:val="2A66BAFCD41F46EFA3FEE41B8B9AB995"/>
  </w:style>
  <w:style w:type="paragraph" w:customStyle="1" w:styleId="427AE7ED948947F286C9D7C414DEB80D">
    <w:name w:val="427AE7ED948947F286C9D7C414DEB80D"/>
  </w:style>
  <w:style w:type="paragraph" w:customStyle="1" w:styleId="2EF82E2A6A614D5A8CB49E26A6F22BFB">
    <w:name w:val="2EF82E2A6A614D5A8CB49E26A6F22BFB"/>
  </w:style>
  <w:style w:type="paragraph" w:customStyle="1" w:styleId="4D1C8D8A8E1A43858D1E188546A13A66">
    <w:name w:val="4D1C8D8A8E1A43858D1E188546A13A66"/>
  </w:style>
  <w:style w:type="paragraph" w:customStyle="1" w:styleId="070E0AA195A24126936103DEF0972BE6">
    <w:name w:val="070E0AA195A24126936103DEF0972BE6"/>
  </w:style>
  <w:style w:type="paragraph" w:customStyle="1" w:styleId="CB885942617C46768C2E8366778CBCC6">
    <w:name w:val="CB885942617C46768C2E8366778CBCC6"/>
  </w:style>
  <w:style w:type="paragraph" w:customStyle="1" w:styleId="C97122ABCAD24CF8BF66DAB6B19993E0">
    <w:name w:val="C97122ABCAD24CF8BF66DAB6B19993E0"/>
  </w:style>
  <w:style w:type="paragraph" w:customStyle="1" w:styleId="64601A257A424D00B561E7D54BAF28DC">
    <w:name w:val="64601A257A424D00B561E7D54BAF28DC"/>
    <w:rsid w:val="004B3506"/>
  </w:style>
  <w:style w:type="paragraph" w:customStyle="1" w:styleId="F4CF7C5E00D34E20B48B795D294F038B">
    <w:name w:val="F4CF7C5E00D34E20B48B795D294F038B"/>
    <w:rsid w:val="00F9005B"/>
  </w:style>
  <w:style w:type="paragraph" w:customStyle="1" w:styleId="AF01F2A4194D409794325DFB256928A9">
    <w:name w:val="AF01F2A4194D409794325DFB256928A9"/>
    <w:rsid w:val="00F9005B"/>
  </w:style>
  <w:style w:type="paragraph" w:customStyle="1" w:styleId="EEC5A6E94BCF49D7A76EE12FA610C74C">
    <w:name w:val="EEC5A6E94BCF49D7A76EE12FA610C74C"/>
    <w:rsid w:val="00327AE8"/>
  </w:style>
  <w:style w:type="paragraph" w:customStyle="1" w:styleId="246882A9FBFA4FF0A0CD28C51E3BB924">
    <w:name w:val="246882A9FBFA4FF0A0CD28C51E3BB924"/>
    <w:rsid w:val="00327AE8"/>
  </w:style>
  <w:style w:type="paragraph" w:customStyle="1" w:styleId="47F27DD62994403A97FB11CFA7125126">
    <w:name w:val="47F27DD62994403A97FB11CFA7125126"/>
    <w:rsid w:val="00327AE8"/>
  </w:style>
  <w:style w:type="paragraph" w:customStyle="1" w:styleId="D41271480C6449DF9EF427A68200494C">
    <w:name w:val="D41271480C6449DF9EF427A68200494C"/>
    <w:rsid w:val="00327AE8"/>
  </w:style>
  <w:style w:type="paragraph" w:customStyle="1" w:styleId="E8C30282AF8D4E5D8D25B477AC6ED7A1">
    <w:name w:val="E8C30282AF8D4E5D8D25B477AC6ED7A1"/>
    <w:rsid w:val="00327AE8"/>
  </w:style>
  <w:style w:type="paragraph" w:customStyle="1" w:styleId="9676609FF7364B358439CAD3EEA56B20">
    <w:name w:val="9676609FF7364B358439CAD3EEA56B20"/>
    <w:rsid w:val="00327AE8"/>
  </w:style>
  <w:style w:type="paragraph" w:customStyle="1" w:styleId="10D2D7E74B5F42B0B45153E81EFABE40">
    <w:name w:val="10D2D7E74B5F42B0B45153E81EFABE40"/>
    <w:rsid w:val="00327A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327AE8"/>
  </w:style>
  <w:style w:type="paragraph" w:customStyle="1" w:styleId="2A66BAFCD41F46EFA3FEE41B8B9AB995">
    <w:name w:val="2A66BAFCD41F46EFA3FEE41B8B9AB995"/>
  </w:style>
  <w:style w:type="paragraph" w:customStyle="1" w:styleId="427AE7ED948947F286C9D7C414DEB80D">
    <w:name w:val="427AE7ED948947F286C9D7C414DEB80D"/>
  </w:style>
  <w:style w:type="paragraph" w:customStyle="1" w:styleId="2EF82E2A6A614D5A8CB49E26A6F22BFB">
    <w:name w:val="2EF82E2A6A614D5A8CB49E26A6F22BFB"/>
  </w:style>
  <w:style w:type="paragraph" w:customStyle="1" w:styleId="4D1C8D8A8E1A43858D1E188546A13A66">
    <w:name w:val="4D1C8D8A8E1A43858D1E188546A13A66"/>
  </w:style>
  <w:style w:type="paragraph" w:customStyle="1" w:styleId="070E0AA195A24126936103DEF0972BE6">
    <w:name w:val="070E0AA195A24126936103DEF0972BE6"/>
  </w:style>
  <w:style w:type="paragraph" w:customStyle="1" w:styleId="CB885942617C46768C2E8366778CBCC6">
    <w:name w:val="CB885942617C46768C2E8366778CBCC6"/>
  </w:style>
  <w:style w:type="paragraph" w:customStyle="1" w:styleId="C97122ABCAD24CF8BF66DAB6B19993E0">
    <w:name w:val="C97122ABCAD24CF8BF66DAB6B19993E0"/>
  </w:style>
  <w:style w:type="paragraph" w:customStyle="1" w:styleId="64601A257A424D00B561E7D54BAF28DC">
    <w:name w:val="64601A257A424D00B561E7D54BAF28DC"/>
    <w:rsid w:val="004B3506"/>
  </w:style>
  <w:style w:type="paragraph" w:customStyle="1" w:styleId="F4CF7C5E00D34E20B48B795D294F038B">
    <w:name w:val="F4CF7C5E00D34E20B48B795D294F038B"/>
    <w:rsid w:val="00F9005B"/>
  </w:style>
  <w:style w:type="paragraph" w:customStyle="1" w:styleId="AF01F2A4194D409794325DFB256928A9">
    <w:name w:val="AF01F2A4194D409794325DFB256928A9"/>
    <w:rsid w:val="00F9005B"/>
  </w:style>
  <w:style w:type="paragraph" w:customStyle="1" w:styleId="EEC5A6E94BCF49D7A76EE12FA610C74C">
    <w:name w:val="EEC5A6E94BCF49D7A76EE12FA610C74C"/>
    <w:rsid w:val="00327AE8"/>
  </w:style>
  <w:style w:type="paragraph" w:customStyle="1" w:styleId="246882A9FBFA4FF0A0CD28C51E3BB924">
    <w:name w:val="246882A9FBFA4FF0A0CD28C51E3BB924"/>
    <w:rsid w:val="00327AE8"/>
  </w:style>
  <w:style w:type="paragraph" w:customStyle="1" w:styleId="47F27DD62994403A97FB11CFA7125126">
    <w:name w:val="47F27DD62994403A97FB11CFA7125126"/>
    <w:rsid w:val="00327AE8"/>
  </w:style>
  <w:style w:type="paragraph" w:customStyle="1" w:styleId="D41271480C6449DF9EF427A68200494C">
    <w:name w:val="D41271480C6449DF9EF427A68200494C"/>
    <w:rsid w:val="00327AE8"/>
  </w:style>
  <w:style w:type="paragraph" w:customStyle="1" w:styleId="E8C30282AF8D4E5D8D25B477AC6ED7A1">
    <w:name w:val="E8C30282AF8D4E5D8D25B477AC6ED7A1"/>
    <w:rsid w:val="00327AE8"/>
  </w:style>
  <w:style w:type="paragraph" w:customStyle="1" w:styleId="9676609FF7364B358439CAD3EEA56B20">
    <w:name w:val="9676609FF7364B358439CAD3EEA56B20"/>
    <w:rsid w:val="00327AE8"/>
  </w:style>
  <w:style w:type="paragraph" w:customStyle="1" w:styleId="10D2D7E74B5F42B0B45153E81EFABE40">
    <w:name w:val="10D2D7E74B5F42B0B45153E81EFABE40"/>
    <w:rsid w:val="00327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Rådata til PM, disputatsforsvar.dotx</Template>
  <TotalTime>14</TotalTime>
  <Pages>1</Pages>
  <Words>118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Kjærgaard</dc:creator>
  <cp:lastModifiedBy>Anja Kjærgaard</cp:lastModifiedBy>
  <cp:revision>12</cp:revision>
  <dcterms:created xsi:type="dcterms:W3CDTF">2015-12-16T09:16:00Z</dcterms:created>
  <dcterms:modified xsi:type="dcterms:W3CDTF">2016-01-19T10:27:00Z</dcterms:modified>
</cp:coreProperties>
</file>