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7"/>
        <w:gridCol w:w="221"/>
        <w:gridCol w:w="4816"/>
      </w:tblGrid>
      <w:tr w:rsidR="00113174" w:rsidRPr="0083780C" w:rsidTr="0059623B">
        <w:trPr>
          <w:cantSplit/>
          <w:trHeight w:hRule="exact" w:val="12229"/>
          <w:jc w:val="center"/>
        </w:trPr>
        <w:tc>
          <w:tcPr>
            <w:tcW w:w="2338" w:type="pct"/>
            <w:textDirection w:val="tbRl"/>
            <w:vAlign w:val="center"/>
          </w:tcPr>
          <w:p w:rsidR="00113174" w:rsidRPr="00EF37EA" w:rsidRDefault="00113174" w:rsidP="005D7E9B">
            <w:pPr>
              <w:spacing w:before="2040" w:after="40"/>
              <w:ind w:left="198" w:right="130"/>
              <w:jc w:val="right"/>
              <w:rPr>
                <w:rFonts w:ascii="AU Passata" w:hAnsi="AU Passata"/>
                <w:b/>
                <w:bCs/>
                <w:caps/>
                <w:sz w:val="120"/>
                <w:szCs w:val="120"/>
              </w:rPr>
            </w:pPr>
            <w:r w:rsidRPr="00EF37EA">
              <w:rPr>
                <w:rFonts w:ascii="AU Passata" w:hAnsi="AU Passata"/>
                <w:b/>
                <w:bCs/>
                <w:caps/>
                <w:sz w:val="120"/>
                <w:szCs w:val="120"/>
              </w:rPr>
              <w:fldChar w:fldCharType="begin"/>
            </w:r>
            <w:r w:rsidRPr="00EF37EA">
              <w:rPr>
                <w:rFonts w:ascii="AU Passata" w:hAnsi="AU Passata"/>
                <w:b/>
                <w:bCs/>
                <w:caps/>
                <w:sz w:val="120"/>
                <w:szCs w:val="120"/>
              </w:rPr>
              <w:instrText xml:space="preserve"> MERGEFIELD "Navn" </w:instrText>
            </w:r>
            <w:r w:rsidRPr="00EF37EA">
              <w:rPr>
                <w:rFonts w:ascii="AU Passata" w:hAnsi="AU Passata"/>
                <w:b/>
                <w:bCs/>
                <w:caps/>
                <w:sz w:val="120"/>
                <w:szCs w:val="120"/>
              </w:rPr>
              <w:fldChar w:fldCharType="separate"/>
            </w:r>
            <w:r w:rsidR="00EF37EA" w:rsidRPr="00EF37EA">
              <w:rPr>
                <w:rFonts w:ascii="AU Passata" w:hAnsi="AU Passata"/>
                <w:b/>
                <w:bCs/>
                <w:caps/>
                <w:noProof/>
                <w:sz w:val="120"/>
                <w:szCs w:val="120"/>
              </w:rPr>
              <w:t>Reserveret</w:t>
            </w:r>
            <w:r w:rsidRPr="00EF37EA">
              <w:rPr>
                <w:rFonts w:ascii="AU Passata" w:hAnsi="AU Passata"/>
                <w:b/>
                <w:bCs/>
                <w:caps/>
                <w:sz w:val="120"/>
                <w:szCs w:val="120"/>
              </w:rPr>
              <w:fldChar w:fldCharType="end"/>
            </w:r>
          </w:p>
          <w:p w:rsidR="00113174" w:rsidRPr="00E662FF" w:rsidRDefault="00113174" w:rsidP="00113174">
            <w:pPr>
              <w:spacing w:before="40" w:after="40"/>
              <w:ind w:left="198" w:right="130"/>
              <w:rPr>
                <w:rFonts w:ascii="AU Passata" w:hAnsi="AU Passata"/>
                <w:b/>
                <w:bCs/>
                <w:caps/>
                <w:sz w:val="48"/>
                <w:szCs w:val="48"/>
              </w:rPr>
            </w:pPr>
          </w:p>
          <w:p w:rsidR="00113174" w:rsidRPr="00120554" w:rsidRDefault="00113174" w:rsidP="00023E28">
            <w:pPr>
              <w:spacing w:before="120" w:after="80" w:line="300" w:lineRule="auto"/>
              <w:ind w:left="198" w:right="130"/>
              <w:rPr>
                <w:rFonts w:ascii="AU Passata" w:hAnsi="AU Passata"/>
                <w:b/>
                <w:caps/>
                <w:sz w:val="48"/>
                <w:szCs w:val="48"/>
              </w:rPr>
            </w:pPr>
            <w:r w:rsidRPr="009F7207">
              <w:rPr>
                <w:rFonts w:ascii="AU Passata" w:hAnsi="AU Passata"/>
                <w:b/>
                <w:caps/>
                <w:sz w:val="48"/>
                <w:szCs w:val="48"/>
              </w:rPr>
              <w:fldChar w:fldCharType="begin"/>
            </w:r>
            <w:r w:rsidRPr="00120554">
              <w:rPr>
                <w:rFonts w:ascii="AU Passata" w:hAnsi="AU Passata"/>
                <w:b/>
                <w:caps/>
                <w:sz w:val="48"/>
                <w:szCs w:val="48"/>
              </w:rPr>
              <w:instrText xml:space="preserve"> MERGEFIELD "Organisation" </w:instrText>
            </w:r>
            <w:r w:rsidRPr="009F7207">
              <w:rPr>
                <w:rFonts w:ascii="AU Passata" w:hAnsi="AU Passata"/>
                <w:b/>
                <w:caps/>
                <w:sz w:val="48"/>
                <w:szCs w:val="48"/>
              </w:rPr>
              <w:fldChar w:fldCharType="separate"/>
            </w:r>
            <w:r w:rsidRPr="009F7207">
              <w:rPr>
                <w:rFonts w:ascii="AU Passata" w:hAnsi="AU Passata"/>
                <w:b/>
                <w:caps/>
                <w:sz w:val="48"/>
                <w:szCs w:val="48"/>
              </w:rPr>
              <w:fldChar w:fldCharType="end"/>
            </w:r>
          </w:p>
          <w:p w:rsidR="00113174" w:rsidRPr="0083780C" w:rsidRDefault="00113174" w:rsidP="00113174">
            <w:pPr>
              <w:ind w:left="113" w:right="113"/>
              <w:rPr>
                <w:rFonts w:ascii="AU Passata" w:hAnsi="AU Passata"/>
                <w:caps/>
                <w:color w:val="003D85"/>
                <w:sz w:val="48"/>
                <w:szCs w:val="48"/>
              </w:rPr>
            </w:pPr>
          </w:p>
        </w:tc>
        <w:tc>
          <w:tcPr>
            <w:tcW w:w="365" w:type="pct"/>
            <w:vAlign w:val="center"/>
          </w:tcPr>
          <w:p w:rsidR="00113174" w:rsidRPr="0083780C" w:rsidRDefault="00113174" w:rsidP="00113174">
            <w:pPr>
              <w:rPr>
                <w:rFonts w:ascii="AU Passata" w:hAnsi="AU Passata"/>
                <w:b/>
                <w:caps/>
                <w:color w:val="003D85"/>
                <w:sz w:val="20"/>
                <w:szCs w:val="20"/>
              </w:rPr>
            </w:pPr>
          </w:p>
        </w:tc>
        <w:tc>
          <w:tcPr>
            <w:tcW w:w="2297" w:type="pct"/>
            <w:textDirection w:val="btLr"/>
          </w:tcPr>
          <w:p w:rsidR="00113174" w:rsidRPr="00EF37EA" w:rsidRDefault="00113174" w:rsidP="005D7E9B">
            <w:pPr>
              <w:spacing w:before="2040" w:after="40"/>
              <w:ind w:left="-62" w:right="130"/>
              <w:jc w:val="right"/>
              <w:rPr>
                <w:rFonts w:ascii="AU Passata" w:hAnsi="AU Passata"/>
                <w:b/>
                <w:bCs/>
                <w:caps/>
                <w:sz w:val="120"/>
                <w:szCs w:val="120"/>
              </w:rPr>
            </w:pPr>
            <w:r w:rsidRPr="00EF37EA">
              <w:rPr>
                <w:rFonts w:ascii="AU Passata" w:hAnsi="AU Passata"/>
                <w:b/>
                <w:bCs/>
                <w:caps/>
                <w:sz w:val="120"/>
                <w:szCs w:val="120"/>
              </w:rPr>
              <w:fldChar w:fldCharType="begin"/>
            </w:r>
            <w:r w:rsidRPr="00EF37EA">
              <w:rPr>
                <w:rFonts w:ascii="AU Passata" w:hAnsi="AU Passata"/>
                <w:b/>
                <w:bCs/>
                <w:caps/>
                <w:sz w:val="120"/>
                <w:szCs w:val="120"/>
              </w:rPr>
              <w:instrText xml:space="preserve"> MERGEFIELD "Navn" </w:instrText>
            </w:r>
            <w:r w:rsidRPr="00EF37EA">
              <w:rPr>
                <w:rFonts w:ascii="AU Passata" w:hAnsi="AU Passata"/>
                <w:b/>
                <w:bCs/>
                <w:caps/>
                <w:sz w:val="120"/>
                <w:szCs w:val="120"/>
              </w:rPr>
              <w:fldChar w:fldCharType="separate"/>
            </w:r>
            <w:r w:rsidR="00EF37EA" w:rsidRPr="00EF37EA">
              <w:rPr>
                <w:rFonts w:ascii="AU Passata" w:hAnsi="AU Passata"/>
                <w:b/>
                <w:bCs/>
                <w:caps/>
                <w:noProof/>
                <w:sz w:val="120"/>
                <w:szCs w:val="120"/>
              </w:rPr>
              <w:t>reserv</w:t>
            </w:r>
            <w:bookmarkStart w:id="0" w:name="_GoBack"/>
            <w:bookmarkEnd w:id="0"/>
            <w:r w:rsidR="00EF37EA" w:rsidRPr="00EF37EA">
              <w:rPr>
                <w:rFonts w:ascii="AU Passata" w:hAnsi="AU Passata"/>
                <w:b/>
                <w:bCs/>
                <w:caps/>
                <w:noProof/>
                <w:sz w:val="120"/>
                <w:szCs w:val="120"/>
              </w:rPr>
              <w:t>eret</w:t>
            </w:r>
            <w:r w:rsidRPr="00EF37EA">
              <w:rPr>
                <w:rFonts w:ascii="AU Passata" w:hAnsi="AU Passata"/>
                <w:b/>
                <w:bCs/>
                <w:caps/>
                <w:sz w:val="120"/>
                <w:szCs w:val="120"/>
              </w:rPr>
              <w:fldChar w:fldCharType="end"/>
            </w:r>
          </w:p>
          <w:p w:rsidR="00113174" w:rsidRPr="00E662FF" w:rsidRDefault="00113174" w:rsidP="0059623B">
            <w:pPr>
              <w:ind w:left="-62" w:right="113"/>
              <w:rPr>
                <w:rFonts w:ascii="AU Passata" w:hAnsi="AU Passata"/>
                <w:b/>
                <w:caps/>
                <w:color w:val="003D85"/>
                <w:sz w:val="48"/>
                <w:szCs w:val="48"/>
              </w:rPr>
            </w:pPr>
          </w:p>
          <w:p w:rsidR="00113174" w:rsidRPr="00120554" w:rsidRDefault="00113174" w:rsidP="0059623B">
            <w:pPr>
              <w:spacing w:before="120" w:after="80" w:line="300" w:lineRule="auto"/>
              <w:ind w:left="-62" w:right="130"/>
              <w:rPr>
                <w:rFonts w:ascii="AU Passata" w:hAnsi="AU Passata"/>
                <w:b/>
                <w:caps/>
                <w:sz w:val="48"/>
                <w:szCs w:val="48"/>
              </w:rPr>
            </w:pPr>
            <w:r w:rsidRPr="009F7207">
              <w:rPr>
                <w:rFonts w:ascii="AU Passata" w:hAnsi="AU Passata"/>
                <w:b/>
                <w:caps/>
                <w:sz w:val="48"/>
                <w:szCs w:val="48"/>
              </w:rPr>
              <w:fldChar w:fldCharType="begin"/>
            </w:r>
            <w:r w:rsidRPr="00120554">
              <w:rPr>
                <w:rFonts w:ascii="AU Passata" w:hAnsi="AU Passata"/>
                <w:b/>
                <w:caps/>
                <w:sz w:val="48"/>
                <w:szCs w:val="48"/>
              </w:rPr>
              <w:instrText xml:space="preserve"> MERGEFIELD "Organisation" </w:instrText>
            </w:r>
            <w:r w:rsidRPr="009F7207">
              <w:rPr>
                <w:rFonts w:ascii="AU Passata" w:hAnsi="AU Passata"/>
                <w:b/>
                <w:caps/>
                <w:sz w:val="48"/>
                <w:szCs w:val="48"/>
              </w:rPr>
              <w:fldChar w:fldCharType="separate"/>
            </w:r>
            <w:r w:rsidRPr="009F7207">
              <w:rPr>
                <w:rFonts w:ascii="AU Passata" w:hAnsi="AU Passata"/>
                <w:b/>
                <w:caps/>
                <w:sz w:val="48"/>
                <w:szCs w:val="48"/>
              </w:rPr>
              <w:fldChar w:fldCharType="end"/>
            </w:r>
          </w:p>
          <w:p w:rsidR="00113174" w:rsidRPr="0083780C" w:rsidRDefault="00113174" w:rsidP="0059623B">
            <w:pPr>
              <w:ind w:left="-62" w:right="113"/>
              <w:rPr>
                <w:rFonts w:ascii="AU Passata" w:hAnsi="AU Passata"/>
                <w:caps/>
                <w:color w:val="003D85"/>
                <w:sz w:val="60"/>
                <w:szCs w:val="60"/>
              </w:rPr>
            </w:pPr>
          </w:p>
        </w:tc>
      </w:tr>
    </w:tbl>
    <w:p w:rsidR="006E0A58" w:rsidRPr="00113174" w:rsidRDefault="006E0A58" w:rsidP="00113174"/>
    <w:sectPr w:rsidR="006E0A58" w:rsidRPr="00113174" w:rsidSect="005E5903">
      <w:pgSz w:w="11906" w:h="16838"/>
      <w:pgMar w:top="2268" w:right="1134" w:bottom="19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EA"/>
    <w:rsid w:val="00023E28"/>
    <w:rsid w:val="000262B2"/>
    <w:rsid w:val="00084C2C"/>
    <w:rsid w:val="00113174"/>
    <w:rsid w:val="00215250"/>
    <w:rsid w:val="00537DD0"/>
    <w:rsid w:val="0059623B"/>
    <w:rsid w:val="005D7E9B"/>
    <w:rsid w:val="005E5903"/>
    <w:rsid w:val="006E0A58"/>
    <w:rsid w:val="00771321"/>
    <w:rsid w:val="00796675"/>
    <w:rsid w:val="00930260"/>
    <w:rsid w:val="00A47FEA"/>
    <w:rsid w:val="00BB41E9"/>
    <w:rsid w:val="00CC1CD1"/>
    <w:rsid w:val="00E662FF"/>
    <w:rsid w:val="00E73C93"/>
    <w:rsid w:val="00EC1959"/>
    <w:rsid w:val="00EF37EA"/>
    <w:rsid w:val="00E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174"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113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E66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174"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113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E66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lasburet\Skabeloner\Bordskilte%20skabelon_Endelig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Bordskilte skabelon_Endelig</Template>
  <TotalTime>25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HELLE VRØNNING DAM</vt:lpstr>
    </vt:vector>
  </TitlesOfParts>
  <Company>AU IT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HELLE VRØNNING DAM</dc:title>
  <dc:creator>Signe Andersen</dc:creator>
  <cp:lastModifiedBy>Signe Andersen</cp:lastModifiedBy>
  <cp:revision>3</cp:revision>
  <cp:lastPrinted>2013-08-29T12:24:00Z</cp:lastPrinted>
  <dcterms:created xsi:type="dcterms:W3CDTF">2013-08-29T12:07:00Z</dcterms:created>
  <dcterms:modified xsi:type="dcterms:W3CDTF">2013-08-29T12:33:00Z</dcterms:modified>
</cp:coreProperties>
</file>