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6D" w:rsidRPr="000A5D6F" w:rsidRDefault="002F076D">
      <w:pPr>
        <w:rPr>
          <w:lang w:val="da-DK"/>
        </w:rPr>
      </w:pPr>
      <w:bookmarkStart w:id="0" w:name="_GoBack"/>
      <w:bookmarkEnd w:id="0"/>
    </w:p>
    <w:p w:rsidR="00B43D09" w:rsidRPr="000A5D6F" w:rsidRDefault="00B43D09">
      <w:pPr>
        <w:rPr>
          <w:lang w:val="da-DK"/>
        </w:rPr>
      </w:pPr>
    </w:p>
    <w:p w:rsidR="007A126F" w:rsidRPr="000A5D6F" w:rsidRDefault="007A126F">
      <w:pPr>
        <w:rPr>
          <w:lang w:val="da-DK"/>
        </w:rPr>
      </w:pPr>
    </w:p>
    <w:p w:rsidR="007A126F" w:rsidRPr="000A5D6F" w:rsidRDefault="007A126F">
      <w:pPr>
        <w:rPr>
          <w:lang w:val="da-DK"/>
        </w:rPr>
      </w:pPr>
    </w:p>
    <w:p w:rsidR="007A126F" w:rsidRPr="000A5D6F" w:rsidRDefault="007A126F">
      <w:pPr>
        <w:rPr>
          <w:lang w:val="da-DK"/>
        </w:rPr>
      </w:pPr>
    </w:p>
    <w:sdt>
      <w:sdtPr>
        <w:rPr>
          <w:sz w:val="36"/>
          <w:szCs w:val="36"/>
          <w:lang w:val="da-DK"/>
        </w:rPr>
        <w:id w:val="-846554194"/>
        <w:placeholder>
          <w:docPart w:val="AC0182DF6FF742B58B77312F3B77FE55"/>
        </w:placeholder>
      </w:sdtPr>
      <w:sdtEndPr/>
      <w:sdtContent>
        <w:p w:rsidR="00B43D09" w:rsidRPr="000A5D6F" w:rsidRDefault="00DA3ED3" w:rsidP="00B43D09">
          <w:pPr>
            <w:jc w:val="center"/>
            <w:rPr>
              <w:sz w:val="36"/>
              <w:szCs w:val="36"/>
              <w:lang w:val="da-DK"/>
            </w:rPr>
          </w:pPr>
          <w:r w:rsidRPr="000A5D6F">
            <w:rPr>
              <w:sz w:val="36"/>
              <w:szCs w:val="36"/>
              <w:lang w:val="da-DK"/>
            </w:rPr>
            <w:t>Titel</w:t>
          </w:r>
        </w:p>
      </w:sdtContent>
    </w:sdt>
    <w:p w:rsidR="007A126F" w:rsidRPr="000A5D6F" w:rsidRDefault="007A126F" w:rsidP="00B43D09">
      <w:pPr>
        <w:jc w:val="center"/>
        <w:rPr>
          <w:sz w:val="24"/>
          <w:lang w:val="da-DK"/>
        </w:rPr>
      </w:pPr>
      <w:r w:rsidRPr="000A5D6F">
        <w:rPr>
          <w:lang w:val="da-DK"/>
        </w:rPr>
        <w:t xml:space="preserve">PhD </w:t>
      </w:r>
      <w:r w:rsidR="00DA3ED3" w:rsidRPr="000A5D6F">
        <w:rPr>
          <w:sz w:val="24"/>
          <w:lang w:val="da-DK"/>
        </w:rPr>
        <w:t>afhandling</w:t>
      </w:r>
    </w:p>
    <w:p w:rsidR="007A126F" w:rsidRPr="000A5D6F" w:rsidRDefault="007A126F" w:rsidP="00B43D09">
      <w:pPr>
        <w:jc w:val="center"/>
        <w:rPr>
          <w:sz w:val="24"/>
          <w:lang w:val="da-DK"/>
        </w:rPr>
      </w:pPr>
    </w:p>
    <w:sdt>
      <w:sdtPr>
        <w:rPr>
          <w:sz w:val="36"/>
          <w:lang w:val="da-DK"/>
        </w:rPr>
        <w:id w:val="1471563462"/>
        <w:placeholder>
          <w:docPart w:val="64E5F0C316CE412F8D3D76FB61AED462"/>
        </w:placeholder>
      </w:sdtPr>
      <w:sdtEndPr/>
      <w:sdtContent>
        <w:p w:rsidR="007A126F" w:rsidRPr="000A5D6F" w:rsidRDefault="00DA3ED3" w:rsidP="00B43D09">
          <w:pPr>
            <w:jc w:val="center"/>
            <w:rPr>
              <w:lang w:val="da-DK"/>
            </w:rPr>
          </w:pPr>
          <w:r w:rsidRPr="000A5D6F">
            <w:rPr>
              <w:sz w:val="36"/>
              <w:lang w:val="da-DK"/>
            </w:rPr>
            <w:t>Navn</w:t>
          </w:r>
        </w:p>
      </w:sdtContent>
    </w:sdt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B43D09">
      <w:pPr>
        <w:jc w:val="center"/>
        <w:rPr>
          <w:lang w:val="da-DK"/>
        </w:rPr>
      </w:pPr>
    </w:p>
    <w:p w:rsidR="007A126F" w:rsidRPr="000A5D6F" w:rsidRDefault="007A126F" w:rsidP="007A126F">
      <w:pPr>
        <w:spacing w:after="0" w:line="240" w:lineRule="auto"/>
        <w:jc w:val="center"/>
        <w:rPr>
          <w:lang w:val="da-DK"/>
        </w:rPr>
      </w:pPr>
      <w:r w:rsidRPr="000A5D6F">
        <w:rPr>
          <w:lang w:val="da-DK"/>
        </w:rPr>
        <w:t>Aarhus BSS</w:t>
      </w:r>
    </w:p>
    <w:p w:rsidR="007A126F" w:rsidRPr="000A5D6F" w:rsidRDefault="007A126F" w:rsidP="007A126F">
      <w:pPr>
        <w:spacing w:after="0" w:line="240" w:lineRule="auto"/>
        <w:jc w:val="center"/>
        <w:rPr>
          <w:lang w:val="da-DK"/>
        </w:rPr>
      </w:pPr>
      <w:r w:rsidRPr="000A5D6F">
        <w:rPr>
          <w:lang w:val="da-DK"/>
        </w:rPr>
        <w:t xml:space="preserve">Aarhus </w:t>
      </w:r>
      <w:r w:rsidR="00DA3ED3" w:rsidRPr="000A5D6F">
        <w:rPr>
          <w:lang w:val="da-DK"/>
        </w:rPr>
        <w:t>Universitet</w:t>
      </w:r>
    </w:p>
    <w:sdt>
      <w:sdtPr>
        <w:rPr>
          <w:lang w:val="da-DK"/>
        </w:rPr>
        <w:id w:val="-595241801"/>
        <w:placeholder>
          <w:docPart w:val="83471700963644359C9F99F04C9B00EC"/>
        </w:placeholder>
      </w:sdtPr>
      <w:sdtEndPr/>
      <w:sdtContent>
        <w:p w:rsidR="00FE42E7" w:rsidRPr="000A5D6F" w:rsidRDefault="00DA3ED3" w:rsidP="007A126F">
          <w:pPr>
            <w:spacing w:after="0" w:line="240" w:lineRule="auto"/>
            <w:jc w:val="center"/>
            <w:rPr>
              <w:lang w:val="da-DK"/>
            </w:rPr>
          </w:pPr>
          <w:r w:rsidRPr="000A5D6F">
            <w:rPr>
              <w:lang w:val="da-DK"/>
            </w:rPr>
            <w:t>Institut</w:t>
          </w:r>
        </w:p>
      </w:sdtContent>
    </w:sdt>
    <w:sdt>
      <w:sdtPr>
        <w:rPr>
          <w:lang w:val="da-DK"/>
        </w:rPr>
        <w:id w:val="-2982377"/>
        <w:placeholder>
          <w:docPart w:val="54259ED4962647E6BB4C84E998185890"/>
        </w:placeholder>
      </w:sdtPr>
      <w:sdtEndPr/>
      <w:sdtContent>
        <w:p w:rsidR="007A126F" w:rsidRPr="000A5D6F" w:rsidRDefault="00DA3ED3" w:rsidP="007A126F">
          <w:pPr>
            <w:spacing w:after="0" w:line="240" w:lineRule="auto"/>
            <w:jc w:val="center"/>
            <w:rPr>
              <w:lang w:val="da-DK"/>
            </w:rPr>
          </w:pPr>
          <w:r w:rsidRPr="000A5D6F">
            <w:rPr>
              <w:lang w:val="da-DK"/>
            </w:rPr>
            <w:t>År</w:t>
          </w:r>
        </w:p>
      </w:sdtContent>
    </w:sdt>
    <w:sectPr w:rsidR="007A126F" w:rsidRPr="000A5D6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5CD" w:rsidRDefault="009475CD" w:rsidP="007A126F">
      <w:pPr>
        <w:spacing w:after="0" w:line="240" w:lineRule="auto"/>
      </w:pPr>
      <w:r>
        <w:separator/>
      </w:r>
    </w:p>
  </w:endnote>
  <w:endnote w:type="continuationSeparator" w:id="0">
    <w:p w:rsidR="009475CD" w:rsidRDefault="009475CD" w:rsidP="007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5CD" w:rsidRDefault="009475CD" w:rsidP="007A126F">
      <w:pPr>
        <w:spacing w:after="0" w:line="240" w:lineRule="auto"/>
      </w:pPr>
      <w:r>
        <w:separator/>
      </w:r>
    </w:p>
  </w:footnote>
  <w:footnote w:type="continuationSeparator" w:id="0">
    <w:p w:rsidR="009475CD" w:rsidRDefault="009475CD" w:rsidP="007A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6F" w:rsidRDefault="00C87AAB">
    <w:pPr>
      <w:pStyle w:val="Sidehoved"/>
    </w:pPr>
    <w:r>
      <w:rPr>
        <w:noProof/>
        <w:lang w:val="da-DK" w:eastAsia="da-DK"/>
      </w:rPr>
      <w:drawing>
        <wp:inline distT="0" distB="0" distL="0" distR="0">
          <wp:extent cx="3333750" cy="657225"/>
          <wp:effectExtent l="0" t="0" r="0" b="9525"/>
          <wp:docPr id="1" name="Billede 1" descr="Aarhus BSS pos 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hus BSS pos 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B"/>
    <w:rsid w:val="000A5D6F"/>
    <w:rsid w:val="00295D74"/>
    <w:rsid w:val="002F076D"/>
    <w:rsid w:val="0031495C"/>
    <w:rsid w:val="0069164D"/>
    <w:rsid w:val="007A126F"/>
    <w:rsid w:val="0086123C"/>
    <w:rsid w:val="009475CD"/>
    <w:rsid w:val="009E6E02"/>
    <w:rsid w:val="00A67860"/>
    <w:rsid w:val="00B43D09"/>
    <w:rsid w:val="00C87AAB"/>
    <w:rsid w:val="00D06429"/>
    <w:rsid w:val="00DA3ED3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363CD-3690-46CB-8087-FA24205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126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2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A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26F"/>
  </w:style>
  <w:style w:type="paragraph" w:styleId="Sidefod">
    <w:name w:val="footer"/>
    <w:basedOn w:val="Normal"/>
    <w:link w:val="SidefodTegn"/>
    <w:uiPriority w:val="99"/>
    <w:unhideWhenUsed/>
    <w:rsid w:val="007A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169909\Downloads\forside_til_afhandling_B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182DF6FF742B58B77312F3B77FE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990D8A-2910-4BF7-96C2-0232001BDE75}"/>
      </w:docPartPr>
      <w:docPartBody>
        <w:p w:rsidR="00000000" w:rsidRDefault="00E11C4B">
          <w:pPr>
            <w:pStyle w:val="AC0182DF6FF742B58B77312F3B77FE55"/>
          </w:pPr>
          <w:r w:rsidRPr="007A126F">
            <w:rPr>
              <w:smallCaps/>
              <w:sz w:val="36"/>
              <w:szCs w:val="36"/>
            </w:rPr>
            <w:t>Title</w:t>
          </w:r>
        </w:p>
      </w:docPartBody>
    </w:docPart>
    <w:docPart>
      <w:docPartPr>
        <w:name w:val="64E5F0C316CE412F8D3D76FB61AED4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FDF59-6F0C-4C8D-9531-470473E10B2E}"/>
      </w:docPartPr>
      <w:docPartBody>
        <w:p w:rsidR="00000000" w:rsidRDefault="00E11C4B">
          <w:pPr>
            <w:pStyle w:val="64E5F0C316CE412F8D3D76FB61AED462"/>
          </w:pPr>
          <w:r w:rsidRPr="007A126F">
            <w:rPr>
              <w:sz w:val="36"/>
            </w:rPr>
            <w:t>Name</w:t>
          </w:r>
        </w:p>
      </w:docPartBody>
    </w:docPart>
    <w:docPart>
      <w:docPartPr>
        <w:name w:val="83471700963644359C9F99F04C9B0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18DB38-12DF-4ECB-A768-3E37C4CAA023}"/>
      </w:docPartPr>
      <w:docPartBody>
        <w:p w:rsidR="00000000" w:rsidRDefault="00E11C4B">
          <w:pPr>
            <w:pStyle w:val="83471700963644359C9F99F04C9B00EC"/>
          </w:pPr>
          <w:r w:rsidRPr="00285D01">
            <w:rPr>
              <w:rStyle w:val="Pladsholdertekst"/>
            </w:rPr>
            <w:t>Click here to enter text.</w:t>
          </w:r>
        </w:p>
      </w:docPartBody>
    </w:docPart>
    <w:docPart>
      <w:docPartPr>
        <w:name w:val="54259ED4962647E6BB4C84E9981858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7B104-E337-4B2E-BD3D-28C935C9B707}"/>
      </w:docPartPr>
      <w:docPartBody>
        <w:p w:rsidR="00000000" w:rsidRDefault="00E11C4B">
          <w:pPr>
            <w:pStyle w:val="54259ED4962647E6BB4C84E998185890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4B"/>
    <w:rsid w:val="00E1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C0182DF6FF742B58B77312F3B77FE55">
    <w:name w:val="AC0182DF6FF742B58B77312F3B77FE55"/>
  </w:style>
  <w:style w:type="paragraph" w:customStyle="1" w:styleId="64E5F0C316CE412F8D3D76FB61AED462">
    <w:name w:val="64E5F0C316CE412F8D3D76FB61AED462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83471700963644359C9F99F04C9B00EC">
    <w:name w:val="83471700963644359C9F99F04C9B00EC"/>
  </w:style>
  <w:style w:type="paragraph" w:customStyle="1" w:styleId="54259ED4962647E6BB4C84E998185890">
    <w:name w:val="54259ED4962647E6BB4C84E9981858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forside_til_afhandling_BSS</Template>
  <TotalTime>1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Eliasen</dc:creator>
  <cp:lastModifiedBy>Tenna Eliasen</cp:lastModifiedBy>
  <cp:revision>1</cp:revision>
  <dcterms:created xsi:type="dcterms:W3CDTF">2018-07-03T14:37:00Z</dcterms:created>
  <dcterms:modified xsi:type="dcterms:W3CDTF">2018-07-03T14:38:00Z</dcterms:modified>
</cp:coreProperties>
</file>