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C051D" w14:textId="77777777" w:rsidR="00651172" w:rsidRPr="008E19FB" w:rsidRDefault="001F2E34" w:rsidP="00837C47">
      <w:pPr>
        <w:jc w:val="center"/>
        <w:rPr>
          <w:sz w:val="32"/>
          <w:szCs w:val="32"/>
        </w:rPr>
      </w:pPr>
      <w:bookmarkStart w:id="0" w:name="_GoBack"/>
      <w:bookmarkEnd w:id="0"/>
      <w:r w:rsidRPr="008E19FB">
        <w:rPr>
          <w:sz w:val="32"/>
          <w:szCs w:val="32"/>
        </w:rPr>
        <w:t>Nationalt handelsdokument</w:t>
      </w:r>
      <w:r w:rsidR="00651172" w:rsidRPr="008E19FB">
        <w:rPr>
          <w:sz w:val="32"/>
          <w:szCs w:val="32"/>
        </w:rPr>
        <w:t xml:space="preserve"> til led</w:t>
      </w:r>
      <w:r w:rsidR="00AE1B0A" w:rsidRPr="008E19FB">
        <w:rPr>
          <w:sz w:val="32"/>
          <w:szCs w:val="32"/>
        </w:rPr>
        <w:t>sage</w:t>
      </w:r>
      <w:r w:rsidR="00651172" w:rsidRPr="008E19FB">
        <w:rPr>
          <w:sz w:val="32"/>
          <w:szCs w:val="32"/>
        </w:rPr>
        <w:t>lse af</w:t>
      </w:r>
      <w:r w:rsidR="00AE1B0A" w:rsidRPr="008E19FB">
        <w:rPr>
          <w:sz w:val="32"/>
          <w:szCs w:val="32"/>
        </w:rPr>
        <w:t xml:space="preserve"> </w:t>
      </w:r>
      <w:r w:rsidR="00A32E94" w:rsidRPr="008E19FB">
        <w:rPr>
          <w:sz w:val="32"/>
          <w:szCs w:val="32"/>
        </w:rPr>
        <w:t xml:space="preserve">forsendelser af </w:t>
      </w:r>
    </w:p>
    <w:p w14:paraId="246D0879" w14:textId="77777777" w:rsidR="00AE1B0A" w:rsidRPr="008E19FB" w:rsidRDefault="00AE1B0A" w:rsidP="00837C47">
      <w:pPr>
        <w:jc w:val="center"/>
        <w:rPr>
          <w:sz w:val="32"/>
          <w:szCs w:val="32"/>
        </w:rPr>
      </w:pPr>
      <w:r w:rsidRPr="008E19FB">
        <w:rPr>
          <w:sz w:val="32"/>
          <w:szCs w:val="32"/>
        </w:rPr>
        <w:t>animalske biprodukter</w:t>
      </w:r>
      <w:r w:rsidR="00A32E94" w:rsidRPr="008E19FB">
        <w:rPr>
          <w:sz w:val="32"/>
          <w:szCs w:val="32"/>
        </w:rPr>
        <w:t>/afledte produkter</w:t>
      </w:r>
      <w:r w:rsidR="008E19FB">
        <w:rPr>
          <w:sz w:val="32"/>
          <w:szCs w:val="32"/>
        </w:rPr>
        <w:t xml:space="preserve"> i Danmark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79"/>
        <w:gridCol w:w="3553"/>
      </w:tblGrid>
      <w:tr w:rsidR="00A32E94" w:rsidRPr="00B04A9A" w14:paraId="1868E52B" w14:textId="77777777" w:rsidTr="008E19FB">
        <w:trPr>
          <w:trHeight w:val="696"/>
        </w:trPr>
        <w:tc>
          <w:tcPr>
            <w:tcW w:w="6279" w:type="dxa"/>
          </w:tcPr>
          <w:p w14:paraId="05EAC2C2" w14:textId="77777777" w:rsidR="00A32E94" w:rsidRPr="008E19FB" w:rsidRDefault="00A32E94" w:rsidP="00A32E94">
            <w:pPr>
              <w:rPr>
                <w:b/>
                <w:sz w:val="22"/>
                <w:szCs w:val="22"/>
              </w:rPr>
            </w:pPr>
            <w:r w:rsidRPr="008E19FB">
              <w:rPr>
                <w:b/>
                <w:sz w:val="22"/>
                <w:szCs w:val="22"/>
              </w:rPr>
              <w:t>Dato for forsendelse af materialet fra virksomheden/ anlægget (d</w:t>
            </w:r>
            <w:r w:rsidR="008E19FB">
              <w:rPr>
                <w:b/>
                <w:sz w:val="22"/>
                <w:szCs w:val="22"/>
              </w:rPr>
              <w:t>d</w:t>
            </w:r>
            <w:r w:rsidRPr="008E19FB">
              <w:rPr>
                <w:b/>
                <w:sz w:val="22"/>
                <w:szCs w:val="22"/>
              </w:rPr>
              <w:t>/m</w:t>
            </w:r>
            <w:r w:rsidR="008E19FB">
              <w:rPr>
                <w:b/>
                <w:sz w:val="22"/>
                <w:szCs w:val="22"/>
              </w:rPr>
              <w:t>m</w:t>
            </w:r>
            <w:r w:rsidRPr="008E19FB">
              <w:rPr>
                <w:b/>
                <w:sz w:val="22"/>
                <w:szCs w:val="22"/>
              </w:rPr>
              <w:t>/å</w:t>
            </w:r>
            <w:r w:rsidR="008E19FB">
              <w:rPr>
                <w:b/>
                <w:sz w:val="22"/>
                <w:szCs w:val="22"/>
              </w:rPr>
              <w:t>å</w:t>
            </w:r>
            <w:r w:rsidRPr="008E19FB">
              <w:rPr>
                <w:b/>
                <w:sz w:val="22"/>
                <w:szCs w:val="22"/>
              </w:rPr>
              <w:t>):</w:t>
            </w:r>
            <w:r w:rsidRPr="008E19FB">
              <w:rPr>
                <w:sz w:val="22"/>
                <w:szCs w:val="22"/>
              </w:rPr>
              <w:t xml:space="preserve">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53" w:type="dxa"/>
          </w:tcPr>
          <w:p w14:paraId="1A3E33D1" w14:textId="77777777" w:rsidR="008E19FB" w:rsidRDefault="005A7A15" w:rsidP="00A32E9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Lokalt r</w:t>
            </w:r>
            <w:r w:rsidR="00A32E94" w:rsidRPr="008E19FB">
              <w:rPr>
                <w:b/>
                <w:sz w:val="22"/>
                <w:szCs w:val="22"/>
              </w:rPr>
              <w:t>eferencenr.</w:t>
            </w:r>
            <w:r w:rsidR="00A32E94" w:rsidRPr="008E19FB">
              <w:rPr>
                <w:sz w:val="22"/>
                <w:szCs w:val="22"/>
              </w:rPr>
              <w:t xml:space="preserve"> </w:t>
            </w:r>
          </w:p>
          <w:p w14:paraId="5F569A43" w14:textId="77777777" w:rsidR="00A32E94" w:rsidRPr="008E19FB" w:rsidRDefault="00A32E94" w:rsidP="00A32E94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 xml:space="preserve">   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</w:p>
        </w:tc>
      </w:tr>
      <w:tr w:rsidR="00207FAB" w:rsidRPr="00B04A9A" w14:paraId="167FEE0E" w14:textId="77777777" w:rsidTr="00A32E94">
        <w:trPr>
          <w:trHeight w:val="715"/>
        </w:trPr>
        <w:tc>
          <w:tcPr>
            <w:tcW w:w="9832" w:type="dxa"/>
            <w:gridSpan w:val="2"/>
          </w:tcPr>
          <w:p w14:paraId="0B2C5A85" w14:textId="77777777" w:rsidR="004A55F4" w:rsidRPr="008E19FB" w:rsidRDefault="004A55F4" w:rsidP="00A32E94">
            <w:pPr>
              <w:rPr>
                <w:b/>
                <w:sz w:val="22"/>
                <w:szCs w:val="22"/>
              </w:rPr>
            </w:pPr>
            <w:bookmarkStart w:id="2" w:name="Tekst2"/>
            <w:r w:rsidRPr="008E19FB">
              <w:rPr>
                <w:b/>
                <w:sz w:val="22"/>
                <w:szCs w:val="22"/>
              </w:rPr>
              <w:t>Kategori af animalsk biprodukt/afledt produkt (markér det relevante):</w:t>
            </w:r>
          </w:p>
          <w:p w14:paraId="3F996720" w14:textId="77777777" w:rsidR="004A55F4" w:rsidRPr="008E19FB" w:rsidRDefault="004A55F4" w:rsidP="008E19FB">
            <w:pPr>
              <w:rPr>
                <w:b/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Kategori 1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FORMCHECKBOX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end"/>
            </w:r>
            <w:r w:rsidRPr="008E19FB">
              <w:rPr>
                <w:sz w:val="22"/>
                <w:szCs w:val="22"/>
              </w:rPr>
              <w:t xml:space="preserve">                         </w:t>
            </w:r>
            <w:r w:rsidR="008E19FB">
              <w:rPr>
                <w:sz w:val="22"/>
                <w:szCs w:val="22"/>
              </w:rPr>
              <w:t>K</w:t>
            </w:r>
            <w:r w:rsidRPr="008E19FB">
              <w:rPr>
                <w:sz w:val="22"/>
                <w:szCs w:val="22"/>
              </w:rPr>
              <w:t xml:space="preserve">ategori 2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FORMCHECKBOX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end"/>
            </w:r>
            <w:r w:rsidRPr="008E19FB">
              <w:rPr>
                <w:sz w:val="22"/>
                <w:szCs w:val="22"/>
              </w:rPr>
              <w:t xml:space="preserve"> </w:t>
            </w:r>
            <w:r w:rsidR="001E67DC">
              <w:rPr>
                <w:sz w:val="22"/>
                <w:szCs w:val="22"/>
              </w:rPr>
              <w:t xml:space="preserve">  </w:t>
            </w:r>
            <w:r w:rsidRPr="008E19FB">
              <w:rPr>
                <w:sz w:val="22"/>
                <w:szCs w:val="22"/>
              </w:rPr>
              <w:t xml:space="preserve">                      Kategori 3  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FORMCHECKBOX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end"/>
            </w:r>
            <w:r w:rsidRPr="008E19FB">
              <w:rPr>
                <w:sz w:val="22"/>
                <w:szCs w:val="22"/>
              </w:rPr>
              <w:t xml:space="preserve">                                                      </w:t>
            </w:r>
          </w:p>
          <w:bookmarkEnd w:id="2"/>
          <w:p w14:paraId="7B16030C" w14:textId="77777777" w:rsidR="00780595" w:rsidRPr="008E19FB" w:rsidRDefault="00780595" w:rsidP="00A32E94">
            <w:pPr>
              <w:rPr>
                <w:b/>
                <w:sz w:val="22"/>
                <w:szCs w:val="22"/>
              </w:rPr>
            </w:pPr>
          </w:p>
        </w:tc>
      </w:tr>
      <w:tr w:rsidR="004A55F4" w:rsidRPr="00B04A9A" w14:paraId="774CCF96" w14:textId="77777777" w:rsidTr="00A32E94">
        <w:trPr>
          <w:trHeight w:val="715"/>
        </w:trPr>
        <w:tc>
          <w:tcPr>
            <w:tcW w:w="9832" w:type="dxa"/>
            <w:gridSpan w:val="2"/>
          </w:tcPr>
          <w:p w14:paraId="44DC4AF4" w14:textId="77777777" w:rsidR="004A55F4" w:rsidRPr="008E19FB" w:rsidRDefault="004A55F4" w:rsidP="004A55F4">
            <w:pPr>
              <w:rPr>
                <w:b/>
                <w:sz w:val="22"/>
                <w:szCs w:val="22"/>
              </w:rPr>
            </w:pPr>
            <w:r w:rsidRPr="008E19FB">
              <w:rPr>
                <w:b/>
                <w:sz w:val="22"/>
                <w:szCs w:val="22"/>
              </w:rPr>
              <w:t>For kategori 3 materiale og deraf afledte produkter, der er bestemt til fodringsformål:</w:t>
            </w:r>
          </w:p>
          <w:p w14:paraId="52345180" w14:textId="77777777" w:rsidR="004A55F4" w:rsidRPr="008E19FB" w:rsidRDefault="004A55F4" w:rsidP="004A55F4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Dyreart: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  <w:bookmarkEnd w:id="3"/>
          </w:p>
          <w:p w14:paraId="3C2773B1" w14:textId="77777777" w:rsidR="004A55F4" w:rsidRPr="008E19FB" w:rsidRDefault="004A55F4" w:rsidP="004A55F4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Henvisning til det relevante punkt i artikel 10 i biproduktforordningen (EF) nr. 1069/2009: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</w:p>
          <w:p w14:paraId="508E1F1F" w14:textId="77777777" w:rsidR="004A55F4" w:rsidRPr="008E19FB" w:rsidRDefault="004A55F4" w:rsidP="00A32E94">
            <w:pPr>
              <w:rPr>
                <w:b/>
                <w:sz w:val="22"/>
                <w:szCs w:val="22"/>
              </w:rPr>
            </w:pPr>
          </w:p>
        </w:tc>
      </w:tr>
      <w:tr w:rsidR="00780595" w:rsidRPr="00B04A9A" w14:paraId="276D7A59" w14:textId="77777777" w:rsidTr="00B04A9A">
        <w:trPr>
          <w:trHeight w:val="441"/>
        </w:trPr>
        <w:tc>
          <w:tcPr>
            <w:tcW w:w="9832" w:type="dxa"/>
            <w:gridSpan w:val="2"/>
          </w:tcPr>
          <w:p w14:paraId="58C499D6" w14:textId="77777777" w:rsidR="00780595" w:rsidRPr="008E19FB" w:rsidRDefault="004A55F4" w:rsidP="00A32E94">
            <w:pPr>
              <w:rPr>
                <w:sz w:val="22"/>
                <w:szCs w:val="22"/>
              </w:rPr>
            </w:pPr>
            <w:r w:rsidRPr="008E19FB">
              <w:rPr>
                <w:b/>
                <w:sz w:val="22"/>
                <w:szCs w:val="22"/>
              </w:rPr>
              <w:t xml:space="preserve">Dyrets øremærkenummer (hvis relevant):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</w:p>
          <w:p w14:paraId="094E99C3" w14:textId="77777777" w:rsidR="00B04A9A" w:rsidRPr="008E19FB" w:rsidRDefault="00B04A9A" w:rsidP="00A32E94">
            <w:pPr>
              <w:rPr>
                <w:sz w:val="22"/>
                <w:szCs w:val="22"/>
              </w:rPr>
            </w:pPr>
          </w:p>
        </w:tc>
      </w:tr>
      <w:tr w:rsidR="004A55F4" w:rsidRPr="00B04A9A" w14:paraId="5761E753" w14:textId="77777777" w:rsidTr="00A32E94">
        <w:trPr>
          <w:trHeight w:val="515"/>
        </w:trPr>
        <w:tc>
          <w:tcPr>
            <w:tcW w:w="9832" w:type="dxa"/>
            <w:gridSpan w:val="2"/>
          </w:tcPr>
          <w:p w14:paraId="2DFB7E20" w14:textId="77777777" w:rsidR="004A55F4" w:rsidRPr="008E19FB" w:rsidRDefault="004A55F4" w:rsidP="00AA607E">
            <w:pPr>
              <w:rPr>
                <w:b/>
                <w:sz w:val="22"/>
                <w:szCs w:val="22"/>
              </w:rPr>
            </w:pPr>
            <w:r w:rsidRPr="008E19FB">
              <w:rPr>
                <w:b/>
                <w:sz w:val="22"/>
                <w:szCs w:val="22"/>
              </w:rPr>
              <w:t xml:space="preserve">Mængden af materialet (rumfang, vægt eller antal kolli):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  <w:bookmarkEnd w:id="4"/>
          </w:p>
          <w:p w14:paraId="24226AA4" w14:textId="77777777" w:rsidR="00B04A9A" w:rsidRPr="008E19FB" w:rsidRDefault="00B04A9A" w:rsidP="00AA607E">
            <w:pPr>
              <w:rPr>
                <w:b/>
                <w:sz w:val="22"/>
                <w:szCs w:val="22"/>
              </w:rPr>
            </w:pPr>
          </w:p>
        </w:tc>
      </w:tr>
      <w:tr w:rsidR="008E19FB" w:rsidRPr="00B04A9A" w14:paraId="0321AACC" w14:textId="77777777" w:rsidTr="00A32E94">
        <w:trPr>
          <w:trHeight w:val="515"/>
        </w:trPr>
        <w:tc>
          <w:tcPr>
            <w:tcW w:w="9832" w:type="dxa"/>
            <w:gridSpan w:val="2"/>
          </w:tcPr>
          <w:p w14:paraId="61F43B82" w14:textId="77777777" w:rsidR="008E19FB" w:rsidRPr="008E19FB" w:rsidRDefault="008E19FB" w:rsidP="00AA607E">
            <w:pPr>
              <w:rPr>
                <w:b/>
                <w:sz w:val="22"/>
                <w:szCs w:val="22"/>
              </w:rPr>
            </w:pPr>
            <w:r w:rsidRPr="008E19FB">
              <w:rPr>
                <w:b/>
                <w:sz w:val="22"/>
                <w:szCs w:val="22"/>
              </w:rPr>
              <w:t xml:space="preserve">Beskrivelse af materialets behandling/forarbejdning (hvis relevant):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</w:p>
          <w:p w14:paraId="719BDAB1" w14:textId="77777777" w:rsidR="008E19FB" w:rsidRPr="008E19FB" w:rsidRDefault="008E19FB" w:rsidP="00AA607E">
            <w:pPr>
              <w:rPr>
                <w:b/>
                <w:sz w:val="22"/>
                <w:szCs w:val="22"/>
              </w:rPr>
            </w:pPr>
          </w:p>
        </w:tc>
      </w:tr>
      <w:tr w:rsidR="004A55F4" w:rsidRPr="00B04A9A" w14:paraId="5C5B5023" w14:textId="77777777" w:rsidTr="00A32E94">
        <w:trPr>
          <w:trHeight w:val="687"/>
        </w:trPr>
        <w:tc>
          <w:tcPr>
            <w:tcW w:w="9832" w:type="dxa"/>
            <w:gridSpan w:val="2"/>
          </w:tcPr>
          <w:p w14:paraId="3DA1F634" w14:textId="77777777" w:rsidR="00B04A9A" w:rsidRPr="008E19FB" w:rsidRDefault="00B04A9A" w:rsidP="00B04A9A">
            <w:pPr>
              <w:rPr>
                <w:b/>
                <w:sz w:val="22"/>
                <w:szCs w:val="22"/>
              </w:rPr>
            </w:pPr>
            <w:r w:rsidRPr="008E19FB">
              <w:rPr>
                <w:b/>
                <w:sz w:val="22"/>
                <w:szCs w:val="22"/>
              </w:rPr>
              <w:t>Materialets oprindelsessted, afsender:</w:t>
            </w:r>
          </w:p>
          <w:p w14:paraId="096EF52C" w14:textId="77777777" w:rsidR="00B04A9A" w:rsidRPr="008E19FB" w:rsidRDefault="00B04A9A" w:rsidP="00B04A9A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Navn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</w:p>
          <w:p w14:paraId="00C06005" w14:textId="77777777" w:rsidR="00B04A9A" w:rsidRPr="008E19FB" w:rsidRDefault="00B04A9A" w:rsidP="00B04A9A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Adresse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</w:p>
          <w:p w14:paraId="6F305AC8" w14:textId="77777777" w:rsidR="00B04A9A" w:rsidRPr="008E19FB" w:rsidRDefault="00B04A9A" w:rsidP="00B04A9A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Postnummer  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  <w:r w:rsidRPr="008E19FB">
              <w:rPr>
                <w:sz w:val="22"/>
                <w:szCs w:val="22"/>
              </w:rPr>
              <w:t xml:space="preserve">                      By  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</w:p>
          <w:p w14:paraId="2D17A8FD" w14:textId="77777777" w:rsidR="00B04A9A" w:rsidRPr="008E19FB" w:rsidRDefault="00B04A9A" w:rsidP="00B04A9A">
            <w:pPr>
              <w:rPr>
                <w:sz w:val="22"/>
                <w:szCs w:val="22"/>
              </w:rPr>
            </w:pPr>
          </w:p>
          <w:p w14:paraId="7FBABA5D" w14:textId="77777777" w:rsidR="00B04A9A" w:rsidRPr="008E19FB" w:rsidRDefault="00B04A9A" w:rsidP="00B04A9A">
            <w:pPr>
              <w:rPr>
                <w:b/>
                <w:sz w:val="22"/>
                <w:szCs w:val="22"/>
              </w:rPr>
            </w:pPr>
            <w:r w:rsidRPr="008E19FB">
              <w:rPr>
                <w:b/>
                <w:sz w:val="22"/>
                <w:szCs w:val="22"/>
              </w:rPr>
              <w:t xml:space="preserve">Afsendervirksomheden eller </w:t>
            </w:r>
            <w:r w:rsidR="008E19FB">
              <w:rPr>
                <w:b/>
                <w:sz w:val="22"/>
                <w:szCs w:val="22"/>
              </w:rPr>
              <w:t>-</w:t>
            </w:r>
            <w:r w:rsidRPr="008E19FB">
              <w:rPr>
                <w:b/>
                <w:sz w:val="22"/>
                <w:szCs w:val="22"/>
              </w:rPr>
              <w:t>anlæggets godkendelses- eller registreringsnummer (hvis relevant):</w:t>
            </w:r>
            <w:r w:rsidR="008E19FB">
              <w:rPr>
                <w:b/>
                <w:sz w:val="22"/>
                <w:szCs w:val="22"/>
              </w:rPr>
              <w:t xml:space="preserve">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</w:p>
          <w:p w14:paraId="398C746D" w14:textId="77777777" w:rsidR="00B04A9A" w:rsidRPr="008E19FB" w:rsidRDefault="00B04A9A" w:rsidP="00B04A9A">
            <w:pPr>
              <w:rPr>
                <w:b/>
                <w:sz w:val="22"/>
                <w:szCs w:val="22"/>
              </w:rPr>
            </w:pPr>
          </w:p>
        </w:tc>
      </w:tr>
      <w:tr w:rsidR="004A55F4" w:rsidRPr="00B04A9A" w14:paraId="76EA44D0" w14:textId="77777777" w:rsidTr="004A55F4">
        <w:trPr>
          <w:trHeight w:val="543"/>
        </w:trPr>
        <w:tc>
          <w:tcPr>
            <w:tcW w:w="9832" w:type="dxa"/>
            <w:gridSpan w:val="2"/>
          </w:tcPr>
          <w:p w14:paraId="361E470D" w14:textId="77777777" w:rsidR="00B04A9A" w:rsidRPr="008E19FB" w:rsidRDefault="00B04A9A" w:rsidP="00B04A9A">
            <w:pPr>
              <w:rPr>
                <w:b/>
                <w:sz w:val="22"/>
                <w:szCs w:val="22"/>
              </w:rPr>
            </w:pPr>
            <w:r w:rsidRPr="008E19FB">
              <w:rPr>
                <w:b/>
                <w:sz w:val="22"/>
                <w:szCs w:val="22"/>
              </w:rPr>
              <w:t>Transportørens navn og adresse:</w:t>
            </w:r>
          </w:p>
          <w:p w14:paraId="42988C9F" w14:textId="77777777" w:rsidR="00B04A9A" w:rsidRPr="008E19FB" w:rsidRDefault="00B04A9A" w:rsidP="00B04A9A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Navn 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  <w:bookmarkEnd w:id="5"/>
          </w:p>
          <w:p w14:paraId="715793DD" w14:textId="77777777" w:rsidR="00B04A9A" w:rsidRPr="008E19FB" w:rsidRDefault="00B04A9A" w:rsidP="00B04A9A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Adresse 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  <w:bookmarkEnd w:id="6"/>
          </w:p>
          <w:p w14:paraId="47D078E6" w14:textId="77777777" w:rsidR="004A55F4" w:rsidRPr="008E19FB" w:rsidRDefault="00B04A9A" w:rsidP="00B04A9A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Postnummer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  <w:bookmarkEnd w:id="7"/>
            <w:r w:rsidRPr="008E19FB">
              <w:rPr>
                <w:sz w:val="22"/>
                <w:szCs w:val="22"/>
              </w:rPr>
              <w:t xml:space="preserve">                         By  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  <w:bookmarkEnd w:id="8"/>
          </w:p>
          <w:p w14:paraId="23BAF3E3" w14:textId="77777777" w:rsidR="008E19FB" w:rsidRPr="008E19FB" w:rsidRDefault="008E19FB" w:rsidP="00B04A9A">
            <w:pPr>
              <w:rPr>
                <w:sz w:val="22"/>
                <w:szCs w:val="22"/>
              </w:rPr>
            </w:pPr>
          </w:p>
          <w:p w14:paraId="562B0742" w14:textId="77777777" w:rsidR="008E19FB" w:rsidRPr="008E19FB" w:rsidRDefault="008E19FB" w:rsidP="00B04A9A">
            <w:pPr>
              <w:rPr>
                <w:b/>
                <w:sz w:val="22"/>
                <w:szCs w:val="22"/>
              </w:rPr>
            </w:pPr>
            <w:r w:rsidRPr="008E19FB">
              <w:rPr>
                <w:b/>
                <w:sz w:val="22"/>
                <w:szCs w:val="22"/>
              </w:rPr>
              <w:t>Transportørens registreringsnummer:</w:t>
            </w:r>
          </w:p>
          <w:p w14:paraId="4BC246DE" w14:textId="77777777" w:rsidR="008E19FB" w:rsidRPr="008E19FB" w:rsidRDefault="008E19FB" w:rsidP="008E19FB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</w:p>
          <w:p w14:paraId="77258EF5" w14:textId="77777777" w:rsidR="00B04A9A" w:rsidRPr="008E19FB" w:rsidRDefault="00B04A9A" w:rsidP="00B04A9A">
            <w:pPr>
              <w:rPr>
                <w:b/>
                <w:sz w:val="22"/>
                <w:szCs w:val="22"/>
              </w:rPr>
            </w:pPr>
          </w:p>
        </w:tc>
      </w:tr>
      <w:tr w:rsidR="004A55F4" w:rsidRPr="00B04A9A" w14:paraId="15AD5CD9" w14:textId="77777777" w:rsidTr="00A32E94">
        <w:trPr>
          <w:trHeight w:val="1174"/>
        </w:trPr>
        <w:tc>
          <w:tcPr>
            <w:tcW w:w="9832" w:type="dxa"/>
            <w:gridSpan w:val="2"/>
          </w:tcPr>
          <w:p w14:paraId="145ECA7D" w14:textId="77777777" w:rsidR="00B04A9A" w:rsidRPr="008E19FB" w:rsidRDefault="00B04A9A" w:rsidP="00B04A9A">
            <w:pPr>
              <w:rPr>
                <w:b/>
                <w:sz w:val="22"/>
                <w:szCs w:val="22"/>
              </w:rPr>
            </w:pPr>
            <w:r w:rsidRPr="008E19FB">
              <w:rPr>
                <w:b/>
                <w:sz w:val="22"/>
                <w:szCs w:val="22"/>
              </w:rPr>
              <w:t>Modtagerens navn og adresse:</w:t>
            </w:r>
          </w:p>
          <w:p w14:paraId="138AD8AE" w14:textId="77777777" w:rsidR="00B04A9A" w:rsidRPr="008E19FB" w:rsidRDefault="00B04A9A" w:rsidP="00B04A9A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Navn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  <w:bookmarkEnd w:id="9"/>
          </w:p>
          <w:p w14:paraId="50A758B0" w14:textId="77777777" w:rsidR="00B04A9A" w:rsidRPr="008E19FB" w:rsidRDefault="00B04A9A" w:rsidP="00B04A9A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Adresse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  <w:bookmarkEnd w:id="10"/>
          </w:p>
          <w:p w14:paraId="3F022ABC" w14:textId="77777777" w:rsidR="00B04A9A" w:rsidRPr="008E19FB" w:rsidRDefault="00B04A9A" w:rsidP="00B04A9A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Postnummer  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  <w:bookmarkEnd w:id="11"/>
            <w:r w:rsidRPr="008E19FB">
              <w:rPr>
                <w:sz w:val="22"/>
                <w:szCs w:val="22"/>
              </w:rPr>
              <w:t xml:space="preserve">                      By  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2" w:name="Tekst17"/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  <w:bookmarkEnd w:id="12"/>
          </w:p>
          <w:p w14:paraId="512E3D1F" w14:textId="77777777" w:rsidR="00B04A9A" w:rsidRPr="008E19FB" w:rsidRDefault="00B04A9A" w:rsidP="00B04A9A">
            <w:pPr>
              <w:rPr>
                <w:b/>
                <w:sz w:val="22"/>
                <w:szCs w:val="22"/>
              </w:rPr>
            </w:pPr>
          </w:p>
          <w:p w14:paraId="75EBAB65" w14:textId="77777777" w:rsidR="00B04A9A" w:rsidRPr="008E19FB" w:rsidRDefault="00B04A9A" w:rsidP="00B04A9A">
            <w:pPr>
              <w:rPr>
                <w:b/>
                <w:sz w:val="22"/>
                <w:szCs w:val="22"/>
              </w:rPr>
            </w:pPr>
            <w:r w:rsidRPr="008E19FB">
              <w:rPr>
                <w:b/>
                <w:sz w:val="22"/>
                <w:szCs w:val="22"/>
              </w:rPr>
              <w:t>Modtagervirksomheden eller modtageranlæggets godkendelses- eller registreringsnummer:</w:t>
            </w:r>
          </w:p>
          <w:p w14:paraId="6D1B396D" w14:textId="77777777" w:rsidR="00B04A9A" w:rsidRPr="008E19FB" w:rsidRDefault="00B04A9A" w:rsidP="00B04A9A">
            <w:pPr>
              <w:rPr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</w:p>
          <w:p w14:paraId="4876EEA0" w14:textId="77777777" w:rsidR="004A55F4" w:rsidRPr="008E19FB" w:rsidRDefault="004A55F4" w:rsidP="001F2E34">
            <w:pPr>
              <w:rPr>
                <w:sz w:val="22"/>
                <w:szCs w:val="22"/>
              </w:rPr>
            </w:pPr>
          </w:p>
        </w:tc>
      </w:tr>
      <w:tr w:rsidR="004A55F4" w:rsidRPr="00B04A9A" w14:paraId="74441356" w14:textId="77777777" w:rsidTr="00A32E94">
        <w:trPr>
          <w:trHeight w:val="663"/>
        </w:trPr>
        <w:tc>
          <w:tcPr>
            <w:tcW w:w="9832" w:type="dxa"/>
            <w:gridSpan w:val="2"/>
          </w:tcPr>
          <w:p w14:paraId="36CFB9D0" w14:textId="77777777" w:rsidR="008E19FB" w:rsidRPr="008E19FB" w:rsidRDefault="008E19FB" w:rsidP="008E19FB">
            <w:pPr>
              <w:rPr>
                <w:b/>
                <w:sz w:val="22"/>
                <w:szCs w:val="22"/>
              </w:rPr>
            </w:pPr>
            <w:r w:rsidRPr="008E19FB">
              <w:rPr>
                <w:b/>
                <w:sz w:val="22"/>
                <w:szCs w:val="22"/>
              </w:rPr>
              <w:t>Underskrift (underskriftens farve skal afvige fra den påtrykte) samt underskriftsdato (dd/mm/åå)</w:t>
            </w:r>
          </w:p>
          <w:p w14:paraId="5A183741" w14:textId="77777777" w:rsidR="008E19FB" w:rsidRPr="008E19FB" w:rsidRDefault="008E19FB" w:rsidP="008E19FB">
            <w:pPr>
              <w:rPr>
                <w:b/>
                <w:sz w:val="22"/>
                <w:szCs w:val="22"/>
              </w:rPr>
            </w:pPr>
            <w:r w:rsidRPr="008E19FB">
              <w:rPr>
                <w:sz w:val="22"/>
                <w:szCs w:val="22"/>
              </w:rPr>
              <w:t xml:space="preserve">Underskrift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r w:rsidRPr="008E19FB">
              <w:rPr>
                <w:sz w:val="22"/>
                <w:szCs w:val="22"/>
              </w:rPr>
              <w:t xml:space="preserve">Underskriftsdato </w:t>
            </w:r>
            <w:r w:rsidRPr="008E19FB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E19FB">
              <w:rPr>
                <w:sz w:val="22"/>
                <w:szCs w:val="22"/>
              </w:rPr>
              <w:instrText xml:space="preserve"> FORMTEXT </w:instrText>
            </w:r>
            <w:r w:rsidRPr="008E19FB">
              <w:rPr>
                <w:sz w:val="22"/>
                <w:szCs w:val="22"/>
              </w:rPr>
            </w:r>
            <w:r w:rsidRPr="008E19FB">
              <w:rPr>
                <w:sz w:val="22"/>
                <w:szCs w:val="22"/>
              </w:rPr>
              <w:fldChar w:fldCharType="separate"/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t> </w:t>
            </w:r>
            <w:r w:rsidRPr="008E19FB">
              <w:rPr>
                <w:sz w:val="22"/>
                <w:szCs w:val="22"/>
              </w:rPr>
              <w:fldChar w:fldCharType="end"/>
            </w:r>
          </w:p>
          <w:p w14:paraId="6E0C9885" w14:textId="77777777" w:rsidR="004A55F4" w:rsidRPr="008E19FB" w:rsidRDefault="004A55F4" w:rsidP="001F2E34">
            <w:pPr>
              <w:rPr>
                <w:sz w:val="22"/>
                <w:szCs w:val="22"/>
              </w:rPr>
            </w:pPr>
          </w:p>
        </w:tc>
      </w:tr>
    </w:tbl>
    <w:p w14:paraId="72A6AF2B" w14:textId="77777777" w:rsidR="008E19FB" w:rsidRDefault="008E19FB" w:rsidP="00780595">
      <w:pPr>
        <w:rPr>
          <w:sz w:val="22"/>
          <w:szCs w:val="22"/>
        </w:rPr>
      </w:pPr>
    </w:p>
    <w:p w14:paraId="7F9AF83B" w14:textId="77777777" w:rsidR="00AE1B0A" w:rsidRPr="008E19FB" w:rsidRDefault="00AE1B0A" w:rsidP="00780595">
      <w:pPr>
        <w:rPr>
          <w:sz w:val="22"/>
          <w:szCs w:val="22"/>
        </w:rPr>
      </w:pPr>
      <w:r w:rsidRPr="008E19FB">
        <w:rPr>
          <w:sz w:val="22"/>
          <w:szCs w:val="22"/>
        </w:rPr>
        <w:t>Handelsdokumentet udfyldes, printes, underskrives og kopieres i 2 eksemplarer.</w:t>
      </w:r>
    </w:p>
    <w:p w14:paraId="7731FA1F" w14:textId="77777777" w:rsidR="00AE1B0A" w:rsidRPr="008E19FB" w:rsidRDefault="00AE1B0A" w:rsidP="00780595">
      <w:pPr>
        <w:rPr>
          <w:sz w:val="22"/>
          <w:szCs w:val="22"/>
        </w:rPr>
      </w:pPr>
      <w:r w:rsidRPr="008E19FB">
        <w:rPr>
          <w:sz w:val="22"/>
          <w:szCs w:val="22"/>
        </w:rPr>
        <w:t>Originalen skal følge forsendelsen til bestemmelsesstedet. Modtageren skal opbevare originalen. Afsenderen og transportøren skal hver opbevare en kopi.</w:t>
      </w:r>
    </w:p>
    <w:p w14:paraId="53557FDB" w14:textId="77777777" w:rsidR="00AE1B0A" w:rsidRPr="008E19FB" w:rsidRDefault="00AE1B0A" w:rsidP="00780595">
      <w:pPr>
        <w:rPr>
          <w:sz w:val="22"/>
          <w:szCs w:val="22"/>
        </w:rPr>
      </w:pPr>
      <w:r w:rsidRPr="008E19FB">
        <w:rPr>
          <w:sz w:val="22"/>
          <w:szCs w:val="22"/>
        </w:rPr>
        <w:t xml:space="preserve">Handelsdokumentet skal opbevares i mindst 2 år og forelægges myndighederne på forlangende. </w:t>
      </w:r>
    </w:p>
    <w:sectPr w:rsidR="00AE1B0A" w:rsidRPr="008E19FB" w:rsidSect="008E19FB">
      <w:headerReference w:type="first" r:id="rId10"/>
      <w:pgSz w:w="11906" w:h="16838"/>
      <w:pgMar w:top="1258" w:right="680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9B712" w14:textId="77777777" w:rsidR="001F06FB" w:rsidRDefault="001F06FB">
      <w:r>
        <w:separator/>
      </w:r>
    </w:p>
  </w:endnote>
  <w:endnote w:type="continuationSeparator" w:id="0">
    <w:p w14:paraId="58AA848B" w14:textId="77777777" w:rsidR="001F06FB" w:rsidRDefault="001F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C67F0" w14:textId="77777777" w:rsidR="001F06FB" w:rsidRDefault="001F06FB">
      <w:r>
        <w:separator/>
      </w:r>
    </w:p>
  </w:footnote>
  <w:footnote w:type="continuationSeparator" w:id="0">
    <w:p w14:paraId="48364161" w14:textId="77777777" w:rsidR="001F06FB" w:rsidRDefault="001F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FCCE" w14:textId="0629DB22" w:rsidR="00027ABD" w:rsidRDefault="003975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7D1871" wp14:editId="59BEC21E">
              <wp:simplePos x="0" y="0"/>
              <wp:positionH relativeFrom="page">
                <wp:posOffset>5039995</wp:posOffset>
              </wp:positionH>
              <wp:positionV relativeFrom="page">
                <wp:posOffset>1439545</wp:posOffset>
              </wp:positionV>
              <wp:extent cx="2159000" cy="1800225"/>
              <wp:effectExtent l="127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F676A" w14:textId="77777777" w:rsidR="00027ABD" w:rsidRPr="001776A1" w:rsidRDefault="00027ABD" w:rsidP="001776A1"/>
                      </w:txbxContent>
                    </wps:txbx>
                    <wps:bodyPr rot="0" vert="horz" wrap="square" lIns="0" tIns="0" rIns="0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D18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85pt;margin-top:113.35pt;width:170pt;height:14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" filled="f" stroked="f">
              <v:textbox inset="0,0,0,3.69pt">
                <w:txbxContent>
                  <w:p w14:paraId="5A1F676A" w14:textId="77777777" w:rsidR="00027ABD" w:rsidRPr="001776A1" w:rsidRDefault="00027ABD" w:rsidP="001776A1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15"/>
    <w:rsid w:val="00027ABD"/>
    <w:rsid w:val="00071BD4"/>
    <w:rsid w:val="00161B8B"/>
    <w:rsid w:val="001776A1"/>
    <w:rsid w:val="001D04C6"/>
    <w:rsid w:val="001E67DC"/>
    <w:rsid w:val="001F06FB"/>
    <w:rsid w:val="001F2E34"/>
    <w:rsid w:val="00207FAB"/>
    <w:rsid w:val="00397554"/>
    <w:rsid w:val="004A55F4"/>
    <w:rsid w:val="00532166"/>
    <w:rsid w:val="00535811"/>
    <w:rsid w:val="005468E9"/>
    <w:rsid w:val="005A7A15"/>
    <w:rsid w:val="005E1476"/>
    <w:rsid w:val="00651172"/>
    <w:rsid w:val="00780595"/>
    <w:rsid w:val="007E1629"/>
    <w:rsid w:val="00837C47"/>
    <w:rsid w:val="008E19FB"/>
    <w:rsid w:val="008F7C84"/>
    <w:rsid w:val="00A32E94"/>
    <w:rsid w:val="00AA607E"/>
    <w:rsid w:val="00AE1B0A"/>
    <w:rsid w:val="00B04A9A"/>
    <w:rsid w:val="00D753D4"/>
    <w:rsid w:val="00E83494"/>
    <w:rsid w:val="00F7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9DF9BA6"/>
  <w15:chartTrackingRefBased/>
  <w15:docId w15:val="{4E47EAD8-AE72-49A1-98CE-E7617F00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76A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776A1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AE1B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6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6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78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6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4199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7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55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4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Kontor\ABP\1069%20Internet%20-%20siderne%20om%20ABP%20p&#229;%20www.fvst.dk\Animalske%20biprodukter\Generelt%20om%20animalske%20biprodukter\Nationalt%20dansk%20handelsdok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6A795B3264D4F859ECB954B11F065" ma:contentTypeVersion="12" ma:contentTypeDescription="Opret et nyt dokument." ma:contentTypeScope="" ma:versionID="d90a2af3105502582421e631df3d6dbf">
  <xsd:schema xmlns:xsd="http://www.w3.org/2001/XMLSchema" xmlns:xs="http://www.w3.org/2001/XMLSchema" xmlns:p="http://schemas.microsoft.com/office/2006/metadata/properties" xmlns:ns3="84f42352-3182-481c-87ea-4ab76f0f3ad6" xmlns:ns4="fce77e05-e53d-40e3-924c-010633414056" targetNamespace="http://schemas.microsoft.com/office/2006/metadata/properties" ma:root="true" ma:fieldsID="36d4ac582e112d7c8c1c17bf6da848ac" ns3:_="" ns4:_="">
    <xsd:import namespace="84f42352-3182-481c-87ea-4ab76f0f3ad6"/>
    <xsd:import namespace="fce77e05-e53d-40e3-924c-010633414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352-3182-481c-87ea-4ab76f0f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e05-e53d-40e3-924c-01063341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33E7C-A8E4-4F87-8B71-B32F44515E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92A7B2A-6C0F-4246-8DC8-82F044DD1ACF}">
  <ds:schemaRefs>
    <ds:schemaRef ds:uri="http://purl.org/dc/terms/"/>
    <ds:schemaRef ds:uri="http://schemas.openxmlformats.org/package/2006/metadata/core-properties"/>
    <ds:schemaRef ds:uri="fce77e05-e53d-40e3-924c-010633414056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4f42352-3182-481c-87ea-4ab76f0f3a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2F5CB0-39FB-401D-9210-38CCD91DB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42352-3182-481c-87ea-4ab76f0f3ad6"/>
    <ds:schemaRef ds:uri="fce77e05-e53d-40e3-924c-01063341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98D32-5177-42C8-82F3-5A1C3018F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Nationalt dansk handelsdokument</Template>
  <TotalTime>1</TotalTime>
  <Pages>1</Pages>
  <Words>328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Nationalt dansk handelsdokument</vt:lpstr>
      <vt:lpstr>Nationalt dansk handelsdokument</vt:lpstr>
    </vt:vector>
  </TitlesOfParts>
  <Company>Fødevarestyrelsen</Company>
  <LinksUpToDate>false</LinksUpToDate>
  <CharactersWithSpaces>2326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Nationalt dansk handelsdokument</dc:title>
  <dc:subject/>
  <dc:creator>FVST</dc:creator>
  <cp:keywords/>
  <dc:description/>
  <cp:lastModifiedBy>Cathrin Guldager Sørensen</cp:lastModifiedBy>
  <cp:revision>2</cp:revision>
  <cp:lastPrinted>2011-05-13T12:03:00Z</cp:lastPrinted>
  <dcterms:created xsi:type="dcterms:W3CDTF">2023-04-12T15:49:00Z</dcterms:created>
  <dcterms:modified xsi:type="dcterms:W3CDTF">2023-04-12T15:49:00Z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FHJ7X33MQPSC-2-3211</vt:lpwstr>
  </property>
  <property fmtid="{D5CDD505-2E9C-101B-9397-08002B2CF9AE}" pid="3" name="_dlc_DocIdItemGuid">
    <vt:lpwstr>0ec76647-0e7d-4112-a160-7f49cdbea4af</vt:lpwstr>
  </property>
  <property fmtid="{D5CDD505-2E9C-101B-9397-08002B2CF9AE}" pid="4" name="_dlc_DocIdUrl">
    <vt:lpwstr>https://foedevarestyrelsen.dk/_layouts/DocIdRedir.aspx?ID=FHJ7X33MQPSC-2-3211, FHJ7X33MQPSC-2-3211</vt:lpwstr>
  </property>
  <property fmtid="{D5CDD505-2E9C-101B-9397-08002B2CF9AE}" pid="5" name="Fotooplysninger">
    <vt:lpwstr/>
  </property>
  <property fmtid="{D5CDD505-2E9C-101B-9397-08002B2CF9AE}" pid="6" name="TaxCatchAll">
    <vt:lpwstr/>
  </property>
  <property fmtid="{D5CDD505-2E9C-101B-9397-08002B2CF9AE}" pid="7" name="pf1b0d6ca07b40de863d61feaad3bb70">
    <vt:lpwstr/>
  </property>
  <property fmtid="{D5CDD505-2E9C-101B-9397-08002B2CF9AE}" pid="8" name="l09c858831b94586a3a92b9ef4213af5">
    <vt:lpwstr/>
  </property>
  <property fmtid="{D5CDD505-2E9C-101B-9397-08002B2CF9AE}" pid="9" name="p76ece098e494574abf39db544cc9cae">
    <vt:lpwstr/>
  </property>
  <property fmtid="{D5CDD505-2E9C-101B-9397-08002B2CF9AE}" pid="10" name="k422bc72e0ae4180884bc2c40555b078">
    <vt:lpwstr/>
  </property>
  <property fmtid="{D5CDD505-2E9C-101B-9397-08002B2CF9AE}" pid="11" name="PublishingExpirationDate">
    <vt:lpwstr/>
  </property>
  <property fmtid="{D5CDD505-2E9C-101B-9397-08002B2CF9AE}" pid="12" name="k6ba0e2cdc954060bf98901085f87687">
    <vt:lpwstr/>
  </property>
  <property fmtid="{D5CDD505-2E9C-101B-9397-08002B2CF9AE}" pid="13" name="PublishingStartDate">
    <vt:lpwstr/>
  </property>
  <property fmtid="{D5CDD505-2E9C-101B-9397-08002B2CF9AE}" pid="14" name="o50967b6596d4100821143b50baa8132">
    <vt:lpwstr/>
  </property>
  <property fmtid="{D5CDD505-2E9C-101B-9397-08002B2CF9AE}" pid="15" name="ContentTypeId">
    <vt:lpwstr>0x010100BFA6A795B3264D4F859ECB954B11F065</vt:lpwstr>
  </property>
</Properties>
</file>